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FE" w:rsidRDefault="0088488D">
      <w:pPr>
        <w:keepNext/>
        <w:suppressAutoHyphens w:val="0"/>
        <w:spacing w:after="0" w:line="240" w:lineRule="auto"/>
        <w:jc w:val="center"/>
        <w:textAlignment w:val="auto"/>
      </w:pPr>
      <w:bookmarkStart w:id="0" w:name="_GoBack"/>
      <w:bookmarkEnd w:id="0"/>
      <w:r>
        <w:rPr>
          <w:rFonts w:ascii="Times New Roman" w:eastAsia="Times New Roman" w:hAnsi="Times New Roman"/>
          <w:b/>
          <w:sz w:val="40"/>
          <w:szCs w:val="40"/>
        </w:rPr>
        <w:t>Szkolny Program Wychowawczo- Profilaktyczny</w:t>
      </w:r>
    </w:p>
    <w:p w:rsidR="008D27FE" w:rsidRDefault="008D27FE">
      <w:pPr>
        <w:suppressAutoHyphens w:val="0"/>
        <w:jc w:val="center"/>
        <w:rPr>
          <w:b/>
          <w:sz w:val="36"/>
        </w:rPr>
      </w:pPr>
    </w:p>
    <w:p w:rsidR="008D27FE" w:rsidRDefault="0088488D">
      <w:pPr>
        <w:suppressAutoHyphens w:val="0"/>
        <w:jc w:val="center"/>
        <w:rPr>
          <w:b/>
          <w:sz w:val="36"/>
        </w:rPr>
      </w:pPr>
      <w:r>
        <w:rPr>
          <w:b/>
          <w:sz w:val="36"/>
        </w:rPr>
        <w:t xml:space="preserve">Publicznej Szkoły Podstawowej nr 1 </w:t>
      </w:r>
      <w:r>
        <w:rPr>
          <w:b/>
          <w:sz w:val="36"/>
        </w:rPr>
        <w:br/>
      </w:r>
      <w:r>
        <w:rPr>
          <w:b/>
          <w:sz w:val="36"/>
        </w:rPr>
        <w:t>z Oddziałami Dwujęzycznymi</w:t>
      </w:r>
    </w:p>
    <w:p w:rsidR="008D27FE" w:rsidRDefault="0088488D">
      <w:pPr>
        <w:suppressAutoHyphens w:val="0"/>
        <w:jc w:val="center"/>
        <w:rPr>
          <w:b/>
          <w:sz w:val="36"/>
        </w:rPr>
      </w:pPr>
      <w:r>
        <w:rPr>
          <w:b/>
          <w:sz w:val="36"/>
        </w:rPr>
        <w:t xml:space="preserve"> im. Janusza Kusocińskiego </w:t>
      </w:r>
    </w:p>
    <w:p w:rsidR="008D27FE" w:rsidRDefault="0088488D">
      <w:pPr>
        <w:suppressAutoHyphens w:val="0"/>
        <w:jc w:val="center"/>
      </w:pPr>
      <w:r>
        <w:rPr>
          <w:b/>
          <w:sz w:val="36"/>
        </w:rPr>
        <w:t>w Sokołowie Podlaskim</w:t>
      </w:r>
    </w:p>
    <w:p w:rsidR="008D27FE" w:rsidRDefault="008D27FE">
      <w:pPr>
        <w:suppressAutoHyphens w:val="0"/>
        <w:jc w:val="center"/>
        <w:rPr>
          <w:b/>
          <w:sz w:val="36"/>
          <w:u w:val="single"/>
        </w:rPr>
      </w:pPr>
    </w:p>
    <w:p w:rsidR="008D27FE" w:rsidRDefault="008D27FE">
      <w:pPr>
        <w:suppressAutoHyphens w:val="0"/>
        <w:rPr>
          <w:b/>
          <w:sz w:val="36"/>
          <w:u w:val="single"/>
        </w:rPr>
      </w:pPr>
    </w:p>
    <w:p w:rsidR="008D27FE" w:rsidRDefault="008D27FE">
      <w:pPr>
        <w:suppressAutoHyphens w:val="0"/>
        <w:rPr>
          <w:b/>
          <w:sz w:val="36"/>
          <w:u w:val="single"/>
        </w:rPr>
      </w:pPr>
    </w:p>
    <w:p w:rsidR="008D27FE" w:rsidRDefault="008D27FE">
      <w:pPr>
        <w:suppressAutoHyphens w:val="0"/>
        <w:rPr>
          <w:b/>
          <w:sz w:val="36"/>
          <w:u w:val="single"/>
        </w:rPr>
      </w:pPr>
    </w:p>
    <w:p w:rsidR="008D27FE" w:rsidRDefault="008D27FE">
      <w:pPr>
        <w:suppressAutoHyphens w:val="0"/>
        <w:rPr>
          <w:b/>
          <w:sz w:val="36"/>
          <w:u w:val="single"/>
        </w:rPr>
      </w:pPr>
    </w:p>
    <w:p w:rsidR="008D27FE" w:rsidRDefault="008D27FE">
      <w:pPr>
        <w:suppressAutoHyphens w:val="0"/>
        <w:rPr>
          <w:b/>
          <w:sz w:val="36"/>
          <w:u w:val="single"/>
        </w:rPr>
      </w:pPr>
    </w:p>
    <w:p w:rsidR="008D27FE" w:rsidRDefault="008D27FE">
      <w:pPr>
        <w:suppressAutoHyphens w:val="0"/>
        <w:rPr>
          <w:b/>
          <w:sz w:val="36"/>
          <w:u w:val="single"/>
        </w:rPr>
      </w:pPr>
    </w:p>
    <w:p w:rsidR="008D27FE" w:rsidRDefault="008D27FE">
      <w:pPr>
        <w:suppressAutoHyphens w:val="0"/>
        <w:rPr>
          <w:b/>
          <w:sz w:val="36"/>
          <w:u w:val="single"/>
        </w:rPr>
      </w:pPr>
    </w:p>
    <w:p w:rsidR="008D27FE" w:rsidRDefault="008D27FE">
      <w:pPr>
        <w:suppressAutoHyphens w:val="0"/>
        <w:rPr>
          <w:b/>
          <w:sz w:val="36"/>
        </w:rPr>
      </w:pPr>
    </w:p>
    <w:p w:rsidR="008D27FE" w:rsidRDefault="008D27FE">
      <w:pPr>
        <w:suppressAutoHyphens w:val="0"/>
        <w:rPr>
          <w:b/>
          <w:sz w:val="36"/>
        </w:rPr>
      </w:pPr>
    </w:p>
    <w:p w:rsidR="008D27FE" w:rsidRDefault="008D27FE">
      <w:pPr>
        <w:suppressAutoHyphens w:val="0"/>
        <w:rPr>
          <w:b/>
          <w:sz w:val="36"/>
        </w:rPr>
      </w:pPr>
    </w:p>
    <w:p w:rsidR="008D27FE" w:rsidRDefault="0088488D">
      <w:pPr>
        <w:suppressAutoHyphens w:val="0"/>
        <w:ind w:left="4956"/>
        <w:rPr>
          <w:sz w:val="28"/>
        </w:rPr>
      </w:pPr>
      <w:r>
        <w:rPr>
          <w:sz w:val="28"/>
        </w:rPr>
        <w:t>Uchwalono przez</w:t>
      </w:r>
      <w:r>
        <w:rPr>
          <w:sz w:val="28"/>
        </w:rPr>
        <w:t xml:space="preserve"> Radę Rodziców</w:t>
      </w:r>
    </w:p>
    <w:p w:rsidR="008D27FE" w:rsidRDefault="0088488D">
      <w:pPr>
        <w:suppressAutoHyphens w:val="0"/>
        <w:ind w:left="4956"/>
        <w:rPr>
          <w:sz w:val="28"/>
        </w:rPr>
      </w:pPr>
      <w:r>
        <w:rPr>
          <w:sz w:val="28"/>
        </w:rPr>
        <w:t>w dniu  15.09.2020 r.</w:t>
      </w:r>
    </w:p>
    <w:p w:rsidR="008D27FE" w:rsidRDefault="008D27FE">
      <w:pPr>
        <w:suppressAutoHyphens w:val="0"/>
        <w:ind w:left="4956"/>
        <w:rPr>
          <w:sz w:val="28"/>
        </w:rPr>
      </w:pPr>
    </w:p>
    <w:p w:rsidR="008D27FE" w:rsidRDefault="0088488D">
      <w:pPr>
        <w:suppressAutoHyphens w:val="0"/>
        <w:rPr>
          <w:b/>
          <w:i/>
          <w:sz w:val="36"/>
        </w:rPr>
      </w:pPr>
      <w:r>
        <w:rPr>
          <w:b/>
          <w:i/>
          <w:sz w:val="36"/>
        </w:rPr>
        <w:lastRenderedPageBreak/>
        <w:t>Spis treści</w:t>
      </w:r>
    </w:p>
    <w:p w:rsidR="008D27FE" w:rsidRDefault="0088488D">
      <w:pPr>
        <w:numPr>
          <w:ilvl w:val="0"/>
          <w:numId w:val="1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Misja szkoły.</w:t>
      </w:r>
    </w:p>
    <w:p w:rsidR="008D27FE" w:rsidRDefault="0088488D">
      <w:pPr>
        <w:numPr>
          <w:ilvl w:val="0"/>
          <w:numId w:val="1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Wstęp.</w:t>
      </w:r>
    </w:p>
    <w:p w:rsidR="008D27FE" w:rsidRDefault="0088488D">
      <w:pPr>
        <w:numPr>
          <w:ilvl w:val="0"/>
          <w:numId w:val="1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Diagnoza zagrożeń i problemów.</w:t>
      </w:r>
    </w:p>
    <w:p w:rsidR="008D27FE" w:rsidRDefault="0088488D">
      <w:pPr>
        <w:suppressAutoHyphens w:val="0"/>
        <w:spacing w:after="0" w:line="240" w:lineRule="auto"/>
        <w:ind w:left="360"/>
        <w:textAlignment w:val="auto"/>
        <w:rPr>
          <w:sz w:val="28"/>
        </w:rPr>
      </w:pPr>
      <w:r>
        <w:rPr>
          <w:sz w:val="28"/>
        </w:rPr>
        <w:t>- Wyłonione problemy</w:t>
      </w:r>
    </w:p>
    <w:p w:rsidR="008D27FE" w:rsidRDefault="0088488D">
      <w:pPr>
        <w:suppressAutoHyphens w:val="0"/>
        <w:spacing w:after="0" w:line="240" w:lineRule="auto"/>
        <w:ind w:left="360"/>
        <w:textAlignment w:val="auto"/>
        <w:rPr>
          <w:sz w:val="28"/>
        </w:rPr>
      </w:pPr>
      <w:r>
        <w:rPr>
          <w:sz w:val="28"/>
        </w:rPr>
        <w:t>-Czynniki chroniące</w:t>
      </w:r>
    </w:p>
    <w:p w:rsidR="008D27FE" w:rsidRDefault="0088488D">
      <w:pPr>
        <w:suppressAutoHyphens w:val="0"/>
        <w:spacing w:after="0" w:line="240" w:lineRule="auto"/>
        <w:ind w:left="360"/>
        <w:textAlignment w:val="auto"/>
        <w:rPr>
          <w:sz w:val="28"/>
        </w:rPr>
      </w:pPr>
      <w:r>
        <w:rPr>
          <w:sz w:val="28"/>
        </w:rPr>
        <w:t>- Czynniki ryzyka</w:t>
      </w:r>
    </w:p>
    <w:p w:rsidR="008D27FE" w:rsidRDefault="0088488D">
      <w:pPr>
        <w:numPr>
          <w:ilvl w:val="0"/>
          <w:numId w:val="1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Zasady, którymi będziemy się kierować przy realizacji programu.</w:t>
      </w:r>
    </w:p>
    <w:p w:rsidR="008D27FE" w:rsidRDefault="0088488D">
      <w:pPr>
        <w:numPr>
          <w:ilvl w:val="0"/>
          <w:numId w:val="1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 xml:space="preserve">Cele ogólne i szczegółowe </w:t>
      </w:r>
      <w:r>
        <w:rPr>
          <w:sz w:val="28"/>
        </w:rPr>
        <w:t>programu.</w:t>
      </w:r>
    </w:p>
    <w:p w:rsidR="008D27FE" w:rsidRDefault="0088488D">
      <w:pPr>
        <w:numPr>
          <w:ilvl w:val="0"/>
          <w:numId w:val="1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Sylwetka absolwenta</w:t>
      </w:r>
    </w:p>
    <w:p w:rsidR="008D27FE" w:rsidRDefault="0088488D">
      <w:p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-I etapu edukacyjnego</w:t>
      </w:r>
    </w:p>
    <w:p w:rsidR="008D27FE" w:rsidRDefault="0088488D">
      <w:p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-II etapu edukacyjnego</w:t>
      </w:r>
    </w:p>
    <w:p w:rsidR="008D27FE" w:rsidRDefault="0088488D">
      <w:pPr>
        <w:numPr>
          <w:ilvl w:val="0"/>
          <w:numId w:val="1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Zadania i sposoby realizacji zadań  według sfer rozwoju dziecka: fizycznej, emocjonalnej, intelektualnej, społecznej, duchowej.</w:t>
      </w:r>
    </w:p>
    <w:p w:rsidR="008D27FE" w:rsidRDefault="0088488D">
      <w:pPr>
        <w:numPr>
          <w:ilvl w:val="0"/>
          <w:numId w:val="2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Edukacja wczesnoszkolna</w:t>
      </w:r>
    </w:p>
    <w:p w:rsidR="008D27FE" w:rsidRDefault="0088488D">
      <w:pPr>
        <w:numPr>
          <w:ilvl w:val="0"/>
          <w:numId w:val="2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Klasy IV- VI</w:t>
      </w:r>
    </w:p>
    <w:p w:rsidR="008D27FE" w:rsidRDefault="0088488D">
      <w:pPr>
        <w:numPr>
          <w:ilvl w:val="0"/>
          <w:numId w:val="2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 xml:space="preserve"> Klasy VII- VIII</w:t>
      </w:r>
    </w:p>
    <w:p w:rsidR="008D27FE" w:rsidRDefault="0088488D">
      <w:pPr>
        <w:numPr>
          <w:ilvl w:val="0"/>
          <w:numId w:val="1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Obowiązki wychowawcy klasowego i zasady dokumentowania realizacji programu.</w:t>
      </w:r>
    </w:p>
    <w:p w:rsidR="008D27FE" w:rsidRDefault="0088488D">
      <w:pPr>
        <w:numPr>
          <w:ilvl w:val="0"/>
          <w:numId w:val="1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 xml:space="preserve"> Szkolne działania interwencyjne- procedury postępowania nauczyciela w sytuacjach kryzysowych.</w:t>
      </w:r>
    </w:p>
    <w:p w:rsidR="008D27FE" w:rsidRDefault="0088488D">
      <w:pPr>
        <w:numPr>
          <w:ilvl w:val="0"/>
          <w:numId w:val="1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Efekty.</w:t>
      </w:r>
    </w:p>
    <w:p w:rsidR="008D27FE" w:rsidRDefault="0088488D">
      <w:pPr>
        <w:numPr>
          <w:ilvl w:val="0"/>
          <w:numId w:val="1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 xml:space="preserve"> Ewaluacja programu.</w:t>
      </w: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ind w:left="4956"/>
        <w:rPr>
          <w:sz w:val="28"/>
        </w:rPr>
      </w:pPr>
    </w:p>
    <w:p w:rsidR="008D27FE" w:rsidRDefault="008D27FE">
      <w:pPr>
        <w:suppressAutoHyphens w:val="0"/>
        <w:ind w:left="4956"/>
        <w:rPr>
          <w:sz w:val="28"/>
        </w:rPr>
      </w:pPr>
    </w:p>
    <w:p w:rsidR="008D27FE" w:rsidRDefault="008D27FE">
      <w:pPr>
        <w:suppressAutoHyphens w:val="0"/>
        <w:ind w:left="4956"/>
        <w:rPr>
          <w:sz w:val="28"/>
        </w:rPr>
      </w:pPr>
    </w:p>
    <w:p w:rsidR="008D27FE" w:rsidRDefault="008D27FE">
      <w:pPr>
        <w:suppressAutoHyphens w:val="0"/>
        <w:ind w:left="4956"/>
        <w:rPr>
          <w:sz w:val="28"/>
        </w:rPr>
      </w:pPr>
    </w:p>
    <w:p w:rsidR="008D27FE" w:rsidRDefault="008D27FE">
      <w:pPr>
        <w:keepNext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i/>
          <w:sz w:val="28"/>
          <w:szCs w:val="20"/>
          <w:u w:val="single"/>
        </w:rPr>
      </w:pPr>
    </w:p>
    <w:p w:rsidR="008D27FE" w:rsidRDefault="008D27FE">
      <w:pPr>
        <w:suppressAutoHyphens w:val="0"/>
        <w:rPr>
          <w:lang w:eastAsia="pl-PL"/>
        </w:rPr>
      </w:pPr>
    </w:p>
    <w:p w:rsidR="008D27FE" w:rsidRDefault="008D27FE">
      <w:pPr>
        <w:keepNext/>
        <w:suppressAutoHyphens w:val="0"/>
        <w:spacing w:after="0" w:line="240" w:lineRule="auto"/>
        <w:textAlignment w:val="auto"/>
        <w:rPr>
          <w:lang w:eastAsia="pl-PL"/>
        </w:rPr>
      </w:pPr>
    </w:p>
    <w:p w:rsidR="008D27FE" w:rsidRDefault="0088488D">
      <w:pPr>
        <w:keepNext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>MISJA  SZKOŁY –</w:t>
      </w:r>
    </w:p>
    <w:p w:rsidR="008D27FE" w:rsidRDefault="008D27FE">
      <w:pPr>
        <w:suppressAutoHyphens w:val="0"/>
        <w:rPr>
          <w:b/>
          <w:i/>
          <w:sz w:val="32"/>
        </w:rPr>
      </w:pPr>
    </w:p>
    <w:p w:rsidR="008D27FE" w:rsidRDefault="0088488D">
      <w:pPr>
        <w:suppressAutoHyphens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„Uczę się </w:t>
      </w:r>
      <w:r>
        <w:rPr>
          <w:b/>
          <w:i/>
          <w:sz w:val="36"/>
          <w:szCs w:val="36"/>
        </w:rPr>
        <w:t>dzisiaj, aby jutro umieć żyć”.</w:t>
      </w:r>
    </w:p>
    <w:p w:rsidR="008D27FE" w:rsidRDefault="008D27FE">
      <w:pPr>
        <w:suppressAutoHyphens w:val="0"/>
        <w:rPr>
          <w:b/>
          <w:i/>
          <w:sz w:val="28"/>
          <w:szCs w:val="28"/>
        </w:rPr>
      </w:pPr>
    </w:p>
    <w:p w:rsidR="008D27FE" w:rsidRDefault="0088488D">
      <w:pPr>
        <w:suppressAutoHyphens w:val="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D27FE" w:rsidRDefault="0088488D">
      <w:pPr>
        <w:suppressAutoHyphens w:val="0"/>
        <w:ind w:firstLine="708"/>
      </w:pPr>
      <w:r>
        <w:rPr>
          <w:sz w:val="28"/>
          <w:szCs w:val="28"/>
        </w:rPr>
        <w:t>Szkoła, w której pracujemy, jest największą szkołą podstawową w mi</w:t>
      </w:r>
      <w:r>
        <w:rPr>
          <w:sz w:val="28"/>
          <w:szCs w:val="28"/>
        </w:rPr>
        <w:t>e</w:t>
      </w:r>
      <w:r>
        <w:rPr>
          <w:sz w:val="28"/>
          <w:szCs w:val="28"/>
        </w:rPr>
        <w:t>ście. Od roku szkolnego 2017/2018  jest także jedyną szkołą podstawową w mieście z oddziałami dwujęzycznymi. Liczba uczniów, ich wiek oraz  problemy śr</w:t>
      </w:r>
      <w:r>
        <w:rPr>
          <w:sz w:val="28"/>
          <w:szCs w:val="28"/>
        </w:rPr>
        <w:t>odowiska lokalnego wpłynęły na kształt Szkolnego Programu Wychowawczo- Profilaktycznego.</w:t>
      </w:r>
    </w:p>
    <w:p w:rsidR="008D27FE" w:rsidRDefault="0088488D">
      <w:pPr>
        <w:suppressAutoHyphens w:val="0"/>
        <w:ind w:firstLine="708"/>
      </w:pPr>
      <w:r>
        <w:rPr>
          <w:sz w:val="28"/>
          <w:szCs w:val="28"/>
        </w:rPr>
        <w:t>Program ten został opracowany przez Zespół ds. Programu Wychowa</w:t>
      </w:r>
      <w:r>
        <w:rPr>
          <w:sz w:val="28"/>
          <w:szCs w:val="28"/>
        </w:rPr>
        <w:t>w</w:t>
      </w:r>
      <w:r>
        <w:rPr>
          <w:sz w:val="28"/>
          <w:szCs w:val="28"/>
        </w:rPr>
        <w:t>czo- Profilaktycznego, po konsultacjach z radą pedagogiczną, rodzicami, uczniami, pracownikami szkoły i</w:t>
      </w:r>
      <w:r>
        <w:rPr>
          <w:sz w:val="28"/>
          <w:szCs w:val="28"/>
        </w:rPr>
        <w:t xml:space="preserve"> jest dostosowany do możliwości </w:t>
      </w:r>
      <w:r>
        <w:rPr>
          <w:sz w:val="28"/>
          <w:szCs w:val="28"/>
        </w:rPr>
        <w:br/>
      </w:r>
      <w:r>
        <w:rPr>
          <w:sz w:val="28"/>
          <w:szCs w:val="28"/>
        </w:rPr>
        <w:t>i zasobów szkoły. Jego tworzenie rozpoczęliśmy od diagnozy jakości funkcjon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wania uczniów, poznania oczekiwań rodziców, uczniów i nauczycieli, analizy uwarunkowań lokalnej społeczności oraz zasobów szkoły. Ważnym elementem </w:t>
      </w:r>
      <w:r>
        <w:rPr>
          <w:sz w:val="28"/>
          <w:szCs w:val="28"/>
        </w:rPr>
        <w:t>programu jest współpraca z instytucjami i organizacjami działającymi w środ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wisku lokalnym.       </w:t>
      </w:r>
    </w:p>
    <w:p w:rsidR="008D27FE" w:rsidRDefault="008D27FE">
      <w:pPr>
        <w:suppressAutoHyphens w:val="0"/>
        <w:rPr>
          <w:b/>
          <w:i/>
          <w:sz w:val="32"/>
        </w:rPr>
      </w:pPr>
    </w:p>
    <w:p w:rsidR="008D27FE" w:rsidRDefault="008D27FE">
      <w:pPr>
        <w:suppressAutoHyphens w:val="0"/>
        <w:rPr>
          <w:b/>
          <w:i/>
          <w:sz w:val="32"/>
        </w:rPr>
      </w:pPr>
    </w:p>
    <w:p w:rsidR="008D27FE" w:rsidRDefault="008D27FE">
      <w:pPr>
        <w:suppressAutoHyphens w:val="0"/>
        <w:rPr>
          <w:b/>
          <w:i/>
          <w:sz w:val="32"/>
        </w:rPr>
      </w:pPr>
    </w:p>
    <w:p w:rsidR="008D27FE" w:rsidRDefault="008D27FE">
      <w:pPr>
        <w:suppressAutoHyphens w:val="0"/>
        <w:rPr>
          <w:sz w:val="24"/>
        </w:rPr>
      </w:pPr>
    </w:p>
    <w:p w:rsidR="008D27FE" w:rsidRDefault="008D27FE">
      <w:pPr>
        <w:suppressAutoHyphens w:val="0"/>
        <w:rPr>
          <w:b/>
          <w:i/>
          <w:sz w:val="24"/>
          <w:u w:val="single"/>
        </w:rPr>
      </w:pPr>
    </w:p>
    <w:p w:rsidR="008D27FE" w:rsidRDefault="008D27FE">
      <w:pPr>
        <w:suppressAutoHyphens w:val="0"/>
        <w:rPr>
          <w:b/>
          <w:i/>
          <w:sz w:val="28"/>
          <w:u w:val="single"/>
        </w:rPr>
      </w:pPr>
    </w:p>
    <w:p w:rsidR="008D27FE" w:rsidRDefault="008D27FE">
      <w:pPr>
        <w:suppressAutoHyphens w:val="0"/>
        <w:rPr>
          <w:b/>
          <w:i/>
          <w:sz w:val="28"/>
          <w:u w:val="single"/>
        </w:rPr>
      </w:pPr>
    </w:p>
    <w:p w:rsidR="008D27FE" w:rsidRDefault="008D27FE">
      <w:pPr>
        <w:suppressAutoHyphens w:val="0"/>
        <w:spacing w:after="0" w:line="240" w:lineRule="auto"/>
        <w:ind w:left="2205"/>
        <w:textAlignment w:val="auto"/>
        <w:rPr>
          <w:b/>
          <w:i/>
          <w:sz w:val="32"/>
          <w:szCs w:val="32"/>
        </w:rPr>
      </w:pPr>
    </w:p>
    <w:p w:rsidR="008D27FE" w:rsidRDefault="008D27FE">
      <w:pPr>
        <w:suppressAutoHyphens w:val="0"/>
        <w:spacing w:after="0" w:line="240" w:lineRule="auto"/>
        <w:ind w:left="2205"/>
        <w:textAlignment w:val="auto"/>
        <w:rPr>
          <w:b/>
          <w:i/>
          <w:sz w:val="32"/>
          <w:szCs w:val="32"/>
        </w:rPr>
      </w:pPr>
    </w:p>
    <w:p w:rsidR="008D27FE" w:rsidRDefault="0088488D">
      <w:pPr>
        <w:spacing w:after="0" w:line="240" w:lineRule="auto"/>
        <w:jc w:val="center"/>
        <w:textAlignment w:val="auto"/>
        <w:rPr>
          <w:rFonts w:eastAsia="NSimSun" w:cs="Mangal"/>
          <w:b/>
          <w:i/>
          <w:kern w:val="3"/>
          <w:sz w:val="28"/>
          <w:szCs w:val="28"/>
          <w:lang w:eastAsia="zh-CN" w:bidi="hi-IN"/>
        </w:rPr>
      </w:pPr>
      <w:r>
        <w:rPr>
          <w:rFonts w:eastAsia="NSimSun" w:cs="Mangal"/>
          <w:b/>
          <w:i/>
          <w:kern w:val="3"/>
          <w:sz w:val="28"/>
          <w:szCs w:val="28"/>
          <w:lang w:eastAsia="zh-CN" w:bidi="hi-IN"/>
        </w:rPr>
        <w:lastRenderedPageBreak/>
        <w:t>III. DIAGNOZA ZAGROŻEŃ I PROBLEMÓW.</w:t>
      </w:r>
    </w:p>
    <w:p w:rsidR="008D27FE" w:rsidRDefault="008D27FE">
      <w:pPr>
        <w:spacing w:after="0" w:line="240" w:lineRule="auto"/>
        <w:textAlignment w:val="auto"/>
        <w:rPr>
          <w:rFonts w:eastAsia="NSimSun" w:cs="Mangal"/>
          <w:b/>
          <w:kern w:val="3"/>
          <w:sz w:val="28"/>
          <w:szCs w:val="28"/>
          <w:lang w:eastAsia="zh-CN" w:bidi="hi-IN"/>
        </w:rPr>
      </w:pPr>
    </w:p>
    <w:p w:rsidR="008D27FE" w:rsidRDefault="0088488D">
      <w:pPr>
        <w:spacing w:after="0" w:line="240" w:lineRule="auto"/>
        <w:textAlignment w:val="auto"/>
      </w:pPr>
      <w:r>
        <w:rPr>
          <w:rFonts w:eastAsia="NSimSun" w:cs="Mangal"/>
          <w:kern w:val="3"/>
          <w:sz w:val="28"/>
          <w:szCs w:val="28"/>
          <w:lang w:eastAsia="zh-CN" w:bidi="hi-IN"/>
        </w:rPr>
        <w:t xml:space="preserve"> Po analizie dokumentacji szkolnej,  wyników klasyfikacji, zestawienia ocen z zachowania, dokumentacji pomocy </w:t>
      </w:r>
      <w:r>
        <w:rPr>
          <w:rFonts w:eastAsia="NSimSun" w:cs="Mangal"/>
          <w:kern w:val="3"/>
          <w:sz w:val="28"/>
          <w:szCs w:val="28"/>
          <w:lang w:eastAsia="zh-CN" w:bidi="hi-IN"/>
        </w:rPr>
        <w:t>psychologiczno- pedagogicznej, diagnozy przygotowanej przez Ośrodek Terapii i Profilaktyki Uzależnień po realizacji programów „Debata” ,   „Smak życia, czyli debata o dopalaczach”, dokumentacji pedagoga, psychologa, wyników ankiet przeprowadzonych wśród na</w:t>
      </w:r>
      <w:r>
        <w:rPr>
          <w:rFonts w:eastAsia="NSimSun" w:cs="Mangal"/>
          <w:kern w:val="3"/>
          <w:sz w:val="28"/>
          <w:szCs w:val="28"/>
          <w:lang w:eastAsia="zh-CN" w:bidi="hi-IN"/>
        </w:rPr>
        <w:t>uczycieli, rodziców i uczniów wyłoniono następujące problemy:</w:t>
      </w:r>
    </w:p>
    <w:p w:rsidR="008D27FE" w:rsidRDefault="008D27FE">
      <w:pPr>
        <w:spacing w:after="0" w:line="240" w:lineRule="auto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D27FE">
      <w:pPr>
        <w:spacing w:after="0" w:line="240" w:lineRule="auto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D27FE">
      <w:pPr>
        <w:spacing w:after="0" w:line="240" w:lineRule="auto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8488D">
      <w:pPr>
        <w:numPr>
          <w:ilvl w:val="0"/>
          <w:numId w:val="3"/>
        </w:numPr>
        <w:spacing w:after="0" w:line="240" w:lineRule="auto"/>
        <w:textAlignment w:val="auto"/>
      </w:pPr>
      <w:r>
        <w:rPr>
          <w:rFonts w:eastAsia="NSimSun" w:cs="Mangal"/>
          <w:kern w:val="3"/>
          <w:sz w:val="32"/>
          <w:szCs w:val="32"/>
          <w:lang w:eastAsia="zh-CN" w:bidi="hi-IN"/>
        </w:rPr>
        <w:t>Zachowania agresywne uczniów- agresja słowna i fizyczna.</w:t>
      </w:r>
    </w:p>
    <w:p w:rsidR="008D27FE" w:rsidRDefault="0088488D">
      <w:pPr>
        <w:numPr>
          <w:ilvl w:val="0"/>
          <w:numId w:val="3"/>
        </w:numPr>
        <w:spacing w:after="0" w:line="240" w:lineRule="auto"/>
        <w:textAlignment w:val="auto"/>
      </w:pPr>
      <w:r>
        <w:rPr>
          <w:rFonts w:eastAsia="NSimSun" w:cs="Mangal"/>
          <w:kern w:val="3"/>
          <w:sz w:val="32"/>
          <w:szCs w:val="32"/>
          <w:lang w:eastAsia="zh-CN" w:bidi="hi-IN"/>
        </w:rPr>
        <w:t xml:space="preserve">Nadużywanie komputera, telefonów, </w:t>
      </w:r>
      <w:proofErr w:type="spellStart"/>
      <w:r>
        <w:rPr>
          <w:rFonts w:eastAsia="NSimSun" w:cs="Mangal"/>
          <w:kern w:val="3"/>
          <w:sz w:val="32"/>
          <w:szCs w:val="32"/>
          <w:lang w:eastAsia="zh-CN" w:bidi="hi-IN"/>
        </w:rPr>
        <w:t>smartfonów</w:t>
      </w:r>
      <w:proofErr w:type="spellEnd"/>
      <w:r>
        <w:rPr>
          <w:rFonts w:eastAsia="NSimSun" w:cs="Mangal"/>
          <w:kern w:val="3"/>
          <w:sz w:val="32"/>
          <w:szCs w:val="32"/>
          <w:lang w:eastAsia="zh-CN" w:bidi="hi-IN"/>
        </w:rPr>
        <w:t>, innych mediów, przez uczniów w czasie wolnym.</w:t>
      </w:r>
    </w:p>
    <w:p w:rsidR="008D27FE" w:rsidRDefault="0088488D">
      <w:pPr>
        <w:numPr>
          <w:ilvl w:val="0"/>
          <w:numId w:val="3"/>
        </w:numPr>
        <w:spacing w:after="0" w:line="240" w:lineRule="auto"/>
        <w:textAlignment w:val="auto"/>
      </w:pPr>
      <w:r>
        <w:rPr>
          <w:rFonts w:eastAsia="NSimSun" w:cs="Mangal"/>
          <w:kern w:val="3"/>
          <w:sz w:val="32"/>
          <w:szCs w:val="32"/>
          <w:lang w:eastAsia="zh-CN" w:bidi="hi-IN"/>
        </w:rPr>
        <w:t xml:space="preserve">Zachowania ryzykowne- kontakty uczniów z </w:t>
      </w:r>
      <w:r>
        <w:rPr>
          <w:rFonts w:eastAsia="NSimSun" w:cs="Mangal"/>
          <w:kern w:val="3"/>
          <w:sz w:val="32"/>
          <w:szCs w:val="32"/>
          <w:lang w:eastAsia="zh-CN" w:bidi="hi-IN"/>
        </w:rPr>
        <w:t xml:space="preserve">papierosami, e-papierosami, alkoholem. </w:t>
      </w:r>
    </w:p>
    <w:p w:rsidR="008D27FE" w:rsidRDefault="0088488D">
      <w:pPr>
        <w:numPr>
          <w:ilvl w:val="0"/>
          <w:numId w:val="3"/>
        </w:numPr>
        <w:spacing w:after="0" w:line="240" w:lineRule="auto"/>
        <w:textAlignment w:val="auto"/>
      </w:pPr>
      <w:r>
        <w:rPr>
          <w:rFonts w:eastAsia="NSimSun" w:cs="Mangal"/>
          <w:kern w:val="3"/>
          <w:sz w:val="32"/>
          <w:szCs w:val="32"/>
          <w:lang w:eastAsia="zh-CN" w:bidi="hi-IN"/>
        </w:rPr>
        <w:t>Niski poziom kultury osobistej u niektórych uczniów.</w:t>
      </w:r>
    </w:p>
    <w:p w:rsidR="008D27FE" w:rsidRDefault="0088488D">
      <w:pPr>
        <w:numPr>
          <w:ilvl w:val="0"/>
          <w:numId w:val="3"/>
        </w:numPr>
        <w:spacing w:after="0" w:line="240" w:lineRule="auto"/>
        <w:textAlignment w:val="auto"/>
      </w:pPr>
      <w:r>
        <w:rPr>
          <w:rFonts w:eastAsia="NSimSun" w:cs="Mangal"/>
          <w:kern w:val="3"/>
          <w:sz w:val="32"/>
          <w:szCs w:val="32"/>
          <w:lang w:eastAsia="zh-CN" w:bidi="hi-IN"/>
        </w:rPr>
        <w:t>Problemy z nauką u części uczniów. Niepowodzenia edukacyjne.</w:t>
      </w:r>
    </w:p>
    <w:p w:rsidR="008D27FE" w:rsidRDefault="0088488D">
      <w:pPr>
        <w:numPr>
          <w:ilvl w:val="0"/>
          <w:numId w:val="3"/>
        </w:numPr>
        <w:spacing w:after="0" w:line="240" w:lineRule="auto"/>
        <w:textAlignment w:val="auto"/>
      </w:pPr>
      <w:r>
        <w:rPr>
          <w:rFonts w:eastAsia="NSimSun" w:cs="Mangal"/>
          <w:kern w:val="3"/>
          <w:sz w:val="32"/>
          <w:szCs w:val="32"/>
          <w:lang w:eastAsia="zh-CN" w:bidi="hi-IN"/>
        </w:rPr>
        <w:t>Problemy w czytaniu i pisaniu (dysleksja, dysgrafia, dysortografia).</w:t>
      </w:r>
    </w:p>
    <w:p w:rsidR="008D27FE" w:rsidRDefault="0088488D">
      <w:pPr>
        <w:numPr>
          <w:ilvl w:val="0"/>
          <w:numId w:val="3"/>
        </w:numPr>
        <w:spacing w:after="0" w:line="240" w:lineRule="auto"/>
        <w:textAlignment w:val="auto"/>
      </w:pPr>
      <w:r>
        <w:rPr>
          <w:rFonts w:eastAsia="NSimSun" w:cs="Mangal"/>
          <w:kern w:val="3"/>
          <w:sz w:val="32"/>
          <w:szCs w:val="32"/>
          <w:lang w:eastAsia="zh-CN" w:bidi="hi-IN"/>
        </w:rPr>
        <w:t>Nieprawidłowe nawyki żywieniowe i</w:t>
      </w:r>
      <w:r>
        <w:rPr>
          <w:rFonts w:eastAsia="NSimSun" w:cs="Mangal"/>
          <w:kern w:val="3"/>
          <w:sz w:val="32"/>
          <w:szCs w:val="32"/>
          <w:lang w:eastAsia="zh-CN" w:bidi="hi-IN"/>
        </w:rPr>
        <w:t xml:space="preserve"> brak dostatecznej dbałości o kondycję fizyczną.</w:t>
      </w:r>
    </w:p>
    <w:p w:rsidR="008D27FE" w:rsidRDefault="008D27FE">
      <w:pPr>
        <w:spacing w:after="0" w:line="240" w:lineRule="auto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D27FE">
      <w:pPr>
        <w:spacing w:after="0" w:line="240" w:lineRule="auto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D27FE">
      <w:pPr>
        <w:spacing w:after="0" w:line="240" w:lineRule="auto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D27FE">
      <w:pPr>
        <w:spacing w:after="0" w:line="240" w:lineRule="auto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D27FE">
      <w:pPr>
        <w:spacing w:after="0" w:line="240" w:lineRule="auto"/>
        <w:textAlignment w:val="auto"/>
        <w:rPr>
          <w:rFonts w:eastAsia="NSimSun" w:cs="Mangal"/>
          <w:kern w:val="3"/>
          <w:sz w:val="32"/>
          <w:szCs w:val="32"/>
          <w:lang w:eastAsia="zh-CN" w:bidi="hi-IN"/>
        </w:rPr>
      </w:pPr>
    </w:p>
    <w:p w:rsidR="008D27FE" w:rsidRDefault="0088488D">
      <w:pPr>
        <w:spacing w:after="0" w:line="240" w:lineRule="auto"/>
        <w:textAlignment w:val="auto"/>
        <w:rPr>
          <w:rFonts w:eastAsia="NSimSun" w:cs="Mangal"/>
          <w:b/>
          <w:i/>
          <w:kern w:val="3"/>
          <w:sz w:val="32"/>
          <w:szCs w:val="32"/>
          <w:lang w:eastAsia="zh-CN" w:bidi="hi-IN"/>
        </w:rPr>
      </w:pPr>
      <w:r>
        <w:rPr>
          <w:rFonts w:eastAsia="NSimSun" w:cs="Mangal"/>
          <w:b/>
          <w:i/>
          <w:kern w:val="3"/>
          <w:sz w:val="32"/>
          <w:szCs w:val="32"/>
          <w:lang w:eastAsia="zh-CN" w:bidi="hi-IN"/>
        </w:rPr>
        <w:t>CZYNNIKI CHRONIĄCE</w:t>
      </w:r>
    </w:p>
    <w:p w:rsidR="008D27FE" w:rsidRDefault="008D27FE">
      <w:pPr>
        <w:spacing w:after="0" w:line="240" w:lineRule="auto"/>
        <w:textAlignment w:val="auto"/>
        <w:rPr>
          <w:rFonts w:eastAsia="NSimSun" w:cs="Mangal"/>
          <w:b/>
          <w:kern w:val="3"/>
          <w:sz w:val="24"/>
          <w:szCs w:val="24"/>
          <w:lang w:eastAsia="zh-CN" w:bidi="hi-IN"/>
        </w:rPr>
      </w:pPr>
    </w:p>
    <w:p w:rsidR="008D27FE" w:rsidRDefault="0088488D">
      <w:pPr>
        <w:spacing w:after="0" w:line="240" w:lineRule="auto"/>
        <w:ind w:left="360"/>
        <w:textAlignment w:val="auto"/>
        <w:rPr>
          <w:rFonts w:eastAsia="NSimSun" w:cs="Mangal"/>
          <w:kern w:val="3"/>
          <w:sz w:val="32"/>
          <w:szCs w:val="32"/>
          <w:lang w:eastAsia="zh-CN" w:bidi="hi-IN"/>
        </w:rPr>
      </w:pPr>
      <w:r>
        <w:rPr>
          <w:rFonts w:eastAsia="NSimSun" w:cs="Mangal"/>
          <w:kern w:val="3"/>
          <w:sz w:val="32"/>
          <w:szCs w:val="32"/>
          <w:lang w:eastAsia="zh-CN" w:bidi="hi-IN"/>
        </w:rPr>
        <w:t>1.Duża część uczniów osiąga bardzo dobre i dobre wyniki w nauce i zachowaniu, co stanowi dobry przykład dla innych.</w:t>
      </w:r>
    </w:p>
    <w:p w:rsidR="008D27FE" w:rsidRDefault="008D27FE">
      <w:pPr>
        <w:spacing w:after="0" w:line="240" w:lineRule="auto"/>
        <w:ind w:left="360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8488D">
      <w:pPr>
        <w:spacing w:after="0" w:line="240" w:lineRule="auto"/>
        <w:ind w:left="360"/>
        <w:textAlignment w:val="auto"/>
        <w:rPr>
          <w:rFonts w:eastAsia="NSimSun" w:cs="Mangal"/>
          <w:kern w:val="3"/>
          <w:sz w:val="32"/>
          <w:szCs w:val="32"/>
          <w:lang w:eastAsia="zh-CN" w:bidi="hi-IN"/>
        </w:rPr>
      </w:pPr>
      <w:r>
        <w:rPr>
          <w:rFonts w:eastAsia="NSimSun" w:cs="Mangal"/>
          <w:kern w:val="3"/>
          <w:sz w:val="32"/>
          <w:szCs w:val="32"/>
          <w:lang w:eastAsia="zh-CN" w:bidi="hi-IN"/>
        </w:rPr>
        <w:t xml:space="preserve">2. Bogata oferta różnych form spędzania czasu wolnego w szkole w </w:t>
      </w:r>
      <w:r>
        <w:rPr>
          <w:rFonts w:eastAsia="NSimSun" w:cs="Mangal"/>
          <w:kern w:val="3"/>
          <w:sz w:val="32"/>
          <w:szCs w:val="32"/>
          <w:lang w:eastAsia="zh-CN" w:bidi="hi-IN"/>
        </w:rPr>
        <w:t>postaci zajęć pozalekcyjnych. Włączanie uczniów w różne formy aktywności sportowej.</w:t>
      </w:r>
    </w:p>
    <w:p w:rsidR="008D27FE" w:rsidRDefault="008D27FE">
      <w:pPr>
        <w:spacing w:after="0" w:line="240" w:lineRule="auto"/>
        <w:ind w:left="360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8488D">
      <w:pPr>
        <w:spacing w:after="0" w:line="240" w:lineRule="auto"/>
        <w:ind w:left="360"/>
        <w:textAlignment w:val="auto"/>
        <w:rPr>
          <w:rFonts w:eastAsia="NSimSun" w:cs="Mangal"/>
          <w:kern w:val="3"/>
          <w:sz w:val="32"/>
          <w:szCs w:val="32"/>
          <w:lang w:eastAsia="zh-CN" w:bidi="hi-IN"/>
        </w:rPr>
      </w:pPr>
      <w:r>
        <w:rPr>
          <w:rFonts w:eastAsia="NSimSun" w:cs="Mangal"/>
          <w:kern w:val="3"/>
          <w:sz w:val="32"/>
          <w:szCs w:val="32"/>
          <w:lang w:eastAsia="zh-CN" w:bidi="hi-IN"/>
        </w:rPr>
        <w:t xml:space="preserve">3.Bezpieczne położenie szkoły. </w:t>
      </w:r>
    </w:p>
    <w:p w:rsidR="008D27FE" w:rsidRDefault="008D27FE">
      <w:pPr>
        <w:spacing w:after="0" w:line="240" w:lineRule="auto"/>
        <w:ind w:left="360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8488D">
      <w:pPr>
        <w:spacing w:after="0" w:line="240" w:lineRule="auto"/>
        <w:ind w:left="360"/>
        <w:textAlignment w:val="auto"/>
        <w:rPr>
          <w:rFonts w:eastAsia="NSimSun" w:cs="Mangal"/>
          <w:kern w:val="3"/>
          <w:sz w:val="32"/>
          <w:szCs w:val="32"/>
          <w:lang w:eastAsia="zh-CN" w:bidi="hi-IN"/>
        </w:rPr>
      </w:pPr>
      <w:r>
        <w:rPr>
          <w:rFonts w:eastAsia="NSimSun" w:cs="Mangal"/>
          <w:kern w:val="3"/>
          <w:sz w:val="32"/>
          <w:szCs w:val="32"/>
          <w:lang w:eastAsia="zh-CN" w:bidi="hi-IN"/>
        </w:rPr>
        <w:lastRenderedPageBreak/>
        <w:t>4.Systematyczne uczęszczanie do szkoły większości uczniów.</w:t>
      </w:r>
    </w:p>
    <w:p w:rsidR="008D27FE" w:rsidRDefault="008D27FE">
      <w:pPr>
        <w:spacing w:after="0" w:line="240" w:lineRule="auto"/>
        <w:ind w:left="360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8488D">
      <w:pPr>
        <w:spacing w:after="0" w:line="240" w:lineRule="auto"/>
        <w:ind w:left="360"/>
        <w:textAlignment w:val="auto"/>
        <w:rPr>
          <w:rFonts w:eastAsia="NSimSun" w:cs="Mangal"/>
          <w:kern w:val="3"/>
          <w:sz w:val="32"/>
          <w:szCs w:val="32"/>
          <w:lang w:eastAsia="zh-CN" w:bidi="hi-IN"/>
        </w:rPr>
      </w:pPr>
      <w:r>
        <w:rPr>
          <w:rFonts w:eastAsia="NSimSun" w:cs="Mangal"/>
          <w:kern w:val="3"/>
          <w:sz w:val="32"/>
          <w:szCs w:val="32"/>
          <w:lang w:eastAsia="zh-CN" w:bidi="hi-IN"/>
        </w:rPr>
        <w:t>5.Dobre warunki lokalowe.</w:t>
      </w:r>
    </w:p>
    <w:p w:rsidR="008D27FE" w:rsidRDefault="008D27FE">
      <w:pPr>
        <w:spacing w:after="0" w:line="240" w:lineRule="auto"/>
        <w:ind w:left="360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8488D">
      <w:pPr>
        <w:spacing w:after="0" w:line="240" w:lineRule="auto"/>
        <w:textAlignment w:val="auto"/>
        <w:rPr>
          <w:rFonts w:eastAsia="NSimSun" w:cs="Mangal"/>
          <w:kern w:val="3"/>
          <w:sz w:val="32"/>
          <w:szCs w:val="32"/>
          <w:lang w:eastAsia="zh-CN" w:bidi="hi-IN"/>
        </w:rPr>
      </w:pPr>
      <w:r>
        <w:rPr>
          <w:rFonts w:eastAsia="NSimSun" w:cs="Mangal"/>
          <w:kern w:val="3"/>
          <w:sz w:val="32"/>
          <w:szCs w:val="32"/>
          <w:lang w:eastAsia="zh-CN" w:bidi="hi-IN"/>
        </w:rPr>
        <w:t xml:space="preserve">    6.Brak akceptacji dla przemocy, agresji w szkol</w:t>
      </w:r>
      <w:r>
        <w:rPr>
          <w:rFonts w:eastAsia="NSimSun" w:cs="Mangal"/>
          <w:kern w:val="3"/>
          <w:sz w:val="32"/>
          <w:szCs w:val="32"/>
          <w:lang w:eastAsia="zh-CN" w:bidi="hi-IN"/>
        </w:rPr>
        <w:t xml:space="preserve">e. </w:t>
      </w:r>
    </w:p>
    <w:p w:rsidR="008D27FE" w:rsidRDefault="008D27FE">
      <w:pPr>
        <w:spacing w:after="0" w:line="240" w:lineRule="auto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8488D">
      <w:pPr>
        <w:spacing w:after="0" w:line="240" w:lineRule="auto"/>
        <w:textAlignment w:val="auto"/>
        <w:rPr>
          <w:rFonts w:eastAsia="NSimSun" w:cs="Mangal"/>
          <w:kern w:val="3"/>
          <w:sz w:val="32"/>
          <w:szCs w:val="32"/>
          <w:lang w:eastAsia="zh-CN" w:bidi="hi-IN"/>
        </w:rPr>
      </w:pPr>
      <w:r>
        <w:rPr>
          <w:rFonts w:eastAsia="NSimSun" w:cs="Mangal"/>
          <w:kern w:val="3"/>
          <w:sz w:val="32"/>
          <w:szCs w:val="32"/>
          <w:lang w:eastAsia="zh-CN" w:bidi="hi-IN"/>
        </w:rPr>
        <w:t xml:space="preserve">    7.Zaangażowanie rodziców i uczniów w działania podejmowane w    </w:t>
      </w:r>
      <w:r>
        <w:rPr>
          <w:rFonts w:eastAsia="NSimSun" w:cs="Mangal"/>
          <w:kern w:val="3"/>
          <w:sz w:val="32"/>
          <w:szCs w:val="32"/>
          <w:lang w:eastAsia="zh-CN" w:bidi="hi-IN"/>
        </w:rPr>
        <w:tab/>
        <w:t xml:space="preserve">szkole. </w:t>
      </w:r>
    </w:p>
    <w:p w:rsidR="008D27FE" w:rsidRDefault="008D27FE">
      <w:pPr>
        <w:spacing w:after="0" w:line="240" w:lineRule="auto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8488D">
      <w:pPr>
        <w:spacing w:after="0" w:line="240" w:lineRule="auto"/>
        <w:textAlignment w:val="auto"/>
        <w:rPr>
          <w:rFonts w:eastAsia="NSimSun" w:cs="Mangal"/>
          <w:kern w:val="3"/>
          <w:sz w:val="32"/>
          <w:szCs w:val="32"/>
          <w:lang w:eastAsia="zh-CN" w:bidi="hi-IN"/>
        </w:rPr>
      </w:pPr>
      <w:r>
        <w:rPr>
          <w:rFonts w:eastAsia="NSimSun" w:cs="Mangal"/>
          <w:kern w:val="3"/>
          <w:sz w:val="32"/>
          <w:szCs w:val="32"/>
          <w:lang w:eastAsia="zh-CN" w:bidi="hi-IN"/>
        </w:rPr>
        <w:t xml:space="preserve">    8. Dobrze wykształcona kadra nauczycielska.</w:t>
      </w:r>
    </w:p>
    <w:p w:rsidR="008D27FE" w:rsidRDefault="008D27FE">
      <w:pPr>
        <w:spacing w:after="0" w:line="240" w:lineRule="auto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8488D">
      <w:pPr>
        <w:spacing w:after="0" w:line="240" w:lineRule="auto"/>
        <w:textAlignment w:val="auto"/>
        <w:rPr>
          <w:rFonts w:eastAsia="NSimSun" w:cs="Mangal"/>
          <w:kern w:val="3"/>
          <w:sz w:val="32"/>
          <w:szCs w:val="32"/>
          <w:lang w:eastAsia="zh-CN" w:bidi="hi-IN"/>
        </w:rPr>
      </w:pPr>
      <w:r>
        <w:rPr>
          <w:rFonts w:eastAsia="NSimSun" w:cs="Mangal"/>
          <w:kern w:val="3"/>
          <w:sz w:val="32"/>
          <w:szCs w:val="32"/>
          <w:lang w:eastAsia="zh-CN" w:bidi="hi-IN"/>
        </w:rPr>
        <w:t xml:space="preserve">    9.Poczucie bezpieczeństwa uczniów.</w:t>
      </w:r>
    </w:p>
    <w:p w:rsidR="008D27FE" w:rsidRDefault="008D27FE">
      <w:pPr>
        <w:spacing w:after="0" w:line="240" w:lineRule="auto"/>
        <w:textAlignment w:val="auto"/>
        <w:rPr>
          <w:rFonts w:eastAsia="NSimSun" w:cs="Mangal"/>
          <w:kern w:val="3"/>
          <w:sz w:val="32"/>
          <w:szCs w:val="32"/>
          <w:lang w:eastAsia="zh-CN" w:bidi="hi-IN"/>
        </w:rPr>
      </w:pPr>
    </w:p>
    <w:p w:rsidR="008D27FE" w:rsidRDefault="0088488D">
      <w:pPr>
        <w:spacing w:after="0" w:line="240" w:lineRule="auto"/>
        <w:textAlignment w:val="auto"/>
        <w:rPr>
          <w:rFonts w:eastAsia="NSimSun" w:cs="Mangal"/>
          <w:kern w:val="3"/>
          <w:sz w:val="32"/>
          <w:szCs w:val="32"/>
          <w:lang w:eastAsia="zh-CN" w:bidi="hi-IN"/>
        </w:rPr>
      </w:pPr>
      <w:r>
        <w:rPr>
          <w:rFonts w:eastAsia="NSimSun" w:cs="Mangal"/>
          <w:kern w:val="3"/>
          <w:sz w:val="32"/>
          <w:szCs w:val="32"/>
          <w:lang w:eastAsia="zh-CN" w:bidi="hi-IN"/>
        </w:rPr>
        <w:t xml:space="preserve">   10. Praktyczna nauka odmawiania.</w:t>
      </w:r>
    </w:p>
    <w:p w:rsidR="008D27FE" w:rsidRDefault="008D27FE">
      <w:pPr>
        <w:spacing w:after="0" w:line="240" w:lineRule="auto"/>
        <w:textAlignment w:val="auto"/>
        <w:rPr>
          <w:rFonts w:eastAsia="NSimSun" w:cs="Mangal"/>
          <w:kern w:val="3"/>
          <w:sz w:val="32"/>
          <w:szCs w:val="32"/>
          <w:lang w:eastAsia="zh-CN" w:bidi="hi-IN"/>
        </w:rPr>
      </w:pPr>
    </w:p>
    <w:p w:rsidR="008D27FE" w:rsidRDefault="008D27FE">
      <w:pPr>
        <w:spacing w:after="0" w:line="240" w:lineRule="auto"/>
        <w:textAlignment w:val="auto"/>
      </w:pPr>
    </w:p>
    <w:p w:rsidR="008D27FE" w:rsidRDefault="008D27FE">
      <w:pPr>
        <w:spacing w:after="0" w:line="240" w:lineRule="auto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8488D">
      <w:pPr>
        <w:spacing w:after="0" w:line="240" w:lineRule="auto"/>
        <w:textAlignment w:val="auto"/>
        <w:rPr>
          <w:rFonts w:eastAsia="NSimSun" w:cs="Mangal"/>
          <w:b/>
          <w:i/>
          <w:kern w:val="3"/>
          <w:sz w:val="32"/>
          <w:szCs w:val="32"/>
          <w:lang w:eastAsia="zh-CN" w:bidi="hi-IN"/>
        </w:rPr>
      </w:pPr>
      <w:r>
        <w:rPr>
          <w:rFonts w:eastAsia="NSimSun" w:cs="Mangal"/>
          <w:b/>
          <w:i/>
          <w:kern w:val="3"/>
          <w:sz w:val="32"/>
          <w:szCs w:val="32"/>
          <w:lang w:eastAsia="zh-CN" w:bidi="hi-IN"/>
        </w:rPr>
        <w:t>CZYNNIKI RYZYKA</w:t>
      </w:r>
    </w:p>
    <w:p w:rsidR="008D27FE" w:rsidRDefault="008D27FE">
      <w:pPr>
        <w:spacing w:after="0" w:line="240" w:lineRule="auto"/>
        <w:textAlignment w:val="auto"/>
        <w:rPr>
          <w:rFonts w:eastAsia="NSimSun" w:cs="Mangal"/>
          <w:b/>
          <w:kern w:val="3"/>
          <w:sz w:val="24"/>
          <w:szCs w:val="24"/>
          <w:lang w:eastAsia="zh-CN" w:bidi="hi-IN"/>
        </w:rPr>
      </w:pPr>
    </w:p>
    <w:p w:rsidR="008D27FE" w:rsidRDefault="0088488D">
      <w:pPr>
        <w:spacing w:after="0" w:line="240" w:lineRule="auto"/>
        <w:ind w:left="720"/>
        <w:textAlignment w:val="auto"/>
        <w:rPr>
          <w:rFonts w:eastAsia="NSimSun" w:cs="Mangal"/>
          <w:kern w:val="3"/>
          <w:sz w:val="32"/>
          <w:szCs w:val="32"/>
          <w:lang w:eastAsia="zh-CN" w:bidi="hi-IN"/>
        </w:rPr>
      </w:pPr>
      <w:r>
        <w:rPr>
          <w:rFonts w:eastAsia="NSimSun" w:cs="Mangal"/>
          <w:kern w:val="3"/>
          <w:sz w:val="32"/>
          <w:szCs w:val="32"/>
          <w:lang w:eastAsia="zh-CN" w:bidi="hi-IN"/>
        </w:rPr>
        <w:t xml:space="preserve">1.Używanie przez kilku </w:t>
      </w:r>
      <w:r>
        <w:rPr>
          <w:rFonts w:eastAsia="NSimSun" w:cs="Mangal"/>
          <w:kern w:val="3"/>
          <w:sz w:val="32"/>
          <w:szCs w:val="32"/>
          <w:lang w:eastAsia="zh-CN" w:bidi="hi-IN"/>
        </w:rPr>
        <w:t>uczniów alkoholu, papierosów, e- papierosów.</w:t>
      </w:r>
    </w:p>
    <w:p w:rsidR="008D27FE" w:rsidRDefault="008D27FE">
      <w:pPr>
        <w:spacing w:after="0" w:line="240" w:lineRule="auto"/>
        <w:ind w:left="720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8488D">
      <w:pPr>
        <w:spacing w:after="0" w:line="240" w:lineRule="auto"/>
        <w:ind w:left="720"/>
        <w:textAlignment w:val="auto"/>
        <w:rPr>
          <w:rFonts w:eastAsia="NSimSun" w:cs="Mangal"/>
          <w:kern w:val="3"/>
          <w:sz w:val="32"/>
          <w:szCs w:val="32"/>
          <w:lang w:eastAsia="zh-CN" w:bidi="hi-IN"/>
        </w:rPr>
      </w:pPr>
      <w:r>
        <w:rPr>
          <w:rFonts w:eastAsia="NSimSun" w:cs="Mangal"/>
          <w:kern w:val="3"/>
          <w:sz w:val="32"/>
          <w:szCs w:val="32"/>
          <w:lang w:eastAsia="zh-CN" w:bidi="hi-IN"/>
        </w:rPr>
        <w:t>2.Brak dostatecznej umiejętności radzenia sobie w trudnej sytuacji- konflikty rówieśnicze.</w:t>
      </w:r>
    </w:p>
    <w:p w:rsidR="008D27FE" w:rsidRDefault="008D27FE">
      <w:pPr>
        <w:spacing w:after="0" w:line="240" w:lineRule="auto"/>
        <w:ind w:left="720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8488D">
      <w:pPr>
        <w:spacing w:after="0" w:line="240" w:lineRule="auto"/>
        <w:ind w:left="720"/>
        <w:textAlignment w:val="auto"/>
        <w:rPr>
          <w:rFonts w:eastAsia="NSimSun" w:cs="Mangal"/>
          <w:kern w:val="3"/>
          <w:sz w:val="32"/>
          <w:szCs w:val="32"/>
          <w:lang w:eastAsia="zh-CN" w:bidi="hi-IN"/>
        </w:rPr>
      </w:pPr>
      <w:r>
        <w:rPr>
          <w:rFonts w:eastAsia="NSimSun" w:cs="Mangal"/>
          <w:kern w:val="3"/>
          <w:sz w:val="32"/>
          <w:szCs w:val="32"/>
          <w:lang w:eastAsia="zh-CN" w:bidi="hi-IN"/>
        </w:rPr>
        <w:t>3.Agresja słowna i fizyczna wśród uczniów.</w:t>
      </w:r>
    </w:p>
    <w:p w:rsidR="008D27FE" w:rsidRDefault="008D27FE">
      <w:pPr>
        <w:spacing w:after="0" w:line="240" w:lineRule="auto"/>
        <w:ind w:left="720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8488D">
      <w:pPr>
        <w:spacing w:after="0" w:line="240" w:lineRule="auto"/>
        <w:ind w:left="720"/>
        <w:textAlignment w:val="auto"/>
        <w:rPr>
          <w:rFonts w:eastAsia="NSimSun" w:cs="Mangal"/>
          <w:kern w:val="3"/>
          <w:sz w:val="32"/>
          <w:szCs w:val="32"/>
          <w:lang w:eastAsia="zh-CN" w:bidi="hi-IN"/>
        </w:rPr>
      </w:pPr>
      <w:r>
        <w:rPr>
          <w:rFonts w:eastAsia="NSimSun" w:cs="Mangal"/>
          <w:kern w:val="3"/>
          <w:sz w:val="32"/>
          <w:szCs w:val="32"/>
          <w:lang w:eastAsia="zh-CN" w:bidi="hi-IN"/>
        </w:rPr>
        <w:t>4.Używanie wulgaryzmów przez uczniów.</w:t>
      </w:r>
    </w:p>
    <w:p w:rsidR="008D27FE" w:rsidRDefault="008D27FE">
      <w:pPr>
        <w:spacing w:after="0" w:line="240" w:lineRule="auto"/>
        <w:ind w:left="720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8488D">
      <w:pPr>
        <w:spacing w:after="0" w:line="240" w:lineRule="auto"/>
        <w:ind w:left="720"/>
        <w:textAlignment w:val="auto"/>
        <w:rPr>
          <w:rFonts w:eastAsia="NSimSun" w:cs="Mangal"/>
          <w:kern w:val="3"/>
          <w:sz w:val="32"/>
          <w:szCs w:val="32"/>
          <w:lang w:eastAsia="zh-CN" w:bidi="hi-IN"/>
        </w:rPr>
      </w:pPr>
      <w:r>
        <w:rPr>
          <w:rFonts w:eastAsia="NSimSun" w:cs="Mangal"/>
          <w:kern w:val="3"/>
          <w:sz w:val="32"/>
          <w:szCs w:val="32"/>
          <w:lang w:eastAsia="zh-CN" w:bidi="hi-IN"/>
        </w:rPr>
        <w:t xml:space="preserve">5.Środowisko rodzinne- niskie </w:t>
      </w:r>
      <w:r>
        <w:rPr>
          <w:rFonts w:eastAsia="NSimSun" w:cs="Mangal"/>
          <w:kern w:val="3"/>
          <w:sz w:val="32"/>
          <w:szCs w:val="32"/>
          <w:lang w:eastAsia="zh-CN" w:bidi="hi-IN"/>
        </w:rPr>
        <w:t>kompetencje niektórych rodziców w postępowaniu z dziećmi ( brak reguł postępowania, niekonsekwencja, brak jasnych granic i wyraźnych oczekiwań stawianych dzieciom).</w:t>
      </w:r>
    </w:p>
    <w:p w:rsidR="008D27FE" w:rsidRDefault="008D27FE">
      <w:pPr>
        <w:spacing w:after="0" w:line="240" w:lineRule="auto"/>
        <w:ind w:left="720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8488D">
      <w:pPr>
        <w:spacing w:after="0" w:line="240" w:lineRule="auto"/>
        <w:ind w:left="720"/>
        <w:textAlignment w:val="auto"/>
        <w:rPr>
          <w:rFonts w:eastAsia="NSimSun" w:cs="Mangal"/>
          <w:kern w:val="3"/>
          <w:sz w:val="32"/>
          <w:szCs w:val="32"/>
          <w:lang w:eastAsia="zh-CN" w:bidi="hi-IN"/>
        </w:rPr>
      </w:pPr>
      <w:r>
        <w:rPr>
          <w:rFonts w:eastAsia="NSimSun" w:cs="Mangal"/>
          <w:kern w:val="3"/>
          <w:sz w:val="32"/>
          <w:szCs w:val="32"/>
          <w:lang w:eastAsia="zh-CN" w:bidi="hi-IN"/>
        </w:rPr>
        <w:t xml:space="preserve">6.Trudności w nauce. Niepowodzenia edukacyjne. </w:t>
      </w:r>
    </w:p>
    <w:p w:rsidR="008D27FE" w:rsidRDefault="008D27FE">
      <w:pPr>
        <w:spacing w:after="0" w:line="240" w:lineRule="auto"/>
        <w:ind w:left="720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8488D">
      <w:pPr>
        <w:spacing w:after="0" w:line="240" w:lineRule="auto"/>
        <w:ind w:left="720"/>
        <w:textAlignment w:val="auto"/>
        <w:rPr>
          <w:rFonts w:eastAsia="NSimSun" w:cs="Mangal"/>
          <w:kern w:val="3"/>
          <w:sz w:val="32"/>
          <w:szCs w:val="32"/>
          <w:lang w:eastAsia="zh-CN" w:bidi="hi-IN"/>
        </w:rPr>
      </w:pPr>
      <w:r>
        <w:rPr>
          <w:rFonts w:eastAsia="NSimSun" w:cs="Mangal"/>
          <w:kern w:val="3"/>
          <w:sz w:val="32"/>
          <w:szCs w:val="32"/>
          <w:lang w:eastAsia="zh-CN" w:bidi="hi-IN"/>
        </w:rPr>
        <w:lastRenderedPageBreak/>
        <w:t>7.Nadmierne korzystanie z Internetu, tele</w:t>
      </w:r>
      <w:r>
        <w:rPr>
          <w:rFonts w:eastAsia="NSimSun" w:cs="Mangal"/>
          <w:kern w:val="3"/>
          <w:sz w:val="32"/>
          <w:szCs w:val="32"/>
          <w:lang w:eastAsia="zh-CN" w:bidi="hi-IN"/>
        </w:rPr>
        <w:t>fonów i innych sprzętów elektronicznych- bierne spędzanie czasu wolnego przez uczniów.</w:t>
      </w:r>
    </w:p>
    <w:p w:rsidR="008D27FE" w:rsidRDefault="008D27FE">
      <w:pPr>
        <w:spacing w:after="0" w:line="240" w:lineRule="auto"/>
        <w:ind w:left="720"/>
        <w:textAlignment w:val="auto"/>
        <w:rPr>
          <w:rFonts w:eastAsia="NSimSun" w:cs="Mangal"/>
          <w:kern w:val="3"/>
          <w:sz w:val="32"/>
          <w:szCs w:val="32"/>
          <w:lang w:eastAsia="zh-CN" w:bidi="hi-IN"/>
        </w:rPr>
      </w:pPr>
    </w:p>
    <w:p w:rsidR="008D27FE" w:rsidRDefault="0088488D">
      <w:pPr>
        <w:spacing w:after="0" w:line="240" w:lineRule="auto"/>
        <w:ind w:left="720"/>
        <w:textAlignment w:val="auto"/>
      </w:pPr>
      <w:r>
        <w:rPr>
          <w:rFonts w:eastAsia="NSimSun" w:cs="Mangal"/>
          <w:kern w:val="3"/>
          <w:sz w:val="32"/>
          <w:szCs w:val="32"/>
          <w:lang w:eastAsia="zh-CN" w:bidi="hi-IN"/>
        </w:rPr>
        <w:t>8.W przypadku nauki zdalnej brak bezpośrednich kontaktów uczniów z rówieśnikami.</w:t>
      </w:r>
    </w:p>
    <w:p w:rsidR="008D27FE" w:rsidRDefault="008D27FE">
      <w:pPr>
        <w:spacing w:after="0" w:line="240" w:lineRule="auto"/>
        <w:ind w:left="720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D27FE">
      <w:pPr>
        <w:suppressAutoHyphens w:val="0"/>
        <w:spacing w:after="0" w:line="240" w:lineRule="auto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D27FE">
      <w:pPr>
        <w:suppressAutoHyphens w:val="0"/>
        <w:spacing w:after="0" w:line="240" w:lineRule="auto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D27FE">
      <w:pPr>
        <w:suppressAutoHyphens w:val="0"/>
        <w:spacing w:after="0" w:line="240" w:lineRule="auto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D27FE">
      <w:pPr>
        <w:suppressAutoHyphens w:val="0"/>
        <w:spacing w:after="0" w:line="240" w:lineRule="auto"/>
        <w:textAlignment w:val="auto"/>
        <w:rPr>
          <w:rFonts w:eastAsia="NSimSun" w:cs="Mangal"/>
          <w:kern w:val="3"/>
          <w:sz w:val="24"/>
          <w:szCs w:val="24"/>
          <w:lang w:eastAsia="zh-CN" w:bidi="hi-IN"/>
        </w:rPr>
      </w:pPr>
    </w:p>
    <w:p w:rsidR="008D27FE" w:rsidRDefault="008D27FE">
      <w:pPr>
        <w:suppressAutoHyphens w:val="0"/>
        <w:spacing w:after="0" w:line="240" w:lineRule="auto"/>
        <w:textAlignment w:val="auto"/>
        <w:rPr>
          <w:rFonts w:eastAsia="NSimSun" w:cs="Mangal"/>
          <w:kern w:val="3"/>
          <w:sz w:val="32"/>
          <w:szCs w:val="32"/>
          <w:lang w:eastAsia="zh-CN" w:bidi="hi-IN"/>
        </w:rPr>
      </w:pPr>
    </w:p>
    <w:p w:rsidR="008D27FE" w:rsidRDefault="0088488D">
      <w:pPr>
        <w:spacing w:after="0" w:line="240" w:lineRule="auto"/>
        <w:textAlignment w:val="auto"/>
        <w:rPr>
          <w:rFonts w:eastAsia="NSimSun" w:cs="Mangal"/>
          <w:b/>
          <w:kern w:val="3"/>
          <w:sz w:val="32"/>
          <w:szCs w:val="32"/>
          <w:lang w:eastAsia="zh-CN" w:bidi="hi-IN"/>
        </w:rPr>
      </w:pPr>
      <w:r>
        <w:rPr>
          <w:rFonts w:eastAsia="NSimSun" w:cs="Mangal"/>
          <w:b/>
          <w:kern w:val="3"/>
          <w:sz w:val="32"/>
          <w:szCs w:val="32"/>
          <w:lang w:eastAsia="zh-CN" w:bidi="hi-IN"/>
        </w:rPr>
        <w:t>W związku z sytuacją epidemiologiczną w kraju, wszelkie zadania zawarte w SPW-P ,</w:t>
      </w:r>
      <w:r>
        <w:rPr>
          <w:rFonts w:eastAsia="NSimSun" w:cs="Mangal"/>
          <w:b/>
          <w:kern w:val="3"/>
          <w:sz w:val="32"/>
          <w:szCs w:val="32"/>
          <w:lang w:eastAsia="zh-CN" w:bidi="hi-IN"/>
        </w:rPr>
        <w:t xml:space="preserve"> związane z wyjazdami uczniów, wycieczkami, zapraszaniem specjalistów, gości spoza szkoły, zostają zawieszone albo będą odbywać się online- zgodnie z proponowanymi rozwiązaniami.</w:t>
      </w:r>
    </w:p>
    <w:p w:rsidR="008D27FE" w:rsidRDefault="008D27FE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pl-PL" w:bidi="hi-IN"/>
        </w:rPr>
      </w:pPr>
    </w:p>
    <w:p w:rsidR="008D27FE" w:rsidRDefault="008D27FE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pl-PL" w:bidi="hi-IN"/>
        </w:rPr>
      </w:pPr>
    </w:p>
    <w:p w:rsidR="008D27FE" w:rsidRDefault="008D27FE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pl-PL" w:bidi="hi-IN"/>
        </w:rPr>
      </w:pPr>
    </w:p>
    <w:p w:rsidR="008D27FE" w:rsidRDefault="008D27FE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pl-PL" w:bidi="hi-IN"/>
        </w:rPr>
      </w:pPr>
    </w:p>
    <w:p w:rsidR="008D27FE" w:rsidRDefault="008D27FE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pl-PL" w:bidi="hi-IN"/>
        </w:rPr>
      </w:pPr>
    </w:p>
    <w:p w:rsidR="008D27FE" w:rsidRDefault="008D27FE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pl-PL" w:bidi="hi-IN"/>
        </w:rPr>
      </w:pPr>
    </w:p>
    <w:p w:rsidR="008D27FE" w:rsidRDefault="008D27FE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pl-PL" w:bidi="hi-IN"/>
        </w:rPr>
      </w:pPr>
    </w:p>
    <w:p w:rsidR="008D27FE" w:rsidRDefault="008D27FE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pl-PL" w:bidi="hi-IN"/>
        </w:rPr>
      </w:pPr>
    </w:p>
    <w:p w:rsidR="008D27FE" w:rsidRDefault="008D27FE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pl-PL" w:bidi="hi-IN"/>
        </w:rPr>
      </w:pPr>
    </w:p>
    <w:p w:rsidR="008D27FE" w:rsidRDefault="008D27FE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pl-PL" w:bidi="hi-IN"/>
        </w:rPr>
      </w:pPr>
    </w:p>
    <w:p w:rsidR="008D27FE" w:rsidRDefault="008D27FE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pl-PL" w:bidi="hi-IN"/>
        </w:rPr>
      </w:pPr>
    </w:p>
    <w:p w:rsidR="008D27FE" w:rsidRDefault="008D27FE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pl-PL" w:bidi="hi-IN"/>
        </w:rPr>
      </w:pPr>
    </w:p>
    <w:p w:rsidR="008D27FE" w:rsidRDefault="008D27FE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pl-PL" w:bidi="hi-IN"/>
        </w:rPr>
      </w:pPr>
    </w:p>
    <w:p w:rsidR="008D27FE" w:rsidRDefault="008D27FE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pl-PL" w:bidi="hi-IN"/>
        </w:rPr>
      </w:pPr>
    </w:p>
    <w:p w:rsidR="008D27FE" w:rsidRDefault="008D27FE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pl-PL" w:bidi="hi-IN"/>
        </w:rPr>
      </w:pPr>
    </w:p>
    <w:p w:rsidR="008D27FE" w:rsidRDefault="008D27FE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pl-PL" w:bidi="hi-IN"/>
        </w:rPr>
      </w:pPr>
    </w:p>
    <w:p w:rsidR="008D27FE" w:rsidRDefault="008D27FE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pl-PL" w:bidi="hi-IN"/>
        </w:rPr>
      </w:pPr>
    </w:p>
    <w:p w:rsidR="008D27FE" w:rsidRDefault="008D27FE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pl-PL" w:bidi="hi-IN"/>
        </w:rPr>
      </w:pPr>
    </w:p>
    <w:p w:rsidR="008D27FE" w:rsidRDefault="008D27FE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pl-PL" w:bidi="hi-IN"/>
        </w:rPr>
      </w:pPr>
    </w:p>
    <w:p w:rsidR="008D27FE" w:rsidRDefault="008D27FE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pl-PL" w:bidi="hi-IN"/>
        </w:rPr>
      </w:pPr>
    </w:p>
    <w:p w:rsidR="008D27FE" w:rsidRDefault="008D27FE">
      <w:pPr>
        <w:suppressAutoHyphens w:val="0"/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pl-PL" w:bidi="hi-IN"/>
        </w:rPr>
      </w:pPr>
    </w:p>
    <w:p w:rsidR="008D27FE" w:rsidRDefault="008D27FE">
      <w:pPr>
        <w:suppressAutoHyphens w:val="0"/>
        <w:rPr>
          <w:b/>
          <w:i/>
          <w:sz w:val="28"/>
        </w:rPr>
      </w:pPr>
    </w:p>
    <w:p w:rsidR="008D27FE" w:rsidRDefault="0088488D">
      <w:pPr>
        <w:suppressAutoHyphens w:val="0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IV. ZASADY, KTÓRYMI BĘDZIEMY SIĘ KIEROWAĆ PRZY </w:t>
      </w:r>
      <w:r>
        <w:rPr>
          <w:b/>
          <w:i/>
          <w:sz w:val="28"/>
        </w:rPr>
        <w:t xml:space="preserve">REALIZACJI PROGRAMU </w:t>
      </w:r>
    </w:p>
    <w:p w:rsidR="008D27FE" w:rsidRDefault="008D27FE">
      <w:pPr>
        <w:suppressAutoHyphens w:val="0"/>
      </w:pP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8488D">
      <w:pPr>
        <w:numPr>
          <w:ilvl w:val="0"/>
          <w:numId w:val="4"/>
        </w:numPr>
        <w:suppressAutoHyphens w:val="0"/>
        <w:spacing w:after="0"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Zachęcamy do rozwoju własnych zainteresowań i talentów.</w:t>
      </w:r>
    </w:p>
    <w:p w:rsidR="008D27FE" w:rsidRDefault="0088488D">
      <w:pPr>
        <w:numPr>
          <w:ilvl w:val="0"/>
          <w:numId w:val="4"/>
        </w:numPr>
        <w:suppressAutoHyphens w:val="0"/>
        <w:spacing w:after="0"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Kształtujemy zasady współżycia społecznego, dbamy o bezpieczeństwo.</w:t>
      </w:r>
    </w:p>
    <w:p w:rsidR="008D27FE" w:rsidRDefault="0088488D">
      <w:pPr>
        <w:numPr>
          <w:ilvl w:val="0"/>
          <w:numId w:val="4"/>
        </w:numPr>
        <w:suppressAutoHyphens w:val="0"/>
        <w:spacing w:after="0"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W sytuacjach wątpliwych i konfliktowych do rozstrzygnięcia korzystamy  z monitoringu szkolnego.</w:t>
      </w:r>
    </w:p>
    <w:p w:rsidR="008D27FE" w:rsidRDefault="0088488D">
      <w:pPr>
        <w:numPr>
          <w:ilvl w:val="0"/>
          <w:numId w:val="4"/>
        </w:numPr>
        <w:suppressAutoHyphens w:val="0"/>
        <w:spacing w:after="0"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Współpracujem</w:t>
      </w:r>
      <w:r>
        <w:rPr>
          <w:sz w:val="28"/>
          <w:szCs w:val="28"/>
        </w:rPr>
        <w:t>y z rodzicami  i środowiskiem lokalnym.</w:t>
      </w:r>
    </w:p>
    <w:p w:rsidR="008D27FE" w:rsidRDefault="0088488D">
      <w:pPr>
        <w:numPr>
          <w:ilvl w:val="0"/>
          <w:numId w:val="4"/>
        </w:numPr>
        <w:suppressAutoHyphens w:val="0"/>
        <w:spacing w:after="0"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Pokazujemy świat wartości poprzez podsuwanie pozytywnych wzorców, budowanie  autorytetów  opartych na wzajemnym zaufaniu.</w:t>
      </w:r>
    </w:p>
    <w:p w:rsidR="008D27FE" w:rsidRDefault="0088488D">
      <w:pPr>
        <w:numPr>
          <w:ilvl w:val="0"/>
          <w:numId w:val="4"/>
        </w:numPr>
        <w:tabs>
          <w:tab w:val="left" w:pos="720"/>
        </w:tabs>
        <w:suppressAutoHyphens w:val="0"/>
        <w:spacing w:after="0" w:line="240" w:lineRule="auto"/>
        <w:ind w:left="714" w:hanging="357"/>
        <w:textAlignment w:val="auto"/>
        <w:rPr>
          <w:sz w:val="28"/>
          <w:szCs w:val="28"/>
        </w:rPr>
      </w:pPr>
      <w:r>
        <w:rPr>
          <w:sz w:val="28"/>
          <w:szCs w:val="28"/>
        </w:rPr>
        <w:t>Uczymy się dbać o siebie i środowisko.</w:t>
      </w:r>
    </w:p>
    <w:p w:rsidR="008D27FE" w:rsidRDefault="0088488D">
      <w:pPr>
        <w:numPr>
          <w:ilvl w:val="0"/>
          <w:numId w:val="4"/>
        </w:numPr>
        <w:tabs>
          <w:tab w:val="left" w:pos="720"/>
        </w:tabs>
        <w:suppressAutoHyphens w:val="0"/>
        <w:spacing w:after="0" w:line="240" w:lineRule="auto"/>
        <w:ind w:left="714" w:hanging="357"/>
        <w:textAlignment w:val="auto"/>
        <w:rPr>
          <w:sz w:val="28"/>
          <w:szCs w:val="28"/>
        </w:rPr>
      </w:pPr>
      <w:r>
        <w:rPr>
          <w:sz w:val="28"/>
          <w:szCs w:val="28"/>
        </w:rPr>
        <w:t>Promujemy zdrowy styl życia.</w:t>
      </w:r>
    </w:p>
    <w:p w:rsidR="008D27FE" w:rsidRDefault="0088488D">
      <w:pPr>
        <w:numPr>
          <w:ilvl w:val="0"/>
          <w:numId w:val="4"/>
        </w:numPr>
        <w:tabs>
          <w:tab w:val="left" w:pos="720"/>
        </w:tabs>
        <w:suppressAutoHyphens w:val="0"/>
        <w:spacing w:after="0" w:line="240" w:lineRule="auto"/>
        <w:ind w:left="714" w:hanging="357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Zachęcamy do działalności </w:t>
      </w:r>
      <w:r>
        <w:rPr>
          <w:sz w:val="28"/>
          <w:szCs w:val="28"/>
        </w:rPr>
        <w:t>charytatywnej w ramach wolontariatu.</w:t>
      </w:r>
    </w:p>
    <w:p w:rsidR="008D27FE" w:rsidRDefault="0088488D">
      <w:pPr>
        <w:numPr>
          <w:ilvl w:val="0"/>
          <w:numId w:val="4"/>
        </w:numPr>
        <w:tabs>
          <w:tab w:val="left" w:pos="720"/>
        </w:tabs>
        <w:suppressAutoHyphens w:val="0"/>
        <w:spacing w:after="0" w:line="240" w:lineRule="auto"/>
        <w:ind w:left="714" w:hanging="357"/>
        <w:textAlignment w:val="auto"/>
        <w:rPr>
          <w:sz w:val="28"/>
          <w:szCs w:val="28"/>
        </w:rPr>
      </w:pPr>
      <w:r>
        <w:rPr>
          <w:sz w:val="28"/>
          <w:szCs w:val="28"/>
        </w:rPr>
        <w:t>Rozbudzamy ciekawość poznawczą ucznia oraz motywację do nauki.</w:t>
      </w:r>
    </w:p>
    <w:p w:rsidR="008D27FE" w:rsidRDefault="0088488D">
      <w:pPr>
        <w:numPr>
          <w:ilvl w:val="0"/>
          <w:numId w:val="4"/>
        </w:numPr>
        <w:tabs>
          <w:tab w:val="left" w:pos="720"/>
        </w:tabs>
        <w:suppressAutoHyphens w:val="0"/>
        <w:spacing w:after="0" w:line="240" w:lineRule="auto"/>
        <w:ind w:left="714" w:hanging="357"/>
        <w:textAlignment w:val="auto"/>
        <w:rPr>
          <w:sz w:val="28"/>
          <w:szCs w:val="28"/>
        </w:rPr>
      </w:pPr>
      <w:r>
        <w:rPr>
          <w:sz w:val="28"/>
          <w:szCs w:val="28"/>
        </w:rPr>
        <w:t>Wzmacniamy poczucie tożsamości narodowej, przywiązania do historii i tradycji.</w:t>
      </w:r>
    </w:p>
    <w:p w:rsidR="008D27FE" w:rsidRDefault="0088488D">
      <w:pPr>
        <w:numPr>
          <w:ilvl w:val="0"/>
          <w:numId w:val="4"/>
        </w:numPr>
        <w:tabs>
          <w:tab w:val="left" w:pos="720"/>
        </w:tabs>
        <w:suppressAutoHyphens w:val="0"/>
        <w:spacing w:after="0" w:line="240" w:lineRule="auto"/>
        <w:ind w:left="714" w:hanging="357"/>
        <w:textAlignment w:val="auto"/>
        <w:rPr>
          <w:sz w:val="28"/>
          <w:szCs w:val="28"/>
        </w:rPr>
      </w:pPr>
      <w:r>
        <w:rPr>
          <w:sz w:val="28"/>
          <w:szCs w:val="28"/>
        </w:rPr>
        <w:t>Pokazujemy uczniom drogi dalszego kształcenia.</w:t>
      </w:r>
    </w:p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rPr>
          <w:sz w:val="28"/>
          <w:szCs w:val="28"/>
        </w:rPr>
      </w:pPr>
    </w:p>
    <w:p w:rsidR="008D27FE" w:rsidRDefault="008848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V. CELE OGÓLNE</w:t>
      </w:r>
    </w:p>
    <w:p w:rsidR="008D27FE" w:rsidRDefault="0088488D">
      <w:pPr>
        <w:rPr>
          <w:sz w:val="28"/>
          <w:szCs w:val="28"/>
        </w:rPr>
      </w:pPr>
      <w:r>
        <w:rPr>
          <w:sz w:val="28"/>
          <w:szCs w:val="28"/>
        </w:rPr>
        <w:t>Ce</w:t>
      </w:r>
      <w:r>
        <w:rPr>
          <w:sz w:val="28"/>
          <w:szCs w:val="28"/>
        </w:rPr>
        <w:t>lem działań wychowawczo- profilaktycznych szkoły jest :</w:t>
      </w:r>
    </w:p>
    <w:p w:rsidR="008D27FE" w:rsidRDefault="0088488D">
      <w:pPr>
        <w:rPr>
          <w:sz w:val="28"/>
          <w:szCs w:val="28"/>
        </w:rPr>
      </w:pPr>
      <w:r>
        <w:rPr>
          <w:sz w:val="28"/>
          <w:szCs w:val="28"/>
        </w:rPr>
        <w:t>1. Dbałość o integralny rozwój biologiczny, poznawczy, emocjonalny, społeczny i moralny uczniów.</w:t>
      </w:r>
    </w:p>
    <w:p w:rsidR="008D27FE" w:rsidRDefault="0088488D">
      <w:pPr>
        <w:rPr>
          <w:sz w:val="28"/>
          <w:szCs w:val="28"/>
        </w:rPr>
      </w:pPr>
      <w:r>
        <w:rPr>
          <w:sz w:val="28"/>
          <w:szCs w:val="28"/>
        </w:rPr>
        <w:t>2. Ochrona uczniów przed wszelkimi czynnikami zakłócającymi ich rozwój, wzmacnianie czynników chroniący</w:t>
      </w:r>
      <w:r>
        <w:rPr>
          <w:sz w:val="28"/>
          <w:szCs w:val="28"/>
        </w:rPr>
        <w:t>ch a minimalizowanie czynników ryzyka.</w:t>
      </w:r>
    </w:p>
    <w:p w:rsidR="008D27FE" w:rsidRDefault="0088488D">
      <w:pPr>
        <w:rPr>
          <w:sz w:val="28"/>
          <w:szCs w:val="28"/>
        </w:rPr>
      </w:pPr>
      <w:r>
        <w:rPr>
          <w:sz w:val="28"/>
          <w:szCs w:val="28"/>
        </w:rPr>
        <w:t>3. Wzmacnianie poczucia tożsamości narodowej.</w:t>
      </w:r>
    </w:p>
    <w:p w:rsidR="008D27FE" w:rsidRDefault="0088488D">
      <w:pPr>
        <w:rPr>
          <w:sz w:val="28"/>
          <w:szCs w:val="28"/>
        </w:rPr>
      </w:pPr>
      <w:r>
        <w:rPr>
          <w:sz w:val="28"/>
          <w:szCs w:val="28"/>
        </w:rPr>
        <w:t xml:space="preserve">4. Wprowadzanie uczniów w świat wartości, w tym ofiarności, współpracy, solidarności, altruizmu, patriotyzmu i szacunku dla tradycji, wskazywanie wzorców postępowania i </w:t>
      </w:r>
      <w:r>
        <w:rPr>
          <w:sz w:val="28"/>
          <w:szCs w:val="28"/>
        </w:rPr>
        <w:t>budowanie relacji społecznych, sprzyjających bezpiecznemu rozwojowi ucznia (rodzina, przyjaciele).</w:t>
      </w:r>
    </w:p>
    <w:p w:rsidR="008D27FE" w:rsidRDefault="0088488D">
      <w:pPr>
        <w:rPr>
          <w:sz w:val="28"/>
          <w:szCs w:val="28"/>
        </w:rPr>
      </w:pPr>
      <w:r>
        <w:rPr>
          <w:sz w:val="28"/>
          <w:szCs w:val="28"/>
        </w:rPr>
        <w:t>5. Wzmacnianie poczucia tożsamości indywidualnej, kulturowej, narodowej, regionalnej i etnicznej.</w:t>
      </w:r>
    </w:p>
    <w:p w:rsidR="008D27FE" w:rsidRDefault="0088488D">
      <w:pPr>
        <w:rPr>
          <w:sz w:val="28"/>
          <w:szCs w:val="28"/>
        </w:rPr>
      </w:pPr>
      <w:r>
        <w:rPr>
          <w:sz w:val="28"/>
          <w:szCs w:val="28"/>
        </w:rPr>
        <w:t>6. Formowanie u uczniów poczucia godności własnej osoby i s</w:t>
      </w:r>
      <w:r>
        <w:rPr>
          <w:sz w:val="28"/>
          <w:szCs w:val="28"/>
        </w:rPr>
        <w:t>zacunku dla godności innych osób.</w:t>
      </w:r>
    </w:p>
    <w:p w:rsidR="008D27FE" w:rsidRDefault="0088488D">
      <w:pPr>
        <w:rPr>
          <w:sz w:val="28"/>
          <w:szCs w:val="28"/>
        </w:rPr>
      </w:pPr>
      <w:r>
        <w:rPr>
          <w:sz w:val="28"/>
          <w:szCs w:val="28"/>
        </w:rPr>
        <w:t>7. Ukazywanie wartości wiedzy jako podstawy do rozwoju umiejętności.</w:t>
      </w:r>
    </w:p>
    <w:p w:rsidR="008D27FE" w:rsidRDefault="0088488D">
      <w:pPr>
        <w:rPr>
          <w:sz w:val="28"/>
          <w:szCs w:val="28"/>
        </w:rPr>
      </w:pPr>
      <w:r>
        <w:rPr>
          <w:sz w:val="28"/>
          <w:szCs w:val="28"/>
        </w:rPr>
        <w:t>8. Rozbudzanie ciekawości poznawczej uczniów oraz motywacji do nauki.</w:t>
      </w:r>
    </w:p>
    <w:p w:rsidR="008D27FE" w:rsidRDefault="0088488D">
      <w:pPr>
        <w:rPr>
          <w:sz w:val="28"/>
          <w:szCs w:val="28"/>
        </w:rPr>
      </w:pPr>
      <w:r>
        <w:rPr>
          <w:sz w:val="28"/>
          <w:szCs w:val="28"/>
        </w:rPr>
        <w:t>9. Wspieranie ucznia w rozpoznawaniu własnych predyspozycji i określaniu drogi dals</w:t>
      </w:r>
      <w:r>
        <w:rPr>
          <w:sz w:val="28"/>
          <w:szCs w:val="28"/>
        </w:rPr>
        <w:t>zej edukacji.</w:t>
      </w:r>
    </w:p>
    <w:p w:rsidR="008D27FE" w:rsidRDefault="0088488D">
      <w:pPr>
        <w:rPr>
          <w:sz w:val="28"/>
          <w:szCs w:val="28"/>
        </w:rPr>
      </w:pPr>
      <w:r>
        <w:rPr>
          <w:sz w:val="28"/>
          <w:szCs w:val="28"/>
        </w:rPr>
        <w:t>10. Kształtowanie postawy otwartej wobec świata i innych ludzi, aktywności w życiu społecznym oraz odpowiedzialności za zbiorowość.</w:t>
      </w:r>
    </w:p>
    <w:p w:rsidR="008D27FE" w:rsidRDefault="0088488D">
      <w:pPr>
        <w:rPr>
          <w:sz w:val="28"/>
          <w:szCs w:val="28"/>
        </w:rPr>
      </w:pPr>
      <w:r>
        <w:rPr>
          <w:sz w:val="28"/>
          <w:szCs w:val="28"/>
        </w:rPr>
        <w:t>11. Ukierunkowanie ucznia ku wartościom.</w:t>
      </w:r>
    </w:p>
    <w:p w:rsidR="008D27FE" w:rsidRDefault="0088488D">
      <w:pPr>
        <w:rPr>
          <w:sz w:val="28"/>
          <w:szCs w:val="28"/>
        </w:rPr>
      </w:pPr>
      <w:r>
        <w:rPr>
          <w:sz w:val="28"/>
          <w:szCs w:val="28"/>
        </w:rPr>
        <w:t xml:space="preserve">12. Kształtowanie postaw prozdrowotnych uczniów, w tym wdrożenie ich </w:t>
      </w:r>
      <w:r>
        <w:rPr>
          <w:sz w:val="28"/>
          <w:szCs w:val="28"/>
        </w:rPr>
        <w:t>do zachowań higienicznych, bezpiecznych dla zdrowia własnego i innych osób, ugruntowanie wiedzy z zakresu prawidłowego odżywiania się, korzyści płynących z aktywności fizycznej, a także stosowania profilaktyki.</w:t>
      </w:r>
    </w:p>
    <w:p w:rsidR="008D27FE" w:rsidRDefault="0088488D">
      <w:r>
        <w:rPr>
          <w:b/>
          <w:i/>
          <w:sz w:val="28"/>
          <w:szCs w:val="28"/>
        </w:rPr>
        <w:lastRenderedPageBreak/>
        <w:t>CELE SZCZEGÓŁOWE</w:t>
      </w:r>
    </w:p>
    <w:p w:rsidR="008D27FE" w:rsidRDefault="00884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Uczeń:</w:t>
      </w:r>
    </w:p>
    <w:p w:rsidR="008D27FE" w:rsidRDefault="0088488D">
      <w:pPr>
        <w:numPr>
          <w:ilvl w:val="0"/>
          <w:numId w:val="5"/>
        </w:numPr>
        <w:tabs>
          <w:tab w:val="left" w:pos="720"/>
          <w:tab w:val="left" w:pos="1440"/>
        </w:tabs>
        <w:suppressAutoHyphens w:val="0"/>
        <w:ind w:left="1440"/>
      </w:pPr>
      <w:r>
        <w:rPr>
          <w:sz w:val="28"/>
          <w:szCs w:val="28"/>
        </w:rPr>
        <w:t xml:space="preserve"> Charakteryzuje się p</w:t>
      </w:r>
      <w:r>
        <w:rPr>
          <w:sz w:val="28"/>
          <w:szCs w:val="28"/>
        </w:rPr>
        <w:t>ostawą szacunku wobec osób starszych i r</w:t>
      </w:r>
      <w:r>
        <w:rPr>
          <w:sz w:val="28"/>
          <w:szCs w:val="28"/>
        </w:rPr>
        <w:t>ó</w:t>
      </w:r>
      <w:r>
        <w:rPr>
          <w:sz w:val="28"/>
          <w:szCs w:val="28"/>
        </w:rPr>
        <w:t>wieśników, wskazuje autorytety moralne.</w:t>
      </w:r>
    </w:p>
    <w:p w:rsidR="008D27FE" w:rsidRDefault="0088488D">
      <w:pPr>
        <w:numPr>
          <w:ilvl w:val="0"/>
          <w:numId w:val="5"/>
        </w:numPr>
        <w:tabs>
          <w:tab w:val="left" w:pos="720"/>
          <w:tab w:val="left" w:pos="1440"/>
        </w:tabs>
        <w:suppressAutoHyphens w:val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Dostosowuje swój sposób komunikowania, zachowania, strój do sytuacji.</w:t>
      </w:r>
    </w:p>
    <w:p w:rsidR="008D27FE" w:rsidRDefault="0088488D">
      <w:pPr>
        <w:numPr>
          <w:ilvl w:val="0"/>
          <w:numId w:val="5"/>
        </w:numPr>
        <w:tabs>
          <w:tab w:val="left" w:pos="720"/>
          <w:tab w:val="left" w:pos="1440"/>
        </w:tabs>
        <w:suppressAutoHyphens w:val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Zna i stosuje się do zasad i regulaminów obowiązujących w szkole.</w:t>
      </w:r>
    </w:p>
    <w:p w:rsidR="008D27FE" w:rsidRDefault="0088488D">
      <w:pPr>
        <w:numPr>
          <w:ilvl w:val="0"/>
          <w:numId w:val="5"/>
        </w:numPr>
        <w:tabs>
          <w:tab w:val="left" w:pos="720"/>
          <w:tab w:val="left" w:pos="1440"/>
        </w:tabs>
        <w:suppressAutoHyphens w:val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W sposób akceptowany społecznie rozw</w:t>
      </w:r>
      <w:r>
        <w:rPr>
          <w:sz w:val="28"/>
          <w:szCs w:val="28"/>
        </w:rPr>
        <w:t xml:space="preserve">iązuje problemy </w:t>
      </w:r>
      <w:r>
        <w:rPr>
          <w:sz w:val="28"/>
          <w:szCs w:val="28"/>
        </w:rPr>
        <w:br/>
      </w:r>
      <w:r>
        <w:rPr>
          <w:sz w:val="28"/>
          <w:szCs w:val="28"/>
        </w:rPr>
        <w:t>i konflikty, również z wykorzystaniem mediacji.</w:t>
      </w:r>
    </w:p>
    <w:p w:rsidR="008D27FE" w:rsidRDefault="0088488D">
      <w:pPr>
        <w:numPr>
          <w:ilvl w:val="0"/>
          <w:numId w:val="5"/>
        </w:numPr>
        <w:tabs>
          <w:tab w:val="left" w:pos="720"/>
          <w:tab w:val="left" w:pos="1440"/>
        </w:tabs>
        <w:suppressAutoHyphens w:val="0"/>
        <w:ind w:left="1440"/>
      </w:pPr>
      <w:r>
        <w:rPr>
          <w:sz w:val="28"/>
          <w:szCs w:val="28"/>
        </w:rPr>
        <w:t xml:space="preserve"> Posiada wiedzę na temat zdrowego trybu życia, zagrożeń wynik</w:t>
      </w:r>
      <w:r>
        <w:rPr>
          <w:sz w:val="28"/>
          <w:szCs w:val="28"/>
        </w:rPr>
        <w:t>a</w:t>
      </w:r>
      <w:r>
        <w:rPr>
          <w:sz w:val="28"/>
          <w:szCs w:val="28"/>
        </w:rPr>
        <w:t>jących z uzależnień.</w:t>
      </w:r>
    </w:p>
    <w:p w:rsidR="008D27FE" w:rsidRDefault="0088488D">
      <w:pPr>
        <w:numPr>
          <w:ilvl w:val="0"/>
          <w:numId w:val="5"/>
        </w:numPr>
        <w:tabs>
          <w:tab w:val="left" w:pos="720"/>
          <w:tab w:val="left" w:pos="1440"/>
        </w:tabs>
        <w:suppressAutoHyphens w:val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Podejmuje działania prospołeczne- wolontariat.</w:t>
      </w:r>
    </w:p>
    <w:p w:rsidR="008D27FE" w:rsidRDefault="0088488D">
      <w:pPr>
        <w:numPr>
          <w:ilvl w:val="0"/>
          <w:numId w:val="5"/>
        </w:numPr>
        <w:tabs>
          <w:tab w:val="left" w:pos="720"/>
          <w:tab w:val="left" w:pos="1440"/>
        </w:tabs>
        <w:suppressAutoHyphens w:val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Dba o bezpieczeństwo swoje i innych, zna zasady bezpieczneg</w:t>
      </w:r>
      <w:r>
        <w:rPr>
          <w:sz w:val="28"/>
          <w:szCs w:val="28"/>
        </w:rPr>
        <w:t>o korzystania z Internetu i innych mediów.</w:t>
      </w:r>
    </w:p>
    <w:p w:rsidR="008D27FE" w:rsidRDefault="0088488D">
      <w:pPr>
        <w:numPr>
          <w:ilvl w:val="0"/>
          <w:numId w:val="5"/>
        </w:numPr>
        <w:tabs>
          <w:tab w:val="left" w:pos="720"/>
          <w:tab w:val="left" w:pos="1440"/>
        </w:tabs>
        <w:suppressAutoHyphens w:val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Działa na rzecz rozwoju szkolnej i lokalnej społeczności.</w:t>
      </w:r>
    </w:p>
    <w:p w:rsidR="008D27FE" w:rsidRDefault="0088488D">
      <w:pPr>
        <w:numPr>
          <w:ilvl w:val="0"/>
          <w:numId w:val="5"/>
        </w:numPr>
        <w:tabs>
          <w:tab w:val="left" w:pos="720"/>
          <w:tab w:val="left" w:pos="1440"/>
        </w:tabs>
        <w:suppressAutoHyphens w:val="0"/>
        <w:ind w:left="1440"/>
      </w:pPr>
      <w:r>
        <w:rPr>
          <w:sz w:val="28"/>
          <w:szCs w:val="28"/>
        </w:rPr>
        <w:t xml:space="preserve"> Dba o swój wszechstronny rozwój poprzez udział w  zajęciach p</w:t>
      </w:r>
      <w:r>
        <w:rPr>
          <w:sz w:val="28"/>
          <w:szCs w:val="28"/>
        </w:rPr>
        <w:t>o</w:t>
      </w:r>
      <w:r>
        <w:rPr>
          <w:sz w:val="28"/>
          <w:szCs w:val="28"/>
        </w:rPr>
        <w:t>zalekcyjnych, konkursach, imprezach, wycieczkach, itp.).</w:t>
      </w:r>
    </w:p>
    <w:p w:rsidR="008D27FE" w:rsidRDefault="0088488D">
      <w:pPr>
        <w:numPr>
          <w:ilvl w:val="0"/>
          <w:numId w:val="5"/>
        </w:numPr>
        <w:tabs>
          <w:tab w:val="left" w:pos="720"/>
          <w:tab w:val="left" w:pos="1440"/>
        </w:tabs>
        <w:suppressAutoHyphens w:val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Rozpoznaje własne predyspozycje i</w:t>
      </w:r>
      <w:r>
        <w:rPr>
          <w:sz w:val="28"/>
          <w:szCs w:val="28"/>
        </w:rPr>
        <w:t xml:space="preserve"> określa drogę dalszej edukacji.</w:t>
      </w:r>
    </w:p>
    <w:p w:rsidR="008D27FE" w:rsidRDefault="0088488D">
      <w:pPr>
        <w:numPr>
          <w:ilvl w:val="0"/>
          <w:numId w:val="5"/>
        </w:numPr>
        <w:tabs>
          <w:tab w:val="left" w:pos="720"/>
          <w:tab w:val="left" w:pos="1440"/>
        </w:tabs>
        <w:suppressAutoHyphens w:val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Zdobywając wiedzę, umie korzystać z różnych źródeł.</w:t>
      </w:r>
    </w:p>
    <w:p w:rsidR="008D27FE" w:rsidRDefault="0088488D">
      <w:pPr>
        <w:numPr>
          <w:ilvl w:val="0"/>
          <w:numId w:val="5"/>
        </w:numPr>
        <w:tabs>
          <w:tab w:val="left" w:pos="720"/>
          <w:tab w:val="left" w:pos="1440"/>
        </w:tabs>
        <w:suppressAutoHyphens w:val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Zna sylwetki wielkich Polaków i Europejczyków.</w:t>
      </w:r>
    </w:p>
    <w:p w:rsidR="008D27FE" w:rsidRDefault="0088488D">
      <w:pPr>
        <w:numPr>
          <w:ilvl w:val="0"/>
          <w:numId w:val="5"/>
        </w:numPr>
        <w:tabs>
          <w:tab w:val="left" w:pos="720"/>
          <w:tab w:val="left" w:pos="1440"/>
        </w:tabs>
        <w:suppressAutoHyphens w:val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Łączy wiedzę z różnych dziedzin, jest kreatywny i przedsiębiorczy. Uczestniczy w różnych projektach edukacyjnych.</w:t>
      </w:r>
    </w:p>
    <w:p w:rsidR="008D27FE" w:rsidRDefault="0088488D">
      <w:pPr>
        <w:numPr>
          <w:ilvl w:val="0"/>
          <w:numId w:val="5"/>
        </w:numPr>
        <w:tabs>
          <w:tab w:val="left" w:pos="720"/>
          <w:tab w:val="left" w:pos="1440"/>
        </w:tabs>
        <w:suppressAutoHyphens w:val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Kultyw</w:t>
      </w:r>
      <w:r>
        <w:rPr>
          <w:sz w:val="28"/>
          <w:szCs w:val="28"/>
        </w:rPr>
        <w:t>uje tradycje i obrzędy regionalne i narodowe.</w:t>
      </w:r>
    </w:p>
    <w:p w:rsidR="008D27FE" w:rsidRDefault="0088488D">
      <w:pPr>
        <w:numPr>
          <w:ilvl w:val="0"/>
          <w:numId w:val="5"/>
        </w:numPr>
        <w:tabs>
          <w:tab w:val="left" w:pos="720"/>
          <w:tab w:val="left" w:pos="1440"/>
        </w:tabs>
        <w:suppressAutoHyphens w:val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Zna historię szkoły, najbliższej okolicy i kraju.</w:t>
      </w:r>
    </w:p>
    <w:p w:rsidR="008D27FE" w:rsidRDefault="0088488D">
      <w:pPr>
        <w:numPr>
          <w:ilvl w:val="0"/>
          <w:numId w:val="5"/>
        </w:numPr>
        <w:tabs>
          <w:tab w:val="left" w:pos="720"/>
          <w:tab w:val="left" w:pos="1440"/>
        </w:tabs>
        <w:suppressAutoHyphens w:val="0"/>
        <w:ind w:left="1440"/>
      </w:pPr>
      <w:r>
        <w:rPr>
          <w:sz w:val="28"/>
          <w:szCs w:val="28"/>
        </w:rPr>
        <w:t xml:space="preserve"> Prezentuje własne stanowisko, zdanie, korzystając z doświadczeń i poglądów innych. </w:t>
      </w:r>
    </w:p>
    <w:p w:rsidR="008D27FE" w:rsidRDefault="008848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Nauczyciele</w:t>
      </w:r>
    </w:p>
    <w:p w:rsidR="008D27FE" w:rsidRDefault="0088488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Rozpoznają potencjalne możliwości oraz indywidualne </w:t>
      </w:r>
      <w:r>
        <w:rPr>
          <w:sz w:val="28"/>
          <w:szCs w:val="28"/>
        </w:rPr>
        <w:t>potrzeby ucznia i umożliwiają ich zaspokajanie.</w:t>
      </w:r>
    </w:p>
    <w:p w:rsidR="008D27FE" w:rsidRDefault="008848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Integrują środowisko szkolne wokół rozwiązywania problemów wychowawczych w szkole.</w:t>
      </w:r>
    </w:p>
    <w:p w:rsidR="008D27FE" w:rsidRDefault="0088488D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 Stwarzają uczniom możliwości i warunki pokonywania trudności </w:t>
      </w:r>
      <w:r>
        <w:rPr>
          <w:sz w:val="28"/>
          <w:szCs w:val="28"/>
        </w:rPr>
        <w:br/>
      </w:r>
      <w:r>
        <w:rPr>
          <w:sz w:val="28"/>
          <w:szCs w:val="28"/>
        </w:rPr>
        <w:t>w nauce.</w:t>
      </w:r>
    </w:p>
    <w:p w:rsidR="008D27FE" w:rsidRDefault="008848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Przygotowują uczniów do wyboru zawodu i drogi</w:t>
      </w:r>
      <w:r>
        <w:rPr>
          <w:sz w:val="28"/>
          <w:szCs w:val="28"/>
        </w:rPr>
        <w:t xml:space="preserve"> dalszego kształcenia.</w:t>
      </w:r>
    </w:p>
    <w:p w:rsidR="008D27FE" w:rsidRDefault="008848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Dostarczają uczniom okazję zdobywania pozytywnych doświadczeń, osiągnięcia sukcesu, ponoszenia odpowiedzialności.</w:t>
      </w:r>
    </w:p>
    <w:p w:rsidR="008D27FE" w:rsidRDefault="0088488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Doskonalą umiejętności wychowawcze, poszerzają swoją wiedzę </w:t>
      </w:r>
      <w:r>
        <w:rPr>
          <w:sz w:val="28"/>
          <w:szCs w:val="28"/>
        </w:rPr>
        <w:br/>
      </w:r>
      <w:r>
        <w:rPr>
          <w:sz w:val="28"/>
          <w:szCs w:val="28"/>
        </w:rPr>
        <w:t>w zakresie profilaktyki, wychowania, agresji, uzależ</w:t>
      </w:r>
      <w:r>
        <w:rPr>
          <w:sz w:val="28"/>
          <w:szCs w:val="28"/>
        </w:rPr>
        <w:t>nień.</w:t>
      </w:r>
    </w:p>
    <w:p w:rsidR="008D27FE" w:rsidRDefault="00884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Rodzice</w:t>
      </w:r>
    </w:p>
    <w:p w:rsidR="008D27FE" w:rsidRDefault="0088488D">
      <w:pPr>
        <w:numPr>
          <w:ilvl w:val="3"/>
          <w:numId w:val="5"/>
        </w:numPr>
        <w:tabs>
          <w:tab w:val="left" w:pos="709"/>
          <w:tab w:val="left" w:pos="2880"/>
        </w:tabs>
        <w:suppressAutoHyphens w:val="0"/>
        <w:ind w:left="993" w:hanging="284"/>
      </w:pPr>
      <w:r>
        <w:rPr>
          <w:sz w:val="28"/>
          <w:szCs w:val="28"/>
        </w:rPr>
        <w:t>Czuwają nad tym, aby jego dziecko wykazywało właściwą postawę  uczniowską oraz sumiennie realizowało obowiązek szkolny. Wspom</w:t>
      </w:r>
      <w:r>
        <w:rPr>
          <w:sz w:val="28"/>
          <w:szCs w:val="28"/>
        </w:rPr>
        <w:t>a</w:t>
      </w:r>
      <w:r>
        <w:rPr>
          <w:sz w:val="28"/>
          <w:szCs w:val="28"/>
        </w:rPr>
        <w:t>gają pracę wychowawczo- profilaktyczną nauczyciela.</w:t>
      </w:r>
    </w:p>
    <w:p w:rsidR="008D27FE" w:rsidRDefault="0088488D">
      <w:pPr>
        <w:suppressAutoHyphens w:val="0"/>
        <w:spacing w:after="0" w:line="240" w:lineRule="auto"/>
        <w:ind w:left="708"/>
        <w:textAlignment w:val="auto"/>
      </w:pPr>
      <w:r>
        <w:rPr>
          <w:sz w:val="28"/>
        </w:rPr>
        <w:t>Rodzice utrzymują regularny kontakt z wychowawcą klasy, a w razi</w:t>
      </w:r>
      <w:r>
        <w:rPr>
          <w:sz w:val="28"/>
        </w:rPr>
        <w:t>e p</w:t>
      </w:r>
      <w:r>
        <w:rPr>
          <w:sz w:val="28"/>
        </w:rPr>
        <w:t>o</w:t>
      </w:r>
      <w:r>
        <w:rPr>
          <w:sz w:val="28"/>
        </w:rPr>
        <w:t>trzeby z pedagogiem, dyrektorem szkoły i jego zastępcą, w celu zapobi</w:t>
      </w:r>
      <w:r>
        <w:rPr>
          <w:sz w:val="28"/>
        </w:rPr>
        <w:t>e</w:t>
      </w:r>
      <w:r>
        <w:rPr>
          <w:sz w:val="28"/>
        </w:rPr>
        <w:t xml:space="preserve">gania niewłaściwym </w:t>
      </w:r>
      <w:proofErr w:type="spellStart"/>
      <w:r>
        <w:rPr>
          <w:sz w:val="28"/>
        </w:rPr>
        <w:t>zachowaniom</w:t>
      </w:r>
      <w:proofErr w:type="spellEnd"/>
      <w:r>
        <w:rPr>
          <w:sz w:val="28"/>
        </w:rPr>
        <w:t>.</w:t>
      </w:r>
    </w:p>
    <w:p w:rsidR="008D27FE" w:rsidRDefault="0088488D">
      <w:pPr>
        <w:suppressAutoHyphens w:val="0"/>
        <w:spacing w:after="0" w:line="240" w:lineRule="auto"/>
        <w:ind w:left="708"/>
        <w:textAlignment w:val="auto"/>
      </w:pPr>
      <w:r>
        <w:rPr>
          <w:sz w:val="28"/>
        </w:rPr>
        <w:t>Rodzice uczniów sprawiających szczególne trudności wychowawcze ko</w:t>
      </w:r>
      <w:r>
        <w:rPr>
          <w:sz w:val="28"/>
        </w:rPr>
        <w:t>n</w:t>
      </w:r>
      <w:r>
        <w:rPr>
          <w:sz w:val="28"/>
        </w:rPr>
        <w:t>taktują się ze szkołą w każdym przypadku stwierdzenia naruszenia ob</w:t>
      </w:r>
      <w:r>
        <w:rPr>
          <w:sz w:val="28"/>
        </w:rPr>
        <w:t>o</w:t>
      </w:r>
      <w:r>
        <w:rPr>
          <w:sz w:val="28"/>
        </w:rPr>
        <w:t>wiązujących norm</w:t>
      </w:r>
      <w:r>
        <w:rPr>
          <w:sz w:val="28"/>
        </w:rPr>
        <w:t xml:space="preserve"> i zasad oraz wspólnie znajdują sposoby rozwiązania problemów.</w:t>
      </w:r>
    </w:p>
    <w:p w:rsidR="008D27FE" w:rsidRDefault="008D27FE">
      <w:pPr>
        <w:suppressAutoHyphens w:val="0"/>
        <w:spacing w:after="0" w:line="240" w:lineRule="auto"/>
        <w:ind w:left="708"/>
        <w:textAlignment w:val="auto"/>
      </w:pPr>
    </w:p>
    <w:p w:rsidR="008D27FE" w:rsidRDefault="0088488D">
      <w:pPr>
        <w:ind w:left="708"/>
      </w:pPr>
      <w:r>
        <w:rPr>
          <w:sz w:val="28"/>
          <w:szCs w:val="28"/>
        </w:rPr>
        <w:t xml:space="preserve">2. Biorą udział w przedsięwzięciach organizowanych przez szkołę, integrujących społeczność szkolną, wspomagających pracę szkoły, </w:t>
      </w:r>
      <w:r>
        <w:rPr>
          <w:sz w:val="28"/>
          <w:szCs w:val="28"/>
        </w:rPr>
        <w:br/>
      </w:r>
      <w:r>
        <w:rPr>
          <w:sz w:val="28"/>
          <w:szCs w:val="28"/>
        </w:rPr>
        <w:t>biorą udział w proponowanych przez szkołę warsztatach, szkolen</w:t>
      </w:r>
      <w:r>
        <w:rPr>
          <w:sz w:val="28"/>
          <w:szCs w:val="28"/>
        </w:rPr>
        <w:t>iach, zebraniach.</w:t>
      </w:r>
    </w:p>
    <w:p w:rsidR="008D27FE" w:rsidRDefault="008848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Uchwalają Szkolny Program Wychowawczo - Profilaktyczny.</w:t>
      </w:r>
    </w:p>
    <w:p w:rsidR="008D27FE" w:rsidRDefault="0088488D">
      <w:pPr>
        <w:pageBreakBefore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SYLWETKA ABSOLWENTA EDUKACJI WCZESNOSZKOLNEJ ( I etapu edukacyjnego)</w:t>
      </w:r>
    </w:p>
    <w:tbl>
      <w:tblPr>
        <w:tblW w:w="921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6694"/>
      </w:tblGrid>
      <w:tr w:rsidR="008D27FE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Sfera rozwoju dziecka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Absolwent  edukacji wczesnoszkolnej</w:t>
            </w: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Fizyczna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dba o zdrowie swoje i innych,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zna </w:t>
            </w:r>
            <w:r>
              <w:rPr>
                <w:sz w:val="28"/>
                <w:szCs w:val="28"/>
              </w:rPr>
              <w:t>zasady zdrowego stylu życia i odżywiania,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wie, gdzie szukać pomocy w sytuacjach niebezpiecznych dla zdrowia,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zna i przestrzega zasady bezpieczeństwa w szkole, w drodze do domu i podczas zabaw,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dba o higienę osobistą,</w:t>
            </w:r>
          </w:p>
          <w:p w:rsidR="008D27FE" w:rsidRDefault="008D27FE">
            <w:pPr>
              <w:spacing w:after="0" w:line="100" w:lineRule="atLeast"/>
              <w:rPr>
                <w:sz w:val="28"/>
                <w:szCs w:val="28"/>
              </w:rPr>
            </w:pPr>
          </w:p>
          <w:p w:rsidR="008D27FE" w:rsidRDefault="008D27FE">
            <w:pPr>
              <w:spacing w:after="0" w:line="100" w:lineRule="atLeast"/>
              <w:rPr>
                <w:sz w:val="28"/>
                <w:szCs w:val="28"/>
              </w:rPr>
            </w:pP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Emocjonalna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umie porozumiewa</w:t>
            </w:r>
            <w:r>
              <w:rPr>
                <w:sz w:val="28"/>
                <w:szCs w:val="28"/>
              </w:rPr>
              <w:t>ć się w sposób kulturalny i komunikatywny z rówieśnikami i dorosłymi,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sumiennie wykonuje powierzone mu zadania,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-nie używa wulgarnych słów,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umie zachować się taktownie,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umie poradzić sobie z porażką i cieszyć ze zwycięstwa,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zna prawa i wypełnia  ob</w:t>
            </w:r>
            <w:r>
              <w:rPr>
                <w:sz w:val="28"/>
                <w:szCs w:val="28"/>
              </w:rPr>
              <w:t>owiązki ucznia,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stara się sprawiedliwie i uczciwie oceniać zachowanie własne i innych,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ma poczucie własnej wartości </w:t>
            </w:r>
          </w:p>
          <w:p w:rsidR="008D27FE" w:rsidRDefault="008D27FE">
            <w:pPr>
              <w:spacing w:after="0" w:line="100" w:lineRule="atLeast"/>
              <w:rPr>
                <w:sz w:val="28"/>
                <w:szCs w:val="28"/>
              </w:rPr>
            </w:pP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Intelektualna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stara się planować swoje działania, na miarę swoich możliwości,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aktywnie podejmuje różne zadania w domu i w szkole,</w:t>
            </w:r>
            <w:r>
              <w:rPr>
                <w:sz w:val="28"/>
                <w:szCs w:val="28"/>
              </w:rPr>
              <w:t xml:space="preserve"> służące jego rozwojowi,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na miarę swoich możliwości korzysta z różnych źródeł wiedzy,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stara się zaspokoić własną ciekawość, często pyta starszych,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bierze udział w konkursach,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korzysta z biblioteki własnej, szkolnej,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potrafi umiejscowić Polskę (ws</w:t>
            </w:r>
            <w:r>
              <w:rPr>
                <w:sz w:val="28"/>
                <w:szCs w:val="28"/>
              </w:rPr>
              <w:t>kazać na mapie ) wśród państw europejskich,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wie kim był patron szkoły,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wie, jak bezpiecznie się bawić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zna różne zawody,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orientuje się w najbliższej okolicy (teren wokół szkoły, domu, osiedla)</w:t>
            </w: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Społeczna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zna zasady kulturalnego zachowania obowiąz</w:t>
            </w:r>
            <w:r>
              <w:rPr>
                <w:sz w:val="28"/>
                <w:szCs w:val="28"/>
              </w:rPr>
              <w:t>ujące w życiu codziennym i stosuje je (kulturalnie wchodzi do klasy, chłopiec przepuszcza w drzwiach dziewczynkę wchodzącą do klasy, potrafi zachować się w czasie imienin, urodzin koleżanki, kolegi oraz imprezy klasowej),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kulturalnie odnosi się do </w:t>
            </w:r>
            <w:r>
              <w:rPr>
                <w:sz w:val="28"/>
                <w:szCs w:val="28"/>
              </w:rPr>
              <w:t>nauczycieli i pracowników szkoły,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potrafi zachować się w trakcie uroczystości na terenie szkoły i poza nią,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zna zasady korzystania z telefonu komórkowego i innych urządzeń elektronicznych na terenie szkoły i poza nią i urządzeń multimedialnych,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przyj</w:t>
            </w:r>
            <w:r>
              <w:rPr>
                <w:sz w:val="28"/>
                <w:szCs w:val="28"/>
              </w:rPr>
              <w:t>muje właściwą postawę podczas uroczystości , w obecności sztandaru, podczas śpiewania hymnu,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zna zasady ochrony środowiska,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dba o środowisko naturalne, segreguje odpady,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potrafi pracować w zespole, grupie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prezentuje walory własnej klasy, miasta,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dostrzega odmienność ludzi innych kultur,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jest tolerancyjny wobec odmienności kulturowej i religijnej,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zna symbole narodowe, odnosi się do nich z szacunkiem.</w:t>
            </w: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Duchowa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zna pojęcia: dobro, prawda, sprawiedliwość, uczciwość, rzetelność, odpowiedzialność</w:t>
            </w:r>
            <w:r>
              <w:rPr>
                <w:sz w:val="28"/>
                <w:szCs w:val="28"/>
              </w:rPr>
              <w:t>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niesie pomoc innym,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zwraca rzeczy znalezione,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jest pomocny i koleżeński,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zna tradycje i obrzędy świąteczne i kultywuje je w szkole i w domu,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szanuje pracę ludzi różnych zawodów,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pomaga osobom niepełnosprawnym,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uczestniczy w życiu </w:t>
            </w:r>
            <w:r>
              <w:rPr>
                <w:sz w:val="28"/>
                <w:szCs w:val="28"/>
              </w:rPr>
              <w:t xml:space="preserve">kulturalnym środowiska rodzinnego, szkolnego, lokalnego. </w:t>
            </w:r>
          </w:p>
        </w:tc>
      </w:tr>
    </w:tbl>
    <w:p w:rsidR="008D27FE" w:rsidRDefault="008D27FE">
      <w:pPr>
        <w:jc w:val="center"/>
        <w:rPr>
          <w:i/>
          <w:sz w:val="28"/>
          <w:szCs w:val="28"/>
        </w:rPr>
      </w:pPr>
    </w:p>
    <w:p w:rsidR="008D27FE" w:rsidRDefault="008D27FE">
      <w:pPr>
        <w:jc w:val="center"/>
        <w:rPr>
          <w:i/>
          <w:sz w:val="28"/>
          <w:szCs w:val="28"/>
        </w:rPr>
      </w:pPr>
    </w:p>
    <w:p w:rsidR="008D27FE" w:rsidRDefault="0088488D">
      <w:pPr>
        <w:jc w:val="center"/>
      </w:pPr>
      <w:r>
        <w:rPr>
          <w:b/>
          <w:i/>
          <w:sz w:val="28"/>
          <w:szCs w:val="28"/>
        </w:rPr>
        <w:lastRenderedPageBreak/>
        <w:t>SYLWETKA ABSOLWENTA SZKOŁY (II etapu edukacyjnego)</w:t>
      </w:r>
    </w:p>
    <w:p w:rsidR="008D27FE" w:rsidRDefault="008D27FE">
      <w:pPr>
        <w:rPr>
          <w:sz w:val="28"/>
          <w:szCs w:val="28"/>
        </w:rPr>
      </w:pPr>
    </w:p>
    <w:tbl>
      <w:tblPr>
        <w:tblW w:w="921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6694"/>
      </w:tblGrid>
      <w:tr w:rsidR="008D27FE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Sfera rozwoju ucznia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Absolwent szkoły</w:t>
            </w: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Fizyczna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ma wiedzę na temat substancji szkodliwych dla zdrowia i propaguje ją,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dba o zdrowie swoje i</w:t>
            </w:r>
            <w:r>
              <w:rPr>
                <w:sz w:val="28"/>
                <w:szCs w:val="28"/>
              </w:rPr>
              <w:t xml:space="preserve"> innych,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zna zasady zdrowego trybu życia i stosuje je,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świadomie unika niebezpieczeństw i zagrożeń,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zna konsekwencje podejmowanych działań dla siebie i innych</w:t>
            </w: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Emocjonalna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pomaga innym uczniom w pokonywaniu trudności,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rozwiązuje konflikty na </w:t>
            </w:r>
            <w:r>
              <w:rPr>
                <w:sz w:val="28"/>
                <w:szCs w:val="28"/>
              </w:rPr>
              <w:t>drodze negocjacji i mediacji,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asertywnie wyraża własne potrzeby, opinie i poglądy,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umie wyrazić swoje zdanie w sposób taktowny, nie obrażając innych,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zna swoje prawa i wypełnia obowiązki,</w:t>
            </w:r>
          </w:p>
          <w:p w:rsidR="008D27FE" w:rsidRDefault="0088488D">
            <w:pPr>
              <w:spacing w:after="0" w:line="100" w:lineRule="atLeast"/>
            </w:pPr>
            <w:r>
              <w:rPr>
                <w:sz w:val="28"/>
                <w:szCs w:val="28"/>
              </w:rPr>
              <w:t>- nie zachowuje się agresywnie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i na miarę możliwości zapobieg</w:t>
            </w:r>
            <w:r>
              <w:rPr>
                <w:sz w:val="28"/>
                <w:szCs w:val="28"/>
              </w:rPr>
              <w:t xml:space="preserve">a agresji, 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potrafi ocenić konsekwencje działań podejmowanych dla siebie i innych,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szuka alternatywnych metod rozwiązywania problemów,</w:t>
            </w: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Intelektualna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umie ocenić swoje możliwości intelektualne i fizyczne,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docenia i zdobywa wiedzę i dzięki temu naby</w:t>
            </w:r>
            <w:r>
              <w:rPr>
                <w:sz w:val="28"/>
                <w:szCs w:val="28"/>
              </w:rPr>
              <w:t>wa nowe umiejętności,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korzysta z różnych źródeł wiedzy, by rozwijać swoje umiejętności,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łączy wiedzę z różnych dziedzin,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umie wyszukać informacje w różnych źródłach i krytycznie je oceniać,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prezentuje własne stanowisko, uwzględniając poglądy i dośw</w:t>
            </w:r>
            <w:r>
              <w:rPr>
                <w:sz w:val="28"/>
                <w:szCs w:val="28"/>
              </w:rPr>
              <w:t>iadczenia innych,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ma własne pomysły i potrafi je zastosować w życiu szkolnym i pozaszkolnym,</w:t>
            </w:r>
          </w:p>
          <w:p w:rsidR="008D27FE" w:rsidRDefault="0088488D">
            <w:pPr>
              <w:spacing w:after="0" w:line="100" w:lineRule="atLeast"/>
            </w:pPr>
            <w:r>
              <w:rPr>
                <w:sz w:val="28"/>
                <w:szCs w:val="28"/>
              </w:rPr>
              <w:t>- potrafi wybrać drogę dalszego rozwoju,</w:t>
            </w:r>
          </w:p>
          <w:p w:rsidR="008D27FE" w:rsidRDefault="0088488D">
            <w:pPr>
              <w:spacing w:after="0" w:line="100" w:lineRule="atLeast"/>
            </w:pPr>
            <w:r>
              <w:rPr>
                <w:sz w:val="28"/>
                <w:szCs w:val="28"/>
                <w:u w:val="single"/>
              </w:rPr>
              <w:t>-</w:t>
            </w:r>
            <w:r>
              <w:rPr>
                <w:sz w:val="28"/>
                <w:szCs w:val="28"/>
              </w:rPr>
              <w:t xml:space="preserve"> ma świadomość własnych pasji i twórczo rozwija je,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poprzez udział w konkursach, projektach, zajęciach </w:t>
            </w:r>
            <w:r>
              <w:rPr>
                <w:sz w:val="28"/>
                <w:szCs w:val="28"/>
              </w:rPr>
              <w:lastRenderedPageBreak/>
              <w:t xml:space="preserve">dodatkowych i </w:t>
            </w:r>
            <w:r>
              <w:rPr>
                <w:sz w:val="28"/>
                <w:szCs w:val="28"/>
              </w:rPr>
              <w:t>prezentuje swoje osiągnięcia,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zna historię i tradycje swojej miejscowości, regionu i kraju,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 dystansem podchodzi do informacji przekazywanych w mediach, odróżnia fikcję od świata realnego w przekazach medialnych.</w:t>
            </w: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Społeczna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kulturalnie i taktownie </w:t>
            </w:r>
            <w:r>
              <w:rPr>
                <w:sz w:val="28"/>
                <w:szCs w:val="28"/>
              </w:rPr>
              <w:t>zwraca się do kolegów i pracowników szkoły ( używa języka uprzejmego, stosuje zwroty grzecznościowe),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umie właściwie się zachować w sytuacjach szkolnych i pozaszkolnych np. w czasie koncertu, spektaklu, filmu, akademii, w teatrze, na wycieczce,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przyjmu</w:t>
            </w:r>
            <w:r>
              <w:rPr>
                <w:sz w:val="28"/>
                <w:szCs w:val="28"/>
              </w:rPr>
              <w:t>je właściwą postawę podczas uroczystości szkolnych,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umie dostosować strój i fryzurę  a także zachowanie do sytuacji,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jest odpowiedzialny za siebie i na miarę możliwości za innych,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troszczy się o bezpieczeństwo swoje i innych w szkole i poza nią,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db</w:t>
            </w:r>
            <w:r>
              <w:rPr>
                <w:sz w:val="28"/>
                <w:szCs w:val="28"/>
              </w:rPr>
              <w:t>a o dobra atmosferę w grupie, środowisku, w którym przebywa,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dostrzega różnorodność kulturową i szanuje inne narodowości,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szanuje własność prywatną i społeczną,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podejmuje działania na rzecz rozwoju szkolnej i lokalnej społeczności,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zna rolę samorzą</w:t>
            </w:r>
            <w:r>
              <w:rPr>
                <w:sz w:val="28"/>
                <w:szCs w:val="28"/>
              </w:rPr>
              <w:t>du w środowisku szkolnym i lokalnym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buduje więzi ze wspólnotą lokalną, narodową, europejską,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aktywnie bierze udział w akcjach na rzecz ochrony środowiska,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dba o środowisko naturalne, segreguje odpady,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prezentuje walory swojej szkoły i regionu,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zna i stosuje zasady korzystania z telefonu komórkowego i innych urządzeń elektronicznych (multimedialnych) na terenie szkoły,</w:t>
            </w: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Duchowa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kieruje się w swoim postępowaniu wartościami moralnymi i postawą osób, ogólnie uznawanych za </w:t>
            </w:r>
            <w:r>
              <w:rPr>
                <w:sz w:val="28"/>
                <w:szCs w:val="28"/>
              </w:rPr>
              <w:lastRenderedPageBreak/>
              <w:t>autorytety,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umie dokony</w:t>
            </w:r>
            <w:r>
              <w:rPr>
                <w:sz w:val="28"/>
                <w:szCs w:val="28"/>
              </w:rPr>
              <w:t>wać wyborów moralnych,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ma potrzebę doskonalenia siebie jako członka rodziny, ucznia szkoły i społeczeństwa, rozwija w sobie takie cechy jak pracowitość, odpowiedzialność, wytrwałość, prawdomówność, rzetelność,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kultywuje tradycje i obrzędy świąteczne, r</w:t>
            </w:r>
            <w:r>
              <w:rPr>
                <w:sz w:val="28"/>
                <w:szCs w:val="28"/>
              </w:rPr>
              <w:t>odzinne, regionalne,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zna biografię patrona szkoły i jego rolę w historii narodowej,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dostrzega piękno przyrody i docenia dzieła artystyczne,</w:t>
            </w:r>
          </w:p>
          <w:p w:rsidR="008D27FE" w:rsidRDefault="0088488D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zna i docenia wartość rodziny.</w:t>
            </w:r>
          </w:p>
        </w:tc>
      </w:tr>
    </w:tbl>
    <w:p w:rsidR="008D27FE" w:rsidRDefault="008D27FE"/>
    <w:p w:rsidR="008D27FE" w:rsidRDefault="008D27FE"/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rPr>
          <w:b/>
          <w:sz w:val="28"/>
          <w:szCs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8488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VII. ZADANIA I SPOSOBY REALIZACJI ZADAŃ WEDŁUG SFER ROZWOJU </w:t>
      </w:r>
      <w:r>
        <w:rPr>
          <w:b/>
          <w:i/>
          <w:sz w:val="28"/>
          <w:szCs w:val="28"/>
        </w:rPr>
        <w:t>DZIECKA: FIZYCZNEJ, EMOCJONALNEJ, INTELEKTUALNEJ, SPOŁECZNEJ, DUCHOWEJ</w:t>
      </w:r>
    </w:p>
    <w:p w:rsidR="008D27FE" w:rsidRDefault="0088488D">
      <w:pPr>
        <w:ind w:left="2520"/>
      </w:pPr>
      <w:r>
        <w:rPr>
          <w:b/>
          <w:sz w:val="28"/>
          <w:szCs w:val="28"/>
        </w:rPr>
        <w:t>2.Edukacja wczesnoszkolna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605"/>
        <w:gridCol w:w="3434"/>
        <w:gridCol w:w="1723"/>
      </w:tblGrid>
      <w:tr w:rsidR="008D27F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b/>
                <w:sz w:val="28"/>
              </w:rPr>
              <w:t>Sfery ro</w:t>
            </w:r>
            <w:r>
              <w:rPr>
                <w:b/>
                <w:sz w:val="28"/>
              </w:rPr>
              <w:t>z</w:t>
            </w:r>
            <w:r>
              <w:rPr>
                <w:b/>
                <w:sz w:val="28"/>
              </w:rPr>
              <w:t>woju ucznia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b/>
                <w:sz w:val="28"/>
              </w:rPr>
              <w:t>Zadania- I etap ed</w:t>
            </w:r>
            <w:r>
              <w:rPr>
                <w:b/>
                <w:sz w:val="28"/>
              </w:rPr>
              <w:t>u</w:t>
            </w:r>
            <w:r>
              <w:rPr>
                <w:b/>
                <w:sz w:val="28"/>
              </w:rPr>
              <w:t>kacyjny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b/>
                <w:sz w:val="28"/>
              </w:rPr>
            </w:pPr>
            <w:r>
              <w:rPr>
                <w:b/>
                <w:sz w:val="28"/>
              </w:rPr>
              <w:t>Sposób realizacji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b/>
                <w:sz w:val="28"/>
              </w:rPr>
            </w:pPr>
            <w:r>
              <w:rPr>
                <w:b/>
                <w:sz w:val="28"/>
              </w:rPr>
              <w:t>Realizatorzy</w:t>
            </w: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Fizyczna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8"/>
              </w:rPr>
              <w:t>1.Kształtowanie p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staw prozdrowo</w:t>
            </w:r>
            <w:r>
              <w:rPr>
                <w:sz w:val="28"/>
              </w:rPr>
              <w:t>t</w:t>
            </w:r>
            <w:r>
              <w:rPr>
                <w:sz w:val="28"/>
              </w:rPr>
              <w:t>nych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2.Zapoznanie z po</w:t>
            </w:r>
            <w:r>
              <w:rPr>
                <w:sz w:val="28"/>
              </w:rPr>
              <w:t>d</w:t>
            </w:r>
            <w:r>
              <w:rPr>
                <w:sz w:val="28"/>
              </w:rPr>
              <w:t>stawowymi zasad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mi bezpieczeństwa w różnych sytu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lastRenderedPageBreak/>
              <w:t>cjach, kształtowanie właściwego zach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wania w sytuacjach niebezpiecznych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3.Wdrażanie do dbania o higienę osobistą.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8"/>
              </w:rPr>
              <w:lastRenderedPageBreak/>
              <w:t>- zapoznanie z zasadami zdrowego, racjonalnego odżywiania i podstawowymi zasadami dbałości</w:t>
            </w:r>
            <w:r>
              <w:rPr>
                <w:sz w:val="28"/>
              </w:rPr>
              <w:t xml:space="preserve"> o własne zdrowie- zajęcia z naucz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>cielami, pracownikami słu</w:t>
            </w:r>
            <w:r>
              <w:rPr>
                <w:sz w:val="28"/>
              </w:rPr>
              <w:t>ż</w:t>
            </w:r>
            <w:r>
              <w:rPr>
                <w:sz w:val="28"/>
              </w:rPr>
              <w:t>by zdrowia. „Śniadanie daje moc”, „Owoce w szkole”, „Szklanka mleka” i inne a</w:t>
            </w:r>
            <w:r>
              <w:rPr>
                <w:sz w:val="28"/>
              </w:rPr>
              <w:t>k</w:t>
            </w:r>
            <w:r>
              <w:rPr>
                <w:sz w:val="28"/>
              </w:rPr>
              <w:t>cje temu służące, projekty o tematyce prozdrowotnej,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rozwijanie sprawności f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zycznej poprzez udział w zajęciach wyc</w:t>
            </w:r>
            <w:r>
              <w:rPr>
                <w:sz w:val="28"/>
              </w:rPr>
              <w:t>howania f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zycznego, dodatkowych z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jęciach sportowych, zaw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dach,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przeglądy zdrowotne.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organizowanie i prow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dzenie zajęć na temat be</w:t>
            </w:r>
            <w:r>
              <w:rPr>
                <w:sz w:val="28"/>
              </w:rPr>
              <w:t>z</w:t>
            </w:r>
            <w:r>
              <w:rPr>
                <w:sz w:val="28"/>
              </w:rPr>
              <w:t>pieczeństwa, we współpr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cy z Policją, Strażą Pożarną, ratownictwem medycznym,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pogadanki na temat be</w:t>
            </w:r>
            <w:r>
              <w:rPr>
                <w:sz w:val="28"/>
              </w:rPr>
              <w:t>z</w:t>
            </w:r>
            <w:r>
              <w:rPr>
                <w:sz w:val="28"/>
              </w:rPr>
              <w:lastRenderedPageBreak/>
              <w:t>pieczeństwa na lekc</w:t>
            </w:r>
            <w:r>
              <w:rPr>
                <w:sz w:val="28"/>
              </w:rPr>
              <w:t>jach i zajęciach dodatkowych, re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lizacja programów w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>chowawczo- profilaktyc</w:t>
            </w:r>
            <w:r>
              <w:rPr>
                <w:sz w:val="28"/>
              </w:rPr>
              <w:t>z</w:t>
            </w:r>
            <w:r>
              <w:rPr>
                <w:sz w:val="28"/>
              </w:rPr>
              <w:t>nych „Spójrz inaczej”, „Sp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tkania z Leonem”.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zajęcia na temat higieny osobistej i dbania o porz</w:t>
            </w:r>
            <w:r>
              <w:rPr>
                <w:sz w:val="28"/>
              </w:rPr>
              <w:t>ą</w:t>
            </w:r>
            <w:r>
              <w:rPr>
                <w:sz w:val="28"/>
              </w:rPr>
              <w:t>dek wokół siebie,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spotkania z pielęgniarką, stomatologiem, programy profilaktyk</w:t>
            </w:r>
            <w:r>
              <w:rPr>
                <w:sz w:val="28"/>
              </w:rPr>
              <w:t>i zdrowotnej.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lastRenderedPageBreak/>
              <w:t>Wychowawcy, pracownicy służby zdrowia, nauczyciele świetlicy szko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nej,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wychowania fizycznego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 xml:space="preserve">Pracownicy Policji, Straży </w:t>
            </w:r>
            <w:proofErr w:type="spellStart"/>
            <w:r>
              <w:rPr>
                <w:sz w:val="24"/>
                <w:szCs w:val="24"/>
              </w:rPr>
              <w:t>Poża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nej,ratownicy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medyczni, p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dagog,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chowawcy, realizatorzy programu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 xml:space="preserve">Pielęgniarka szkolna, 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chowawcy, stomatolog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8"/>
              </w:rPr>
              <w:lastRenderedPageBreak/>
              <w:t>Emocj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nalna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8"/>
              </w:rPr>
              <w:t>1.Zapoznanie z po</w:t>
            </w:r>
            <w:r>
              <w:rPr>
                <w:sz w:val="28"/>
              </w:rPr>
              <w:t>d</w:t>
            </w:r>
            <w:r>
              <w:rPr>
                <w:sz w:val="28"/>
              </w:rPr>
              <w:t>stawowymi prawami i obowiązkami wyn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kającymi z roli ucznia i wdrażanie do respektowania zasad.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2.Kształtowanie umiejętności wł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ściwego komunik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 xml:space="preserve">wania się w różnych </w:t>
            </w:r>
            <w:r>
              <w:rPr>
                <w:sz w:val="28"/>
              </w:rPr>
              <w:lastRenderedPageBreak/>
              <w:t>sytuacjach społec</w:t>
            </w:r>
            <w:r>
              <w:rPr>
                <w:sz w:val="28"/>
              </w:rPr>
              <w:t>z</w:t>
            </w:r>
            <w:r>
              <w:rPr>
                <w:sz w:val="28"/>
              </w:rPr>
              <w:t xml:space="preserve">nych, dbałość o </w:t>
            </w:r>
            <w:r>
              <w:rPr>
                <w:sz w:val="28"/>
              </w:rPr>
              <w:t>j</w:t>
            </w:r>
            <w:r>
              <w:rPr>
                <w:sz w:val="28"/>
              </w:rPr>
              <w:t>ę</w:t>
            </w:r>
            <w:r>
              <w:rPr>
                <w:sz w:val="28"/>
              </w:rPr>
              <w:t>zyk i kulturę wyp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wiadania się.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3.Kształtowanie n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wyków i odpowie</w:t>
            </w:r>
            <w:r>
              <w:rPr>
                <w:sz w:val="28"/>
              </w:rPr>
              <w:t>d</w:t>
            </w:r>
            <w:r>
              <w:rPr>
                <w:sz w:val="28"/>
              </w:rPr>
              <w:t>nich zachowań w konkretnych sytu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cjach, przygotow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nie do sprawiedl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wego i uczciwego oceniania zachowań własnych i innych.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4.Budowanie pocz</w:t>
            </w:r>
            <w:r>
              <w:rPr>
                <w:sz w:val="28"/>
              </w:rPr>
              <w:t>u</w:t>
            </w:r>
            <w:r>
              <w:rPr>
                <w:sz w:val="28"/>
              </w:rPr>
              <w:t>cia własnej wartości uczniów.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8"/>
              </w:rPr>
              <w:lastRenderedPageBreak/>
              <w:t xml:space="preserve">- ustalenie </w:t>
            </w:r>
            <w:r>
              <w:rPr>
                <w:sz w:val="28"/>
              </w:rPr>
              <w:t>klasowych zasad, regulaminów postępow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nia,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organizowanie zajęć ed</w:t>
            </w:r>
            <w:r>
              <w:rPr>
                <w:sz w:val="28"/>
              </w:rPr>
              <w:t>u</w:t>
            </w:r>
            <w:r>
              <w:rPr>
                <w:sz w:val="28"/>
              </w:rPr>
              <w:t>kacyjnych na temat praw i obowiązków dziecka/ ucznia np. z Konwencją Praw Dziecka, fragmentami Konstytucji RP, statutem szkoły.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rozwijanie umiejętności komunikacji interpersona</w:t>
            </w:r>
            <w:r>
              <w:rPr>
                <w:sz w:val="28"/>
              </w:rPr>
              <w:t>l</w:t>
            </w:r>
            <w:r>
              <w:rPr>
                <w:sz w:val="28"/>
              </w:rPr>
              <w:lastRenderedPageBreak/>
              <w:t>nej i ro</w:t>
            </w:r>
            <w:r>
              <w:rPr>
                <w:sz w:val="28"/>
              </w:rPr>
              <w:t>związywania konfli</w:t>
            </w:r>
            <w:r>
              <w:rPr>
                <w:sz w:val="28"/>
              </w:rPr>
              <w:t>k</w:t>
            </w:r>
            <w:r>
              <w:rPr>
                <w:sz w:val="28"/>
              </w:rPr>
              <w:t>tów na drodze dialogu,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 xml:space="preserve">- quizy, zagadki, ćwiczenia </w:t>
            </w:r>
            <w:proofErr w:type="spellStart"/>
            <w:r>
              <w:rPr>
                <w:sz w:val="28"/>
              </w:rPr>
              <w:t>dramowe</w:t>
            </w:r>
            <w:proofErr w:type="spellEnd"/>
            <w:r>
              <w:rPr>
                <w:sz w:val="28"/>
              </w:rPr>
              <w:t xml:space="preserve"> na temat używ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nia właściwego słownictwa.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wdrażanie uczniów do s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mooceny i oceny koleże</w:t>
            </w:r>
            <w:r>
              <w:rPr>
                <w:sz w:val="28"/>
              </w:rPr>
              <w:t>ń</w:t>
            </w:r>
            <w:r>
              <w:rPr>
                <w:sz w:val="28"/>
              </w:rPr>
              <w:t>skiej,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pogadanki na temat z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chowania się wobec pr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cowników szkoły, kolegów,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omawianie</w:t>
            </w:r>
            <w:r>
              <w:rPr>
                <w:sz w:val="28"/>
              </w:rPr>
              <w:t xml:space="preserve"> i ocenianie z uczniami ich zachowań po uroczystościach szkolnych, koncertach, przedstawi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niach,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 xml:space="preserve">- odgrywanie scenek </w:t>
            </w:r>
            <w:proofErr w:type="spellStart"/>
            <w:r>
              <w:rPr>
                <w:sz w:val="28"/>
              </w:rPr>
              <w:t>dr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mowych</w:t>
            </w:r>
            <w:proofErr w:type="spellEnd"/>
            <w:r>
              <w:rPr>
                <w:sz w:val="28"/>
              </w:rPr>
              <w:t xml:space="preserve"> na temat właśc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wego zachowania.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nagradzanie za dobre w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>niki w nauce i zachowaniu, osiągane sukcesy,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 xml:space="preserve">- zajęcia </w:t>
            </w:r>
            <w:proofErr w:type="spellStart"/>
            <w:r>
              <w:rPr>
                <w:sz w:val="28"/>
              </w:rPr>
              <w:t>psychoedukacyjne</w:t>
            </w:r>
            <w:proofErr w:type="spellEnd"/>
            <w:r>
              <w:rPr>
                <w:sz w:val="28"/>
              </w:rPr>
              <w:t xml:space="preserve"> prowadzone przez pedag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ga, psychologa, pracown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ków P.P.P.P.,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prowadzenie zajęć uwzględniających indyw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lastRenderedPageBreak/>
              <w:t>dualne potrzeby uczniów,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współpraca z P.P.P.P.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lastRenderedPageBreak/>
              <w:t>Wychowawcy, pedagog, ps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cholog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 xml:space="preserve">Wychowawcy, psycholog, </w:t>
            </w:r>
            <w:r>
              <w:rPr>
                <w:sz w:val="24"/>
                <w:szCs w:val="24"/>
              </w:rPr>
              <w:lastRenderedPageBreak/>
              <w:t>pedagog, na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czyciele eduk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cji polonistyc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nej.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nauczyciele, pedagog,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</w:t>
            </w: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>Dyrekcja szk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ły,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Pedagodzy i psycholodzy z P.P.P.P.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8"/>
              </w:rPr>
              <w:lastRenderedPageBreak/>
              <w:t>Intelekt</w:t>
            </w:r>
            <w:r>
              <w:rPr>
                <w:sz w:val="28"/>
              </w:rPr>
              <w:t>u</w:t>
            </w:r>
            <w:r>
              <w:rPr>
                <w:sz w:val="28"/>
              </w:rPr>
              <w:t>alna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8"/>
              </w:rPr>
              <w:t>1.Kształtowanie umiejętności wysz</w:t>
            </w:r>
            <w:r>
              <w:rPr>
                <w:sz w:val="28"/>
              </w:rPr>
              <w:t>u</w:t>
            </w:r>
            <w:r>
              <w:rPr>
                <w:sz w:val="28"/>
              </w:rPr>
              <w:t>kiwania, porządk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wania i wykorzyst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>wania informacji z różnych źródeł, k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rzystanie z techn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logii informacyjno- komunikacyjnych.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2.Przygotowanie do podejmowania dzi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łań mających na celu identyfikowanie i rozwijanie własnych zainteresowań; i</w:t>
            </w:r>
            <w:r>
              <w:rPr>
                <w:sz w:val="28"/>
              </w:rPr>
              <w:t>n</w:t>
            </w:r>
            <w:r>
              <w:rPr>
                <w:sz w:val="28"/>
              </w:rPr>
              <w:t>spirowanie ucznia do jego własnego wszechstronnego rozwoju.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3.Zapoznaie z ró</w:t>
            </w:r>
            <w:r>
              <w:rPr>
                <w:sz w:val="28"/>
              </w:rPr>
              <w:t>ż</w:t>
            </w:r>
            <w:r>
              <w:rPr>
                <w:sz w:val="28"/>
              </w:rPr>
              <w:t>nymi za</w:t>
            </w:r>
            <w:r>
              <w:rPr>
                <w:sz w:val="28"/>
              </w:rPr>
              <w:t>wodami i budzenie szacunku dla pracy ludzi ró</w:t>
            </w:r>
            <w:r>
              <w:rPr>
                <w:sz w:val="28"/>
              </w:rPr>
              <w:t>ż</w:t>
            </w:r>
            <w:r>
              <w:rPr>
                <w:sz w:val="28"/>
              </w:rPr>
              <w:lastRenderedPageBreak/>
              <w:t>nych zawodów.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4.Poznanie tradycji, historii kraju i na</w:t>
            </w:r>
            <w:r>
              <w:rPr>
                <w:sz w:val="28"/>
              </w:rPr>
              <w:t>j</w:t>
            </w:r>
            <w:r>
              <w:rPr>
                <w:sz w:val="28"/>
              </w:rPr>
              <w:t>bliższej okolicy.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8"/>
              </w:rPr>
              <w:lastRenderedPageBreak/>
              <w:t>- zachęcanie do korzystania z zasobów biblioteki szko</w:t>
            </w:r>
            <w:r>
              <w:rPr>
                <w:sz w:val="28"/>
              </w:rPr>
              <w:t>l</w:t>
            </w:r>
            <w:r>
              <w:rPr>
                <w:sz w:val="28"/>
              </w:rPr>
              <w:t>nej i publicznej,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lekcje biblioteczne na t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mat źródeł informacji.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motywowanie uczniów do udziału w zajęciach doda</w:t>
            </w:r>
            <w:r>
              <w:rPr>
                <w:sz w:val="28"/>
              </w:rPr>
              <w:t>t</w:t>
            </w:r>
            <w:r>
              <w:rPr>
                <w:sz w:val="28"/>
              </w:rPr>
              <w:t>kowych i pozalekcyjnych, konkursach, przeglądach, projektach,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prezentowanie osiągnięć uczniów na forum klasy, szkoły i środowisku loka</w:t>
            </w:r>
            <w:r>
              <w:rPr>
                <w:sz w:val="28"/>
              </w:rPr>
              <w:t>l</w:t>
            </w:r>
            <w:r>
              <w:rPr>
                <w:sz w:val="28"/>
              </w:rPr>
              <w:t>nym,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spotkania z ciekawymi ludźmi,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prezentowanie hobby uczniów i na</w:t>
            </w:r>
            <w:r>
              <w:rPr>
                <w:sz w:val="28"/>
              </w:rPr>
              <w:t>uczycieli.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zajęcia na temat różnych zawodów, projekty na t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lastRenderedPageBreak/>
              <w:t>mat różnych zawodów,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spotkania z ludźmi wyk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nującymi różne zawody,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wycieczki do zakładów pracy.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zajęcia na temat patrona szkoły,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udział w akcjach o chara</w:t>
            </w:r>
            <w:r>
              <w:rPr>
                <w:sz w:val="28"/>
              </w:rPr>
              <w:t>k</w:t>
            </w:r>
            <w:r>
              <w:rPr>
                <w:sz w:val="28"/>
              </w:rPr>
              <w:t>terze patriotycznym,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zachęca</w:t>
            </w:r>
            <w:r>
              <w:rPr>
                <w:sz w:val="28"/>
              </w:rPr>
              <w:t>nie uczniów do udziału w konkursach kształtujących postawy p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triotyczne i obywatelskie,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wycieczki, wystawy,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organizowanie wycieczek do miejsc i muzeów w n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szym mieście i regionie,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zajęcia na temat legend regionu i kraju.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lastRenderedPageBreak/>
              <w:t>Nauczyciele biblioteki,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</w:t>
            </w:r>
            <w:r>
              <w:rPr>
                <w:sz w:val="24"/>
                <w:szCs w:val="24"/>
              </w:rPr>
              <w:t>wawcy,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 xml:space="preserve">Wychowawcy, nauczyciele przedmiotów, specjaliści, </w:t>
            </w:r>
            <w:proofErr w:type="spellStart"/>
            <w:r>
              <w:rPr>
                <w:sz w:val="24"/>
                <w:szCs w:val="24"/>
              </w:rPr>
              <w:t>rodzice,ucznio</w:t>
            </w:r>
            <w:proofErr w:type="spellEnd"/>
            <w:r>
              <w:rPr>
                <w:sz w:val="24"/>
                <w:szCs w:val="24"/>
              </w:rPr>
              <w:t>-wie, SU, ped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gog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lastRenderedPageBreak/>
              <w:t>Doradca zaw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dowy, wych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wawcy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nauczyciele, rodzice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lastRenderedPageBreak/>
              <w:t>Społeczna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8"/>
              </w:rPr>
              <w:t>1.Rozwijanie emp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tii, umiejętności p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 xml:space="preserve">dejmowania </w:t>
            </w:r>
            <w:r>
              <w:rPr>
                <w:sz w:val="28"/>
              </w:rPr>
              <w:t>działań mających na celu pomoc słabszym i potrzebującym.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2.Wspieranie sam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rządności uczniów.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3.Kształtowanie p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staw wyrażających szacunek dla ludzi, niezależnie od religii, narodowości, w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>glądu; respektow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nie ich praw; p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dejmowanie działań w cel</w:t>
            </w:r>
            <w:r>
              <w:rPr>
                <w:sz w:val="28"/>
              </w:rPr>
              <w:t>u zapobiegania dyskryminacji.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4.Rozwijanie umi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jętności podejm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wania działań na rzecz ochrony prz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>rody w swoim śr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dowisku.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5.Kształtowanie umiejętności pracy w zespole i preze</w:t>
            </w:r>
            <w:r>
              <w:rPr>
                <w:sz w:val="28"/>
              </w:rPr>
              <w:t>n</w:t>
            </w:r>
            <w:r>
              <w:rPr>
                <w:sz w:val="28"/>
              </w:rPr>
              <w:t>towania osiągnięć własnych i zespołu.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6.Rozwijanie umi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 xml:space="preserve">jętności </w:t>
            </w:r>
            <w:r>
              <w:rPr>
                <w:sz w:val="28"/>
              </w:rPr>
              <w:t>społecznych uczniów.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lastRenderedPageBreak/>
              <w:t>7.Integrowanie sp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łeczności klasowej i szkolnej.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8"/>
              </w:rPr>
              <w:lastRenderedPageBreak/>
              <w:t>- organizowanie samop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mocy uczniowskiej np. w odrabianiu lekcji,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udział w akcjach wolont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 xml:space="preserve">riatu i projektach </w:t>
            </w:r>
            <w:proofErr w:type="spellStart"/>
            <w:r>
              <w:rPr>
                <w:sz w:val="28"/>
              </w:rPr>
              <w:t>Unicefu</w:t>
            </w:r>
            <w:proofErr w:type="spellEnd"/>
            <w:r>
              <w:rPr>
                <w:sz w:val="28"/>
              </w:rPr>
              <w:t>, organizowanych na terenie szkoły,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lastRenderedPageBreak/>
              <w:t>- prezentowanie na zaj</w:t>
            </w:r>
            <w:r>
              <w:rPr>
                <w:sz w:val="28"/>
              </w:rPr>
              <w:t>ę</w:t>
            </w:r>
            <w:r>
              <w:rPr>
                <w:sz w:val="28"/>
              </w:rPr>
              <w:t>ciach sylwetek osób dział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jących na rzecz drugiego człowieka.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organizowanie wyborów do samorządów klasowych,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zachęcanie do działalności na rzecz klasy i szkoły,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praca w samorządach kl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sowych,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włączanie uczniów w real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zację zadań i przedsięwzięć SU,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pełnienie funkcji dyżurn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go, gospodarza klasy, skarbnika.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zajęcia kształtujące p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stawę tolerancji,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realizacja projektów UN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CEF,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pomoc uczniom niepełn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sprawnym,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wystawa kart świątec</w:t>
            </w:r>
            <w:r>
              <w:rPr>
                <w:sz w:val="28"/>
              </w:rPr>
              <w:t>z</w:t>
            </w:r>
            <w:r>
              <w:rPr>
                <w:sz w:val="28"/>
              </w:rPr>
              <w:t>nych i okolicznościowych.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spotkania z leśnikiem,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wycieczki</w:t>
            </w:r>
            <w:r>
              <w:rPr>
                <w:sz w:val="28"/>
              </w:rPr>
              <w:t xml:space="preserve"> np. do lasu, </w:t>
            </w:r>
            <w:r>
              <w:rPr>
                <w:sz w:val="28"/>
              </w:rPr>
              <w:lastRenderedPageBreak/>
              <w:t>oczyszczalni ścieków,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udział w akcjach na rzecz ochrony środowiska np. „Dzień ziemi”, „Sprzątanie świata”,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zajęcia na temat segregacji odpadów,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udział w konkursach i pr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jektach o tematyce prz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>rodniczej i ekologicznej,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udział w projekt</w:t>
            </w:r>
            <w:r>
              <w:rPr>
                <w:sz w:val="28"/>
              </w:rPr>
              <w:t>ach.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praca w grupach podczas zajęć,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prezentowanie efektów pracy zespołu na forum kl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sy, szkoły,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podejmowanie działań z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społowych na rzecz klasy i szkoły np. gazetka, urocz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>stości szkolne, itp.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prowadzenie zajęć o ch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rakterze prospołecznym,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zajęc</w:t>
            </w:r>
            <w:r>
              <w:rPr>
                <w:sz w:val="28"/>
              </w:rPr>
              <w:t>ia na temat zasad k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rzystania z urządzeń mult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medialnych na terenie szk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ły,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- scenki </w:t>
            </w:r>
            <w:proofErr w:type="spellStart"/>
            <w:r>
              <w:rPr>
                <w:sz w:val="28"/>
              </w:rPr>
              <w:t>dramowe</w:t>
            </w:r>
            <w:proofErr w:type="spellEnd"/>
            <w:r>
              <w:rPr>
                <w:sz w:val="28"/>
              </w:rPr>
              <w:t xml:space="preserve"> na temat kulturalnego zachowania </w:t>
            </w:r>
            <w:r>
              <w:rPr>
                <w:sz w:val="28"/>
              </w:rPr>
              <w:lastRenderedPageBreak/>
              <w:t>się w szkole i poza nią,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zajęcia na temat symboli narodowych: godło, flaga, hymn i ceremoniału szko</w:t>
            </w:r>
            <w:r>
              <w:rPr>
                <w:sz w:val="28"/>
              </w:rPr>
              <w:t>l</w:t>
            </w:r>
            <w:r>
              <w:rPr>
                <w:sz w:val="28"/>
              </w:rPr>
              <w:t>nego.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imprezy klasowe i s</w:t>
            </w:r>
            <w:r>
              <w:rPr>
                <w:sz w:val="28"/>
              </w:rPr>
              <w:t>zkolne,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zajęcia integracyjne.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lastRenderedPageBreak/>
              <w:t>Uczniowie, SU, pedagog,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chowawcy, nauczyciele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uczniowie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nauczyciele, pedagog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>Nauczyciele przyrody, bi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lastRenderedPageBreak/>
              <w:t>logii, wych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nauczyciele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>Wychowawcy, nauczyciele, pedagog, ps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cholog, na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czyciele świ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tlicy, biblioteki, historii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>Wychowawca, rodzice, uc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niowie,</w:t>
            </w: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>pedagog, ps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cholog</w:t>
            </w: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lastRenderedPageBreak/>
              <w:t>Duchowa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8"/>
              </w:rPr>
              <w:t>1.Kształtowanie g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towości do uczes</w:t>
            </w:r>
            <w:r>
              <w:rPr>
                <w:sz w:val="28"/>
              </w:rPr>
              <w:t>t</w:t>
            </w:r>
            <w:r>
              <w:rPr>
                <w:sz w:val="28"/>
              </w:rPr>
              <w:t>nictwa w kulturze i wrażliwości est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tycznej uczniów.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2.Kształtowanie p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staw wyrażających szacunek dla tradycji związanych z rodz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ną, szkołą, społec</w:t>
            </w:r>
            <w:r>
              <w:rPr>
                <w:sz w:val="28"/>
              </w:rPr>
              <w:t>z</w:t>
            </w:r>
            <w:r>
              <w:rPr>
                <w:sz w:val="28"/>
              </w:rPr>
              <w:lastRenderedPageBreak/>
              <w:t>nością lokalną, kr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jem.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3.Rozwijanie roz</w:t>
            </w:r>
            <w:r>
              <w:rPr>
                <w:sz w:val="28"/>
              </w:rPr>
              <w:t>u</w:t>
            </w:r>
            <w:r>
              <w:rPr>
                <w:sz w:val="28"/>
              </w:rPr>
              <w:t>mienia pojęć: pra</w:t>
            </w:r>
            <w:r>
              <w:rPr>
                <w:sz w:val="28"/>
              </w:rPr>
              <w:t>w</w:t>
            </w:r>
            <w:r>
              <w:rPr>
                <w:sz w:val="28"/>
              </w:rPr>
              <w:t>da, dobroć, spr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wiedliwość, uczc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wość, rzetelność, odpowiedzialność.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8"/>
              </w:rPr>
              <w:lastRenderedPageBreak/>
              <w:t>- wycieczki do muzeów, g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lerii, teatrów,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udział w seansach film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wych,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udział w wydarzeniach ku</w:t>
            </w:r>
            <w:r>
              <w:rPr>
                <w:sz w:val="28"/>
              </w:rPr>
              <w:t>l</w:t>
            </w:r>
            <w:r>
              <w:rPr>
                <w:sz w:val="28"/>
              </w:rPr>
              <w:t>turalnych organizowanych w najbliższej okolicy,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zajęcia na temat dzieł ku</w:t>
            </w:r>
            <w:r>
              <w:rPr>
                <w:sz w:val="28"/>
              </w:rPr>
              <w:t>l</w:t>
            </w:r>
            <w:r>
              <w:rPr>
                <w:sz w:val="28"/>
              </w:rPr>
              <w:t>tury i ich twórców,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udział w konkursach org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nizowanych przez bibliotekę szkolną i Bibliotekę Miejską.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organizowanie wigilii kl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sowych, Mikołajek,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- zachęcanie do udziału w lokalnych obchodach świąt </w:t>
            </w:r>
            <w:r>
              <w:rPr>
                <w:sz w:val="28"/>
              </w:rPr>
              <w:lastRenderedPageBreak/>
              <w:t>narodowych,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przygotowywanie gazetek okolicznościowych na temat świat,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organizowanie uroczyst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ści szkolnych np. Dzień Ed</w:t>
            </w:r>
            <w:r>
              <w:rPr>
                <w:sz w:val="28"/>
              </w:rPr>
              <w:t>u</w:t>
            </w:r>
            <w:r>
              <w:rPr>
                <w:sz w:val="28"/>
              </w:rPr>
              <w:t>kacji Narodowej, Święto niepodległo</w:t>
            </w:r>
            <w:r>
              <w:rPr>
                <w:sz w:val="28"/>
              </w:rPr>
              <w:t>ści, zakończenie i rozpoczęcie roku szkoln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go.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realizacja programów w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>chowawczo- profilaktyc</w:t>
            </w:r>
            <w:r>
              <w:rPr>
                <w:sz w:val="28"/>
              </w:rPr>
              <w:t>z</w:t>
            </w:r>
            <w:r>
              <w:rPr>
                <w:sz w:val="28"/>
              </w:rPr>
              <w:t>nych np. „Spójrz inaczej”,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prezentowanie sylwetek osób uznawanych za aut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rytety moralne np. sylwetki patrona szkoły,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zapoznanie uczniów z tr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ścią utworów, gd</w:t>
            </w:r>
            <w:r>
              <w:rPr>
                <w:sz w:val="28"/>
              </w:rPr>
              <w:t>zie zwyci</w:t>
            </w:r>
            <w:r>
              <w:rPr>
                <w:sz w:val="28"/>
              </w:rPr>
              <w:t>ę</w:t>
            </w:r>
            <w:r>
              <w:rPr>
                <w:sz w:val="28"/>
              </w:rPr>
              <w:t>ża dobro, prawda, sprawi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dliwość,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realizowanie tematyki d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tyczącej wartości na zaj</w:t>
            </w:r>
            <w:r>
              <w:rPr>
                <w:sz w:val="28"/>
              </w:rPr>
              <w:t>ę</w:t>
            </w:r>
            <w:r>
              <w:rPr>
                <w:sz w:val="28"/>
              </w:rPr>
              <w:t>ciach lekcyjnych i dodatk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wych.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Wychowawca,</w:t>
            </w: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>Nauczyciele biblioteki, pl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styki, j. po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skiego,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 Miejska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Rodzice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Realizatorzy programu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8D27FE" w:rsidRDefault="008D27FE">
      <w:pPr>
        <w:suppressAutoHyphens w:val="0"/>
        <w:ind w:left="360"/>
        <w:jc w:val="center"/>
        <w:rPr>
          <w:b/>
          <w:i/>
          <w:sz w:val="28"/>
        </w:rPr>
      </w:pPr>
    </w:p>
    <w:p w:rsidR="008D27FE" w:rsidRDefault="008D27FE">
      <w:pPr>
        <w:suppressAutoHyphens w:val="0"/>
        <w:ind w:left="360"/>
        <w:jc w:val="center"/>
        <w:rPr>
          <w:b/>
          <w:i/>
          <w:sz w:val="28"/>
        </w:rPr>
      </w:pPr>
    </w:p>
    <w:p w:rsidR="008D27FE" w:rsidRDefault="0088488D">
      <w:pPr>
        <w:suppressAutoHyphens w:val="0"/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3.Klasy IV- VI</w:t>
      </w:r>
    </w:p>
    <w:tbl>
      <w:tblPr>
        <w:tblW w:w="932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9"/>
        <w:gridCol w:w="2547"/>
        <w:gridCol w:w="3393"/>
        <w:gridCol w:w="1663"/>
      </w:tblGrid>
      <w:tr w:rsidR="008D27FE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b/>
                <w:i/>
                <w:sz w:val="28"/>
              </w:rPr>
              <w:t>Sfera rozw</w:t>
            </w:r>
            <w:r>
              <w:rPr>
                <w:b/>
                <w:i/>
                <w:sz w:val="28"/>
              </w:rPr>
              <w:t>o</w:t>
            </w:r>
            <w:r>
              <w:rPr>
                <w:b/>
                <w:i/>
                <w:sz w:val="28"/>
              </w:rPr>
              <w:t>ju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b/>
                <w:sz w:val="28"/>
              </w:rPr>
            </w:pPr>
            <w:r>
              <w:rPr>
                <w:b/>
                <w:sz w:val="28"/>
              </w:rPr>
              <w:t>Zadania- klasy IV-VI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b/>
                <w:sz w:val="28"/>
              </w:rPr>
            </w:pPr>
            <w:r>
              <w:rPr>
                <w:b/>
                <w:sz w:val="28"/>
              </w:rPr>
              <w:t>Sposób realizacji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b/>
                <w:sz w:val="28"/>
              </w:rPr>
            </w:pPr>
            <w:r>
              <w:rPr>
                <w:b/>
                <w:sz w:val="28"/>
              </w:rPr>
              <w:t>Realizatorzy</w:t>
            </w: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Fizyczna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8"/>
              </w:rPr>
              <w:t>1.Rozwijanie wł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ściwej postawy w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bec zdrowia i życia jako najważnie</w:t>
            </w:r>
            <w:r>
              <w:rPr>
                <w:sz w:val="28"/>
              </w:rPr>
              <w:t>j</w:t>
            </w:r>
            <w:r>
              <w:rPr>
                <w:sz w:val="28"/>
              </w:rPr>
              <w:t>szych wartości. D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skonalenie i</w:t>
            </w:r>
            <w:r>
              <w:rPr>
                <w:sz w:val="28"/>
              </w:rPr>
              <w:t xml:space="preserve"> wzmacnianie zdr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wia fizycznego.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2.Budowanie świ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domości na temat substancji szkodl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wych dla zdrowia i propagowanie jej.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3.Kształtowanie p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staw otwartych na poszukiwanie p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mocy w sytuacjach trudnych.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4.Wdrażanie do dbania o higienę </w:t>
            </w:r>
            <w:r>
              <w:rPr>
                <w:sz w:val="28"/>
              </w:rPr>
              <w:t>osobistą.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8"/>
              </w:rPr>
              <w:lastRenderedPageBreak/>
              <w:t xml:space="preserve"> Zajęcia z nauczycielami, pracownikami służby zdr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wia, pedagogiem; udział w konkursach, projektach o tematyce prozdrowotnej,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rozwijanie sprawności f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zycznej uczniów poprzez udział w zajęciach wych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wania fizycznego, doda</w:t>
            </w:r>
            <w:r>
              <w:rPr>
                <w:sz w:val="28"/>
              </w:rPr>
              <w:t>t</w:t>
            </w:r>
            <w:r>
              <w:rPr>
                <w:sz w:val="28"/>
              </w:rPr>
              <w:t>kowych zajęciach sport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</w:t>
            </w:r>
            <w:r>
              <w:rPr>
                <w:sz w:val="28"/>
              </w:rPr>
              <w:t>ych, zawodach,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organizacja święta sportu szkolnego- zawody im. Jana Kowalewskiego.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zajęcia warsztatowe z programu „Debata” we współpracy z ORPA,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zajęcia na temat środków uzależniających i ich wpł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>wie na zdrowie człowieka z wykorzystaniem metod a</w:t>
            </w:r>
            <w:r>
              <w:rPr>
                <w:sz w:val="28"/>
              </w:rPr>
              <w:t>k</w:t>
            </w:r>
            <w:r>
              <w:rPr>
                <w:sz w:val="28"/>
              </w:rPr>
              <w:t>tyw</w:t>
            </w:r>
            <w:r>
              <w:rPr>
                <w:sz w:val="28"/>
              </w:rPr>
              <w:t>izujących,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udział w konkursach, pr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jektach na temat środków zmieniających świadomość,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 xml:space="preserve">- realizacja programu </w:t>
            </w:r>
            <w:r>
              <w:rPr>
                <w:sz w:val="28"/>
              </w:rPr>
              <w:lastRenderedPageBreak/>
              <w:t>„Spójrz inaczej”, programu „Szkolnej interwencji ped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gogicznej”, innych rek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 xml:space="preserve">mendowanych programów profilaktycznych. 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zajęcia z pracownikami służ</w:t>
            </w:r>
            <w:r>
              <w:rPr>
                <w:sz w:val="28"/>
              </w:rPr>
              <w:t>by zdrowia, ratown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kiem medycznym, policja</w:t>
            </w:r>
            <w:r>
              <w:rPr>
                <w:sz w:val="28"/>
              </w:rPr>
              <w:t>n</w:t>
            </w:r>
            <w:r>
              <w:rPr>
                <w:sz w:val="28"/>
              </w:rPr>
              <w:t>tem, strażakiem,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zajęcia udzielania pier</w:t>
            </w:r>
            <w:r>
              <w:rPr>
                <w:sz w:val="28"/>
              </w:rPr>
              <w:t>w</w:t>
            </w:r>
            <w:r>
              <w:rPr>
                <w:sz w:val="28"/>
              </w:rPr>
              <w:t>szej pomocy,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pogadanki na temat be</w:t>
            </w:r>
            <w:r>
              <w:rPr>
                <w:sz w:val="28"/>
              </w:rPr>
              <w:t>z</w:t>
            </w:r>
            <w:r>
              <w:rPr>
                <w:sz w:val="28"/>
              </w:rPr>
              <w:t>pieczeństwa na lekcjach i zajęciach dodatkowych.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zajęcia na temat higieny okresu dojrzewania,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spotkania z lekarzem, stomatologie</w:t>
            </w:r>
            <w:r>
              <w:rPr>
                <w:sz w:val="28"/>
              </w:rPr>
              <w:t>m, pielęgnia</w:t>
            </w:r>
            <w:r>
              <w:rPr>
                <w:sz w:val="28"/>
              </w:rPr>
              <w:t>r</w:t>
            </w:r>
            <w:r>
              <w:rPr>
                <w:sz w:val="28"/>
              </w:rPr>
              <w:t>ką.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Pracownicy służby zdrowia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wychowania fizycznego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>Trenerzy pr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gramu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ORPA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Realizatorzy programu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Przeszkoleni nauczyciele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>Pracownicy służby zdr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wia, ratownicy medyczni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Pielęgniarka szkolna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Lekarz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stomatolog</w:t>
            </w: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lastRenderedPageBreak/>
              <w:t>Emocjonalna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8"/>
              </w:rPr>
              <w:t>1.Rozwijanie umi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jętności radzenia sobie z negatywn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 xml:space="preserve">mi emocjami oraz </w:t>
            </w:r>
            <w:proofErr w:type="spellStart"/>
            <w:r>
              <w:rPr>
                <w:sz w:val="28"/>
              </w:rPr>
              <w:t>zachowaniami</w:t>
            </w:r>
            <w:proofErr w:type="spellEnd"/>
            <w:r>
              <w:rPr>
                <w:sz w:val="28"/>
              </w:rPr>
              <w:t xml:space="preserve"> agr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sywnymi.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2.Rozwijanie umi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jętności rozwiąz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>wania konfliktów- podstawy mediacji i negocjacji.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3.Kształtowanie umiejętności ase</w:t>
            </w:r>
            <w:r>
              <w:rPr>
                <w:sz w:val="28"/>
              </w:rPr>
              <w:t>r</w:t>
            </w:r>
            <w:r>
              <w:rPr>
                <w:sz w:val="28"/>
              </w:rPr>
              <w:t>tywnego wyrażania własnych potrzeb, uczuć, opinii i p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glądów.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4. Kształtowanie umiejętności r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spektowania praw i obowiązków.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5.Wdrażanie do właściwego oceni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nia zachowań wł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snych i innych; uczenie umiejętn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ści oceniania kons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kwencji podejm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wanych działań dla siebie i innych.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8"/>
              </w:rPr>
              <w:lastRenderedPageBreak/>
              <w:t>- zajęcia warsztatowe z w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>korzystaniem metod akt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>wizujących z profilaktyki agresji prowadzone we współpracy z pracownikami P.P.P.P.,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zajęcia na temat różnych sposobów wyrażania em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lastRenderedPageBreak/>
              <w:t>cji</w:t>
            </w:r>
            <w:r>
              <w:rPr>
                <w:sz w:val="28"/>
              </w:rPr>
              <w:t>: uczenie takich umieję</w:t>
            </w:r>
            <w:r>
              <w:rPr>
                <w:sz w:val="28"/>
              </w:rPr>
              <w:t>t</w:t>
            </w:r>
            <w:r>
              <w:rPr>
                <w:sz w:val="28"/>
              </w:rPr>
              <w:t>ności jak odmawianie w sytuacjach trudnych, r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dzenia sobie ze stresem, rozwiązywania konfliktów itp..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zajęcia warsztatowe na temat rozwiązywania ko</w:t>
            </w:r>
            <w:r>
              <w:rPr>
                <w:sz w:val="28"/>
              </w:rPr>
              <w:t>n</w:t>
            </w:r>
            <w:r>
              <w:rPr>
                <w:sz w:val="28"/>
              </w:rPr>
              <w:t>fliktów,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indywidualne rozmowy prowadzone przez specjal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stów: pedagoga, psychol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ga,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wykorzystanie tekstów literackich jako przykładu mediacji, negocjacji,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spotkania z policjantem.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zajęcia na temat aserty</w:t>
            </w:r>
            <w:r>
              <w:rPr>
                <w:sz w:val="28"/>
              </w:rPr>
              <w:t>w</w:t>
            </w:r>
            <w:r>
              <w:rPr>
                <w:sz w:val="28"/>
              </w:rPr>
              <w:t>nego wyrażania uczuć pr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wadzone metodą warszt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tową z wykorzystaniem dramy.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stworzenie klasowych r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gulaminów, zasad zach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wan</w:t>
            </w:r>
            <w:r>
              <w:rPr>
                <w:sz w:val="28"/>
              </w:rPr>
              <w:t>ia,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zajęcia z wykorzystaniem Konwencji Praw Dziecka, Konstytucji RP, statutu szkoły, szkolnych regulam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lastRenderedPageBreak/>
              <w:t>nów,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nagradzanie za przestrz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ganie regulaminów szko</w:t>
            </w:r>
            <w:r>
              <w:rPr>
                <w:sz w:val="28"/>
              </w:rPr>
              <w:t>l</w:t>
            </w:r>
            <w:r>
              <w:rPr>
                <w:sz w:val="28"/>
              </w:rPr>
              <w:t>nych np. za noszenie mu</w:t>
            </w:r>
            <w:r>
              <w:rPr>
                <w:sz w:val="28"/>
              </w:rPr>
              <w:t>n</w:t>
            </w:r>
            <w:r>
              <w:rPr>
                <w:sz w:val="28"/>
              </w:rPr>
              <w:t>durków, właściwy ubiór, fryzurę,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egzekwowanie przestrz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 xml:space="preserve">gania zasad </w:t>
            </w:r>
            <w:r>
              <w:rPr>
                <w:sz w:val="28"/>
              </w:rPr>
              <w:t>panujących w szkole, zwracanie uwagi na każdorazowe naruszenie szkolnych zasad, wzma</w:t>
            </w:r>
            <w:r>
              <w:rPr>
                <w:sz w:val="28"/>
              </w:rPr>
              <w:t>c</w:t>
            </w:r>
            <w:r>
              <w:rPr>
                <w:sz w:val="28"/>
              </w:rPr>
              <w:t>nianie pozytywnych zach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wań i postaw,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rozmowy indywidualne z uczniami i rodzicami pr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wadzone przez wychowa</w:t>
            </w:r>
            <w:r>
              <w:rPr>
                <w:sz w:val="28"/>
              </w:rPr>
              <w:t>w</w:t>
            </w:r>
            <w:r>
              <w:rPr>
                <w:sz w:val="28"/>
              </w:rPr>
              <w:t>ców, specjalistów,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organizacja Dnia Dziecka.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 xml:space="preserve">- samoocena , </w:t>
            </w:r>
            <w:r>
              <w:rPr>
                <w:sz w:val="28"/>
              </w:rPr>
              <w:t>ocena kol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żeńska,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zajęcia na temat kons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kwencji podejmowanych działań.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lastRenderedPageBreak/>
              <w:t>Pedagog i ps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cholog z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>P.P.P.P.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>Dyrekcja szk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ły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lastRenderedPageBreak/>
              <w:t>Intelektualna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8"/>
              </w:rPr>
              <w:t>1.Rozwój zainter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sowań, kształtow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nie autonomii i s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modzielności uczniów.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2.Kształtowanie umiejętności sam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dzielnego docier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nia do wiedzy p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 xml:space="preserve">przez wykorzystanie różnych źródeł  i </w:t>
            </w:r>
            <w:r>
              <w:rPr>
                <w:sz w:val="28"/>
              </w:rPr>
              <w:t>nabywanie nowych umiejętności.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r>
              <w:rPr>
                <w:sz w:val="28"/>
              </w:rPr>
              <w:t>3.</w:t>
            </w:r>
            <w:r>
              <w:rPr>
                <w:sz w:val="28"/>
                <w:szCs w:val="28"/>
              </w:rPr>
              <w:t xml:space="preserve"> Budowanie umiejętności oceniania własnych możliwości intelektualnych i fizycznych i planowania drogi dalszego rozwoju.</w:t>
            </w: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8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4.Rozwijanie umiejętności krytycznego myślenia w kontekście analizy wpływu mediów na zachowa</w:t>
            </w:r>
            <w:r>
              <w:rPr>
                <w:sz w:val="28"/>
                <w:szCs w:val="28"/>
              </w:rPr>
              <w:t>nie.</w:t>
            </w: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8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5.Poznanie tradycji , historii swojej miejscowości, regionu, kraju.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lastRenderedPageBreak/>
              <w:t>- zachęcanie do udziału w zajęciach dodatkowych, konkursach, przeglądach, projektach,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prezentowanie osiągnięć uczniów na forum klasy, szkoły i w środowisku l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kalnym,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nagradzanie sukcesów uczniów,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prezentowanie hobby uczniów i nauczycieli,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udział w „dniu Talentów”- rozwijanie uzdolnień i umiejętności,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redagowanie gazetki szkolnej.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lekcje biblioteczne na t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mat źródeł informacji,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 xml:space="preserve">- zachęcanie uczniów do </w:t>
            </w:r>
            <w:r>
              <w:rPr>
                <w:sz w:val="28"/>
              </w:rPr>
              <w:t>korzystania z zasobów b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blioteki szkolnej i innych bibliotek,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zajęcia z wykorzystaniem technologii multimedialnej,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zajęcia na temat różnych źródeł wiedzy wykorzyst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>wanych do nabywania n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wych wiadomości i umi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lastRenderedPageBreak/>
              <w:t>jętności,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przygotowywanie przez uczniów pr</w:t>
            </w:r>
            <w:r>
              <w:rPr>
                <w:sz w:val="28"/>
              </w:rPr>
              <w:t>ezentacji, gaz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tek, albumów itp. udział w projektach wymagających łączenia wiedzy z różnych dziedzin.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 xml:space="preserve">- zajęcia </w:t>
            </w:r>
            <w:proofErr w:type="spellStart"/>
            <w:r>
              <w:rPr>
                <w:sz w:val="28"/>
              </w:rPr>
              <w:t>zawodoznawcze</w:t>
            </w:r>
            <w:proofErr w:type="spellEnd"/>
            <w:r>
              <w:rPr>
                <w:sz w:val="28"/>
              </w:rPr>
              <w:t>, poznawanie różnych zaw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dów, spotkania z osobami wykonującymi różne zaw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dy,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wycieczki do zakładów pracy,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udział w dniach otwar</w:t>
            </w:r>
            <w:r>
              <w:rPr>
                <w:sz w:val="28"/>
              </w:rPr>
              <w:t>tych w szkołach średnich,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badanie predyspozycji uczniów.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lekcje na temat wpływu mediów, reklamy na z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chowanie i poglądy ludzi,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spotkania ze specjalistami,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 xml:space="preserve">- scenki </w:t>
            </w:r>
            <w:proofErr w:type="spellStart"/>
            <w:r>
              <w:rPr>
                <w:sz w:val="28"/>
              </w:rPr>
              <w:t>dramowe</w:t>
            </w:r>
            <w:proofErr w:type="spellEnd"/>
            <w:r>
              <w:rPr>
                <w:sz w:val="28"/>
              </w:rPr>
              <w:t xml:space="preserve"> z wyk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rzystaniem reklam, eleme</w:t>
            </w:r>
            <w:r>
              <w:rPr>
                <w:sz w:val="28"/>
              </w:rPr>
              <w:t>n</w:t>
            </w:r>
            <w:r>
              <w:rPr>
                <w:sz w:val="28"/>
              </w:rPr>
              <w:t>ty programu „Fantastyczne możliwości’.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</w:t>
            </w:r>
            <w:r>
              <w:rPr>
                <w:sz w:val="28"/>
              </w:rPr>
              <w:t>ł w akcjach o chara</w:t>
            </w:r>
            <w:r>
              <w:rPr>
                <w:sz w:val="28"/>
              </w:rPr>
              <w:t>k</w:t>
            </w:r>
            <w:r>
              <w:rPr>
                <w:sz w:val="28"/>
              </w:rPr>
              <w:t>terze patriotycznym,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lastRenderedPageBreak/>
              <w:t>- udział uczniów w konku</w:t>
            </w:r>
            <w:r>
              <w:rPr>
                <w:sz w:val="28"/>
              </w:rPr>
              <w:t>r</w:t>
            </w:r>
            <w:r>
              <w:rPr>
                <w:sz w:val="28"/>
              </w:rPr>
              <w:t>sach, projektach kształtuj</w:t>
            </w:r>
            <w:r>
              <w:rPr>
                <w:sz w:val="28"/>
              </w:rPr>
              <w:t>ą</w:t>
            </w:r>
            <w:r>
              <w:rPr>
                <w:sz w:val="28"/>
              </w:rPr>
              <w:t>cych postawy patriotyczne i obywatelskie,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wycieczki także do miejsc pamięci narodowej, w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>stawy, muzea, spotkania z ciekawymi ludźmi.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Nauczyciele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Rodzice </w:t>
            </w: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>Dyrekcj</w:t>
            </w:r>
            <w:r>
              <w:rPr>
                <w:sz w:val="24"/>
                <w:szCs w:val="24"/>
              </w:rPr>
              <w:t>a szk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ły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>Nauczyciele biblioteki, informatyki i inni nauczyci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>Doradca 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wodowy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Specjaliści 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Realizatorzy programu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Uczniowie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lastRenderedPageBreak/>
              <w:t>Społeczna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8"/>
              </w:rPr>
              <w:t>1.Rozwijanie sam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rządności uczniów.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numPr>
                <w:ilvl w:val="0"/>
                <w:numId w:val="6"/>
              </w:numPr>
              <w:suppressAutoHyphens w:val="0"/>
            </w:pPr>
            <w:r>
              <w:rPr>
                <w:sz w:val="28"/>
              </w:rPr>
              <w:t>Rozwijanie umiejętności właściwego zachowania się z uwzględni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niem sytuacji i miejsca.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4.Uwrazliwienie na różne potrzeby i problemy ludzkie poprzez krzewienie potrzeby udzielania pomocy- wolont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 xml:space="preserve">riat. </w:t>
            </w:r>
            <w:r>
              <w:rPr>
                <w:sz w:val="28"/>
              </w:rPr>
              <w:t>Zachęcanie do działania na rzecz innych osób.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5.Rozwijanie umi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lastRenderedPageBreak/>
              <w:t>jętności podejm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wania działań na rzecz ochrony śr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dowiska.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6.Kształtowanie p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staw wyrażających szacunek dla ludzi, podejmowanie dzi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łań w celu zapobi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gania dyskryminacji.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7.Rozwijanie umi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jętności społec</w:t>
            </w:r>
            <w:r>
              <w:rPr>
                <w:sz w:val="28"/>
              </w:rPr>
              <w:t>z</w:t>
            </w:r>
            <w:r>
              <w:rPr>
                <w:sz w:val="28"/>
              </w:rPr>
              <w:t>nych uczniów.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8.Integrowanie sp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łeczności klasowej i szkolnej.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8"/>
              </w:rPr>
              <w:lastRenderedPageBreak/>
              <w:t>- organizowanie wyborów do samorządów klasowego i szkolnego, praca w sam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rządach klasowych, szko</w:t>
            </w:r>
            <w:r>
              <w:rPr>
                <w:sz w:val="28"/>
              </w:rPr>
              <w:t>l</w:t>
            </w:r>
            <w:r>
              <w:rPr>
                <w:sz w:val="28"/>
              </w:rPr>
              <w:t>nym,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- prowadzenie działalności na rzecz klasy i </w:t>
            </w:r>
            <w:r>
              <w:rPr>
                <w:sz w:val="28"/>
              </w:rPr>
              <w:t>szkoły oraz społeczności lokalnej,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dzielenie się swoimi sp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strzeżeniami na temat ró</w:t>
            </w:r>
            <w:r>
              <w:rPr>
                <w:sz w:val="28"/>
              </w:rPr>
              <w:t>ż</w:t>
            </w:r>
            <w:r>
              <w:rPr>
                <w:sz w:val="28"/>
              </w:rPr>
              <w:t>nych inicjatyw podejm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wanych w szkole, wyraż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nie własnego zdania, opinii,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poznanie działań sam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rządu lokalnego poprzez wycieczki do Urzędu Mi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sta, Urzędu  Gminy,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prow</w:t>
            </w:r>
            <w:r>
              <w:rPr>
                <w:sz w:val="28"/>
              </w:rPr>
              <w:t>adzenie sklepiku szkolnego,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wycieczki do teatru, m</w:t>
            </w:r>
            <w:r>
              <w:rPr>
                <w:sz w:val="28"/>
              </w:rPr>
              <w:t>u</w:t>
            </w:r>
            <w:r>
              <w:rPr>
                <w:sz w:val="28"/>
              </w:rPr>
              <w:t>zeum, kina,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- udział w uroczystościach </w:t>
            </w:r>
            <w:r>
              <w:rPr>
                <w:sz w:val="28"/>
              </w:rPr>
              <w:lastRenderedPageBreak/>
              <w:t>szkolnych.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samoocena, omawianie i ocena zachowania,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pomoc koleżeńska po</w:t>
            </w:r>
            <w:r>
              <w:rPr>
                <w:sz w:val="28"/>
              </w:rPr>
              <w:t>d</w:t>
            </w:r>
            <w:r>
              <w:rPr>
                <w:sz w:val="28"/>
              </w:rPr>
              <w:t>czas zajęć w klasie, szkole i poza nią np. starszy uczeń opiekunem młodszego.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udział w</w:t>
            </w:r>
            <w:r>
              <w:rPr>
                <w:sz w:val="28"/>
              </w:rPr>
              <w:t xml:space="preserve"> akcjach wolont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 xml:space="preserve">riatu i projektach </w:t>
            </w:r>
            <w:proofErr w:type="spellStart"/>
            <w:r>
              <w:rPr>
                <w:sz w:val="28"/>
              </w:rPr>
              <w:t>Unicefu</w:t>
            </w:r>
            <w:proofErr w:type="spellEnd"/>
            <w:r>
              <w:rPr>
                <w:sz w:val="28"/>
              </w:rPr>
              <w:t>, organizowanych w szkole i poza nią,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promowanie działalności w organizacjach pozarz</w:t>
            </w:r>
            <w:r>
              <w:rPr>
                <w:sz w:val="28"/>
              </w:rPr>
              <w:t>ą</w:t>
            </w:r>
            <w:r>
              <w:rPr>
                <w:sz w:val="28"/>
              </w:rPr>
              <w:t>dowych np. ZHP,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organizowanie zajęć- pr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zentowanie sylwetek zn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nych osób działających na rzecz innych ludzi,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praca w szkoln</w:t>
            </w:r>
            <w:r>
              <w:rPr>
                <w:sz w:val="28"/>
              </w:rPr>
              <w:t>ym kole misyjnym,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inicjowanie i organizow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nie akcji charytatywnych na terenie szkoły np. rodzinna paczka, zbiórka karmy dla psów w sokołowskim schronisku, inne.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spotkania ze służbą leśną,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- udział w wycieczkach do </w:t>
            </w:r>
            <w:r>
              <w:rPr>
                <w:sz w:val="28"/>
              </w:rPr>
              <w:lastRenderedPageBreak/>
              <w:t>lasu,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udział w akcjach na rzecz och</w:t>
            </w:r>
            <w:r>
              <w:rPr>
                <w:sz w:val="28"/>
              </w:rPr>
              <w:t>rony środowiska np. „Dzień ziemi”, „Sprzątanie świata”, sadzenie lasu,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zajęcia na temat segreg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cji odpadów,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udział w projektach, ko</w:t>
            </w:r>
            <w:r>
              <w:rPr>
                <w:sz w:val="28"/>
              </w:rPr>
              <w:t>n</w:t>
            </w:r>
            <w:r>
              <w:rPr>
                <w:sz w:val="28"/>
              </w:rPr>
              <w:t>kursach o tematyce prz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>rodniczej i ekologicznej.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realizacja projektów UN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CEFU,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pomoc uczniom niepełn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sprawnym,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pr</w:t>
            </w:r>
            <w:r>
              <w:rPr>
                <w:sz w:val="28"/>
              </w:rPr>
              <w:t>owadzenie zajęć kszta</w:t>
            </w:r>
            <w:r>
              <w:rPr>
                <w:sz w:val="28"/>
              </w:rPr>
              <w:t>ł</w:t>
            </w:r>
            <w:r>
              <w:rPr>
                <w:sz w:val="28"/>
              </w:rPr>
              <w:t>tujących postawę tolerancji dla osób niepełnospra</w:t>
            </w:r>
            <w:r>
              <w:rPr>
                <w:sz w:val="28"/>
              </w:rPr>
              <w:t>w</w:t>
            </w:r>
            <w:r>
              <w:rPr>
                <w:sz w:val="28"/>
              </w:rPr>
              <w:t>nych, innej religii czy nar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dowości,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 xml:space="preserve"> -analiza tekstów kształt</w:t>
            </w:r>
            <w:r>
              <w:rPr>
                <w:sz w:val="28"/>
              </w:rPr>
              <w:t>u</w:t>
            </w:r>
            <w:r>
              <w:rPr>
                <w:sz w:val="28"/>
              </w:rPr>
              <w:t>jących postawy tolerancji,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- program The International </w:t>
            </w:r>
            <w:proofErr w:type="spellStart"/>
            <w:r>
              <w:rPr>
                <w:sz w:val="28"/>
              </w:rPr>
              <w:t>Education</w:t>
            </w:r>
            <w:proofErr w:type="spellEnd"/>
            <w:r>
              <w:rPr>
                <w:sz w:val="28"/>
              </w:rPr>
              <w:t xml:space="preserve"> 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wystawa kart świątec</w:t>
            </w:r>
            <w:r>
              <w:rPr>
                <w:sz w:val="28"/>
              </w:rPr>
              <w:t>z</w:t>
            </w:r>
            <w:r>
              <w:rPr>
                <w:sz w:val="28"/>
              </w:rPr>
              <w:t>nych i okolicznościowych w różn</w:t>
            </w:r>
            <w:r>
              <w:rPr>
                <w:sz w:val="28"/>
              </w:rPr>
              <w:t>ych językach.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prowadzenie zajęć o ch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 xml:space="preserve">rakterze prospołecznym, </w:t>
            </w:r>
            <w:r>
              <w:rPr>
                <w:sz w:val="28"/>
              </w:rPr>
              <w:lastRenderedPageBreak/>
              <w:t>programów wychowawczo- profilaktycznych,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znajomość symboli nar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dowych, ceremoniału szkolnego (sylwetka patr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na szkoły, sztandar, śpi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wanie hymnu narodow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go),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 xml:space="preserve">- zajęcia na temat zasad </w:t>
            </w:r>
            <w:r>
              <w:rPr>
                <w:sz w:val="28"/>
              </w:rPr>
              <w:t>korzystania z urządzeń mu</w:t>
            </w:r>
            <w:r>
              <w:rPr>
                <w:sz w:val="28"/>
              </w:rPr>
              <w:t>l</w:t>
            </w:r>
            <w:r>
              <w:rPr>
                <w:sz w:val="28"/>
              </w:rPr>
              <w:t>timedialnych na terenie szkoły.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zajęcia integracyjne w kl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sach pierwszych, czwa</w:t>
            </w:r>
            <w:r>
              <w:rPr>
                <w:sz w:val="28"/>
              </w:rPr>
              <w:t>r</w:t>
            </w:r>
            <w:r>
              <w:rPr>
                <w:sz w:val="28"/>
              </w:rPr>
              <w:t>tych, siódmych,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uroczystości klasowe i szkolne,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wycieczki,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-warsztaty dla rodziców i nauczycieli uczących w kl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sach czwartych,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cykliczne spotk</w:t>
            </w:r>
            <w:r>
              <w:rPr>
                <w:sz w:val="28"/>
              </w:rPr>
              <w:t>ania int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grujące społeczność szkolną np. Biesiady,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przeprowadzenia zebrań z rodzicami, dni otwarte.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ZHP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>Nauczyciele przyrody, bi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logii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Leśnicy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Realizatorzy programów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>Dyrekcja szk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ły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lastRenderedPageBreak/>
              <w:t>Duchowa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8"/>
              </w:rPr>
              <w:t>1.Kształtowanie g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lastRenderedPageBreak/>
              <w:t>towości do uczes</w:t>
            </w:r>
            <w:r>
              <w:rPr>
                <w:sz w:val="28"/>
              </w:rPr>
              <w:t>t</w:t>
            </w:r>
            <w:r>
              <w:rPr>
                <w:sz w:val="28"/>
              </w:rPr>
              <w:t xml:space="preserve">nictwa w kulturze i </w:t>
            </w:r>
            <w:r>
              <w:rPr>
                <w:sz w:val="28"/>
              </w:rPr>
              <w:t>wrażliwości est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tycznej uczniów.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2.Dokonywanie an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lizy postaw, wart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ści, norm społec</w:t>
            </w:r>
            <w:r>
              <w:rPr>
                <w:sz w:val="28"/>
              </w:rPr>
              <w:t>z</w:t>
            </w:r>
            <w:r>
              <w:rPr>
                <w:sz w:val="28"/>
              </w:rPr>
              <w:t>nych, przekonań i czynników, które na nie wpływają.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3.Kształtowanie p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trzeby doskonalenia siebie jako członka rodziny, społeczn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ści szkolnej, społ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czeństwa.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>Budowanie sz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cunku dla tradycji rodzinnych, loka</w:t>
            </w:r>
            <w:r>
              <w:rPr>
                <w:sz w:val="28"/>
              </w:rPr>
              <w:t>l</w:t>
            </w:r>
            <w:r>
              <w:rPr>
                <w:sz w:val="28"/>
              </w:rPr>
              <w:t>nych, narodowych.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5.Kultywowanie tradycji. Sylwetka patrona szkoły i j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go rola w historii narodowej.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6.Kształtowanie umiejętności wyb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ru właściwych aut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rytetów moralnych.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zajęcia </w:t>
            </w:r>
            <w:r>
              <w:rPr>
                <w:sz w:val="28"/>
              </w:rPr>
              <w:t xml:space="preserve">prezentujące </w:t>
            </w:r>
            <w:r>
              <w:rPr>
                <w:sz w:val="28"/>
              </w:rPr>
              <w:lastRenderedPageBreak/>
              <w:t>twórców i dzieła ważne dla narodu,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konkursy, projekty na t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mat dorobku kulturowego,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wycieczki do muzeów, g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lerii, teatru,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udział w wydarzeniach kulturalnych organizow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nych przez instytucje loka</w:t>
            </w:r>
            <w:r>
              <w:rPr>
                <w:sz w:val="28"/>
              </w:rPr>
              <w:t>l</w:t>
            </w:r>
            <w:r>
              <w:rPr>
                <w:sz w:val="28"/>
              </w:rPr>
              <w:t>ne,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udział w seansach film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wych,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prezen</w:t>
            </w:r>
            <w:r>
              <w:rPr>
                <w:sz w:val="28"/>
              </w:rPr>
              <w:t>towanie prac uczniów na temat dziedzi</w:t>
            </w:r>
            <w:r>
              <w:rPr>
                <w:sz w:val="28"/>
              </w:rPr>
              <w:t>c</w:t>
            </w:r>
            <w:r>
              <w:rPr>
                <w:sz w:val="28"/>
              </w:rPr>
              <w:t>twa kulturowego.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realizacja programów „Domowi detektywi”, „Fa</w:t>
            </w:r>
            <w:r>
              <w:rPr>
                <w:sz w:val="28"/>
              </w:rPr>
              <w:t>n</w:t>
            </w:r>
            <w:r>
              <w:rPr>
                <w:sz w:val="28"/>
              </w:rPr>
              <w:t>tastyczne możliwości”.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realizowanie tematyki d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tyczącej wartości – na zaj</w:t>
            </w:r>
            <w:r>
              <w:rPr>
                <w:sz w:val="28"/>
              </w:rPr>
              <w:t>ę</w:t>
            </w:r>
            <w:r>
              <w:rPr>
                <w:sz w:val="28"/>
              </w:rPr>
              <w:t>ciach lekcyjnych i dodatk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wych,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zajęcia wychowania do życia w rodzinie.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udział w zajęciach doda</w:t>
            </w:r>
            <w:r>
              <w:rPr>
                <w:sz w:val="28"/>
              </w:rPr>
              <w:t>t</w:t>
            </w:r>
            <w:r>
              <w:rPr>
                <w:sz w:val="28"/>
              </w:rPr>
              <w:t>kowych w szkole i pozas</w:t>
            </w:r>
            <w:r>
              <w:rPr>
                <w:sz w:val="28"/>
              </w:rPr>
              <w:t>z</w:t>
            </w:r>
            <w:r>
              <w:rPr>
                <w:sz w:val="28"/>
              </w:rPr>
              <w:t>kolnych,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- pełnienie różnych funkcji </w:t>
            </w:r>
            <w:r>
              <w:rPr>
                <w:sz w:val="28"/>
              </w:rPr>
              <w:lastRenderedPageBreak/>
              <w:t>w szkole i poza nią,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udział w akcjach wolont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riatu np. WOŚP, „Świątec</w:t>
            </w:r>
            <w:r>
              <w:rPr>
                <w:sz w:val="28"/>
              </w:rPr>
              <w:t>z</w:t>
            </w:r>
            <w:r>
              <w:rPr>
                <w:sz w:val="28"/>
              </w:rPr>
              <w:t>na paczka” itp.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organizowanie wigilii kl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sowych, festiwalu kolęd i pastorałek,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- przygotowywanie </w:t>
            </w:r>
            <w:r>
              <w:rPr>
                <w:sz w:val="28"/>
              </w:rPr>
              <w:t>jasełek,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udział w lokalnych obch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dach świąt narodowych,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współudział w organiz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waniu uroczystości szko</w:t>
            </w:r>
            <w:r>
              <w:rPr>
                <w:sz w:val="28"/>
              </w:rPr>
              <w:t>l</w:t>
            </w:r>
            <w:r>
              <w:rPr>
                <w:sz w:val="28"/>
              </w:rPr>
              <w:t>nych i lokalnych,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udział w zajęciach pozas</w:t>
            </w:r>
            <w:r>
              <w:rPr>
                <w:sz w:val="28"/>
              </w:rPr>
              <w:t>z</w:t>
            </w:r>
            <w:r>
              <w:rPr>
                <w:sz w:val="28"/>
              </w:rPr>
              <w:t>kolnych np. ZHP, „Sokoł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wianie”, „</w:t>
            </w:r>
            <w:proofErr w:type="spellStart"/>
            <w:r>
              <w:rPr>
                <w:sz w:val="28"/>
              </w:rPr>
              <w:t>Voci</w:t>
            </w:r>
            <w:proofErr w:type="spellEnd"/>
            <w:r>
              <w:rPr>
                <w:sz w:val="28"/>
              </w:rPr>
              <w:t xml:space="preserve"> Balbini”,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organizacja festiwali kolęd i pastorałek,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przygotowy</w:t>
            </w:r>
            <w:r>
              <w:rPr>
                <w:sz w:val="28"/>
              </w:rPr>
              <w:t>wanie prze</w:t>
            </w:r>
            <w:r>
              <w:rPr>
                <w:sz w:val="28"/>
              </w:rPr>
              <w:t>d</w:t>
            </w:r>
            <w:r>
              <w:rPr>
                <w:sz w:val="28"/>
              </w:rPr>
              <w:t>stawień jasełkowych.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zajęcia na temat patrona szkoły i jego roli w historii Polski,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quizy, gazetki, prezentacje pokazujące postać patrona,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wycieczki do miejsc zwi</w:t>
            </w:r>
            <w:r>
              <w:rPr>
                <w:sz w:val="28"/>
              </w:rPr>
              <w:t>ą</w:t>
            </w:r>
            <w:r>
              <w:rPr>
                <w:sz w:val="28"/>
              </w:rPr>
              <w:t xml:space="preserve">zanych z postacią Janusza Kusocińskiego np. Palmiry, Muzeum Sportu, Muzeum </w:t>
            </w:r>
            <w:r>
              <w:rPr>
                <w:sz w:val="28"/>
              </w:rPr>
              <w:lastRenderedPageBreak/>
              <w:t>Olimpijskie.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prezentowanie sylwetek osób, które są wzorami dla uczniów,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analiza tekstów, które p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kazują właściwe wzorce osobowe,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zajęcia na temat postaci, które mogą stać się autor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>tetami dla uczniów, przyg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towane i współprowadzone przez uczniów i na</w:t>
            </w:r>
            <w:r>
              <w:rPr>
                <w:sz w:val="28"/>
              </w:rPr>
              <w:t>uczycieli,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spotkania z osobami, kt</w:t>
            </w:r>
            <w:r>
              <w:rPr>
                <w:sz w:val="28"/>
              </w:rPr>
              <w:t>ó</w:t>
            </w:r>
            <w:r>
              <w:rPr>
                <w:sz w:val="28"/>
              </w:rPr>
              <w:t>re maja ciekawe pasje, pr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cują na rzecz innych itp.,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organizacja „Dnia Papi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skiego”.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Nauczyciele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Realizatorzy programów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ORPA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wychowania do życia w rodzinie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>Organizatorzy: WOŚP, opi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kunowie kół </w:t>
            </w:r>
            <w:r>
              <w:rPr>
                <w:sz w:val="24"/>
                <w:szCs w:val="24"/>
              </w:rPr>
              <w:lastRenderedPageBreak/>
              <w:t>zainteresowań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>Sokołowianie- zespół tanec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8D27FE" w:rsidRDefault="008D27FE">
      <w:pPr>
        <w:suppressAutoHyphens w:val="0"/>
        <w:ind w:left="720"/>
        <w:rPr>
          <w:b/>
          <w:i/>
          <w:sz w:val="28"/>
        </w:rPr>
      </w:pPr>
    </w:p>
    <w:p w:rsidR="008D27FE" w:rsidRDefault="0088488D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4.Klasy VII- VIII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9"/>
        <w:gridCol w:w="2536"/>
        <w:gridCol w:w="3293"/>
        <w:gridCol w:w="1740"/>
      </w:tblGrid>
      <w:tr w:rsidR="008D27FE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b/>
                <w:sz w:val="28"/>
              </w:rPr>
              <w:t>Sfera rozw</w:t>
            </w:r>
            <w:r>
              <w:rPr>
                <w:b/>
                <w:sz w:val="28"/>
              </w:rPr>
              <w:t>o</w:t>
            </w:r>
            <w:r>
              <w:rPr>
                <w:b/>
                <w:sz w:val="28"/>
              </w:rPr>
              <w:t>ju ucznia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b/>
                <w:sz w:val="28"/>
              </w:rPr>
            </w:pPr>
            <w:r>
              <w:rPr>
                <w:b/>
                <w:sz w:val="28"/>
              </w:rPr>
              <w:t>Zadania-</w:t>
            </w:r>
            <w:r>
              <w:rPr>
                <w:b/>
                <w:sz w:val="28"/>
              </w:rPr>
              <w:t xml:space="preserve"> klasy VII- VIII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b/>
                <w:sz w:val="28"/>
              </w:rPr>
            </w:pPr>
            <w:r>
              <w:rPr>
                <w:b/>
                <w:sz w:val="28"/>
              </w:rPr>
              <w:t>Sposób realizacji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b/>
                <w:sz w:val="28"/>
              </w:rPr>
            </w:pPr>
            <w:r>
              <w:rPr>
                <w:b/>
                <w:sz w:val="28"/>
              </w:rPr>
              <w:t>Realizatorzy</w:t>
            </w: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Fizyczna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1.Przygotowanie do zrozumienia i akceptacji przemian okresu dojrzewania, z uwzględnieniem zmian fizycznych i psychicznych.</w:t>
            </w: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8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2.Propagowanie wiedzy na temat prawnych i moralnych skutków </w:t>
            </w:r>
            <w:r>
              <w:rPr>
                <w:sz w:val="28"/>
                <w:szCs w:val="28"/>
              </w:rPr>
              <w:t>posiadania, zażywania i rozprowadzania środków psychoaktywnych. Dostarczanie wiedzy z zakresu prawa dotyczącego postępowania w sprawie nieletnich.</w:t>
            </w: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8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3.Popularyzowanie alternatywnych form spędzania czasu wolnego.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lastRenderedPageBreak/>
              <w:t>- zajęcia wychowania do życia w rodzinie,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zajęcia z pielęgniarką na temat higieny okresu do</w:t>
            </w:r>
            <w:r>
              <w:rPr>
                <w:sz w:val="28"/>
              </w:rPr>
              <w:t>j</w:t>
            </w:r>
            <w:r>
              <w:rPr>
                <w:sz w:val="28"/>
              </w:rPr>
              <w:t>rzewania,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 xml:space="preserve">- zajęcia na temat rozwoju fizycznego i psychicznego </w:t>
            </w:r>
            <w:r>
              <w:rPr>
                <w:sz w:val="28"/>
              </w:rPr>
              <w:lastRenderedPageBreak/>
              <w:t>człowieka np. na biologii, godzinach wychowa</w:t>
            </w:r>
            <w:r>
              <w:rPr>
                <w:sz w:val="28"/>
              </w:rPr>
              <w:t>w</w:t>
            </w:r>
            <w:r>
              <w:rPr>
                <w:sz w:val="28"/>
              </w:rPr>
              <w:t>czych,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zajęcia z dietetykiem,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zajęcia z psychologiem,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ustalenie zasad dotycz</w:t>
            </w:r>
            <w:r>
              <w:rPr>
                <w:sz w:val="28"/>
              </w:rPr>
              <w:t>ą</w:t>
            </w:r>
            <w:r>
              <w:rPr>
                <w:sz w:val="28"/>
              </w:rPr>
              <w:t>cych wyglądu</w:t>
            </w:r>
            <w:r>
              <w:rPr>
                <w:sz w:val="28"/>
              </w:rPr>
              <w:t xml:space="preserve"> zewnętrzn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go: stroju, makijażu, fryz</w:t>
            </w:r>
            <w:r>
              <w:rPr>
                <w:sz w:val="28"/>
              </w:rPr>
              <w:t>u</w:t>
            </w:r>
            <w:r>
              <w:rPr>
                <w:sz w:val="28"/>
              </w:rPr>
              <w:t>ry uczniów,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zajęcia na temat niebe</w:t>
            </w:r>
            <w:r>
              <w:rPr>
                <w:sz w:val="28"/>
              </w:rPr>
              <w:t>z</w:t>
            </w:r>
            <w:r>
              <w:rPr>
                <w:sz w:val="28"/>
              </w:rPr>
              <w:t>pieczeństw wynikających z nieodpowiedniego trybu życia i odżywiania np. ot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>łości, bulimii, anoreksji.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zajęcia na temat pra</w:t>
            </w:r>
            <w:r>
              <w:rPr>
                <w:sz w:val="28"/>
              </w:rPr>
              <w:t>w</w:t>
            </w:r>
            <w:r>
              <w:rPr>
                <w:sz w:val="28"/>
              </w:rPr>
              <w:t>nych skutków zażywania, posiadania rozprowadz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nia środkó</w:t>
            </w:r>
            <w:r>
              <w:rPr>
                <w:sz w:val="28"/>
              </w:rPr>
              <w:t>w psychoakty</w:t>
            </w:r>
            <w:r>
              <w:rPr>
                <w:sz w:val="28"/>
              </w:rPr>
              <w:t>w</w:t>
            </w:r>
            <w:r>
              <w:rPr>
                <w:sz w:val="28"/>
              </w:rPr>
              <w:t>nych prowadzone przez przedstawicieli policji, s</w:t>
            </w:r>
            <w:r>
              <w:rPr>
                <w:sz w:val="28"/>
              </w:rPr>
              <w:t>ą</w:t>
            </w:r>
            <w:r>
              <w:rPr>
                <w:sz w:val="28"/>
              </w:rPr>
              <w:t>du, pedagoga, psychologa,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realizacja programu pr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f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laktycznego „Smak życia”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quizy, gazetki, projekty na temat zagrożeń, sku</w:t>
            </w:r>
            <w:r>
              <w:rPr>
                <w:sz w:val="28"/>
              </w:rPr>
              <w:t>t</w:t>
            </w:r>
            <w:r>
              <w:rPr>
                <w:sz w:val="28"/>
              </w:rPr>
              <w:t>ków ich zażywania zwłas</w:t>
            </w:r>
            <w:r>
              <w:rPr>
                <w:sz w:val="28"/>
              </w:rPr>
              <w:t>z</w:t>
            </w:r>
            <w:r>
              <w:rPr>
                <w:sz w:val="28"/>
              </w:rPr>
              <w:t>cza w okresie dojrzewania,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programy prof</w:t>
            </w:r>
            <w:r>
              <w:rPr>
                <w:sz w:val="28"/>
              </w:rPr>
              <w:t>ilaktyczne np. „Debata”, „Fant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styczne możliwości”,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lastRenderedPageBreak/>
              <w:t>- program Szkolnej Inte</w:t>
            </w:r>
            <w:r>
              <w:rPr>
                <w:sz w:val="28"/>
              </w:rPr>
              <w:t>r</w:t>
            </w:r>
            <w:r>
              <w:rPr>
                <w:sz w:val="28"/>
              </w:rPr>
              <w:t>wencji- profilaktyka sele</w:t>
            </w:r>
            <w:r>
              <w:rPr>
                <w:sz w:val="28"/>
              </w:rPr>
              <w:t>k</w:t>
            </w:r>
            <w:r>
              <w:rPr>
                <w:sz w:val="28"/>
              </w:rPr>
              <w:t>tywna.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zachęcanie do udziału w zajęciach dodatkowych w szkole i poza nią,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prezentowanie hobby przez uczniów,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spotkania z ludźmi maj</w:t>
            </w:r>
            <w:r>
              <w:rPr>
                <w:sz w:val="28"/>
              </w:rPr>
              <w:t>ą</w:t>
            </w:r>
            <w:r>
              <w:rPr>
                <w:sz w:val="28"/>
              </w:rPr>
              <w:t xml:space="preserve">cymi ciekawe </w:t>
            </w:r>
            <w:r>
              <w:rPr>
                <w:sz w:val="28"/>
              </w:rPr>
              <w:t>pasje,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zachęcanie do aktywn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ści fizycznej poprzez pr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pagowanie dodatkowych zajęć sportowych w szkole i poza nią; akcji sport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wych na terenie miasta; współpraca z OSIR,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organizowanie święta sportu w szkole- zawody im. J. Kowalewskiego,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zachęcanie do u</w:t>
            </w:r>
            <w:r>
              <w:rPr>
                <w:sz w:val="28"/>
              </w:rPr>
              <w:t>działu w imprezach kulturalnych organizowanych przez SOK, Bibliotekę Miejską i inne instytucje.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lastRenderedPageBreak/>
              <w:t>Nauczyciel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chowania do życia w rodz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Pielęgniarka szkolna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biologii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Zaproszeni specjaliści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Przedstawiciele policji, sądu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Realizatorzy programów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>Trenerzy pr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gramu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Organizacje współpracujące ze szkołą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lastRenderedPageBreak/>
              <w:t>Emocjonalna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1.Rozwijanie umiejętności komunikacyjnych tj. </w:t>
            </w:r>
            <w:r>
              <w:rPr>
                <w:sz w:val="28"/>
                <w:szCs w:val="28"/>
              </w:rPr>
              <w:lastRenderedPageBreak/>
              <w:t xml:space="preserve">wyrażanie własnych opinii, przekonań, </w:t>
            </w:r>
            <w:r>
              <w:rPr>
                <w:sz w:val="28"/>
                <w:szCs w:val="28"/>
              </w:rPr>
              <w:t>poglądów. Wykorzystywanie elementów negocjacji i mediacji w sytuacji rozwiązywania konfliktu.</w:t>
            </w: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8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2.Utrwalanie umiejętności oceny konsekwencji podejmowanych działań dla siebie i dla innych; określanie alternatywnych rozwiązań problemu.</w:t>
            </w: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8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3.Rozwijanie umiejętno</w:t>
            </w:r>
            <w:r>
              <w:rPr>
                <w:sz w:val="28"/>
                <w:szCs w:val="28"/>
              </w:rPr>
              <w:t>ści respektowania praw i obowiązków.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lastRenderedPageBreak/>
              <w:t>- zajęcia z wykorzystaniem metod tj. dyskusja, debata,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- angażowanie uczniów w </w:t>
            </w:r>
            <w:r>
              <w:rPr>
                <w:sz w:val="28"/>
              </w:rPr>
              <w:lastRenderedPageBreak/>
              <w:t>rozwiązywanie konfliktów między uczniami- początki mediacji,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ćwiczenie różnych form argumentowania.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 xml:space="preserve">- omawianie zachowań podczas </w:t>
            </w:r>
            <w:r>
              <w:rPr>
                <w:sz w:val="28"/>
              </w:rPr>
              <w:t>godzin wych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wawczych,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ocena koleżeńska, sam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ocena,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uczenie umiejętności rozwiązywania problemów podczas zajęć.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rozmowy indywidualne z uczniami i rodzicami pr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wadzone przez pedagoga, psychologa,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tworzenie klasowych r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gulaminów zachowania, systemu n</w:t>
            </w:r>
            <w:r>
              <w:rPr>
                <w:sz w:val="28"/>
              </w:rPr>
              <w:t>agród i kons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kwencji,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egzekwowanie przestrz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 xml:space="preserve">gania zasad panujących w </w:t>
            </w:r>
            <w:r>
              <w:rPr>
                <w:sz w:val="28"/>
              </w:rPr>
              <w:lastRenderedPageBreak/>
              <w:t>szkole- wzmacnianie z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chowań pozytywnych,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zajęcia na temat praw i obowiązków człowieka i obywatela,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udział w tworzeniu reg</w:t>
            </w:r>
            <w:r>
              <w:rPr>
                <w:sz w:val="28"/>
              </w:rPr>
              <w:t>u</w:t>
            </w:r>
            <w:r>
              <w:rPr>
                <w:sz w:val="28"/>
              </w:rPr>
              <w:t>laminów szkolnych,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lekcje wiedzy o społ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czeństwie.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Naucz</w:t>
            </w:r>
            <w:r>
              <w:rPr>
                <w:sz w:val="24"/>
                <w:szCs w:val="24"/>
              </w:rPr>
              <w:t>yciele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Psycholog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lastRenderedPageBreak/>
              <w:t>Intelektualna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1.Rozwijanie pozytywnego stosunku do procesu kształcenia i samokształcenia, zaangażowania w zdobywanie wiedzy i </w:t>
            </w:r>
            <w:r>
              <w:rPr>
                <w:sz w:val="28"/>
                <w:szCs w:val="28"/>
              </w:rPr>
              <w:t>umiejętności.</w:t>
            </w: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8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2.Rozwijanie umiejętności podejmowania działań zgodnych ze zweryfikowanymi źródłami wiedzy.</w:t>
            </w: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8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3.Kształcenie umiejętności </w:t>
            </w:r>
            <w:r>
              <w:rPr>
                <w:sz w:val="28"/>
                <w:szCs w:val="28"/>
              </w:rPr>
              <w:lastRenderedPageBreak/>
              <w:t>szukania inspiracji, rozwijania własnej kreatywności.</w:t>
            </w: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8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4.Kształtowanie umiejętności wyznaczania sobie celów </w:t>
            </w:r>
            <w:r>
              <w:rPr>
                <w:sz w:val="28"/>
                <w:szCs w:val="28"/>
              </w:rPr>
              <w:t>krótko i długoterminowych.</w:t>
            </w:r>
          </w:p>
          <w:p w:rsidR="008D27FE" w:rsidRDefault="0088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5.Podnoszenie poczucia własnej wartości poprzez określenie osobistego potencjału, rozwijanie umiejętności oceny własnych możliwości. </w:t>
            </w: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8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6.Planowanie drogi własnego rozwoju.</w:t>
            </w: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8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7.Kultywowanie tradycji i historii regionu i narodu.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lastRenderedPageBreak/>
              <w:t>- nagradzanie za bardzo dobre wyniki w nauce- apele, stypendia, nagrody,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prezentowanie prac i osiągnięć uczniów,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udział w konkursach przedmiotowych i poza przedmiotowych,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przygotowywanie proje</w:t>
            </w:r>
            <w:r>
              <w:rPr>
                <w:sz w:val="28"/>
              </w:rPr>
              <w:t>k</w:t>
            </w:r>
            <w:r>
              <w:rPr>
                <w:sz w:val="28"/>
              </w:rPr>
              <w:t>tów edukacyjnych.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przygotowanie prezent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cji na temat ró</w:t>
            </w:r>
            <w:r>
              <w:rPr>
                <w:sz w:val="28"/>
              </w:rPr>
              <w:t>żnych źródeł wiedzy,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przygotowywanie gaz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tek, prezentacji na lekcje itp..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- prezentowanie osiągnięć uczniów na forum klasy, </w:t>
            </w:r>
            <w:r>
              <w:rPr>
                <w:sz w:val="28"/>
              </w:rPr>
              <w:lastRenderedPageBreak/>
              <w:t>szkoły,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spotkania z ciekawymi ludźmi,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zajęcia rozwijające kre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tywność uczniów,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zachęcanie do udziału w zajęciach dodatkowy</w:t>
            </w:r>
            <w:r>
              <w:rPr>
                <w:sz w:val="28"/>
              </w:rPr>
              <w:t>ch w szkole i poza nią,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praca w gazetce szkolnej.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praca metodą projektu,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prezentowanie proje</w:t>
            </w:r>
            <w:r>
              <w:rPr>
                <w:sz w:val="28"/>
              </w:rPr>
              <w:t>k</w:t>
            </w:r>
            <w:r>
              <w:rPr>
                <w:sz w:val="28"/>
              </w:rPr>
              <w:t>tów uczniowskich,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- lekcje </w:t>
            </w:r>
            <w:proofErr w:type="spellStart"/>
            <w:r>
              <w:rPr>
                <w:sz w:val="28"/>
              </w:rPr>
              <w:t>zawodoznawcze</w:t>
            </w:r>
            <w:proofErr w:type="spellEnd"/>
            <w:r>
              <w:rPr>
                <w:sz w:val="28"/>
              </w:rPr>
              <w:t>.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określenie predyspozycji uczniów podczas zajęć z doradztwa zawodowego,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spotkania z osobami w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 xml:space="preserve">konującymi różne </w:t>
            </w:r>
            <w:r>
              <w:rPr>
                <w:sz w:val="28"/>
              </w:rPr>
              <w:t>zawody.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wycieczki do zakładów pracy,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udział w dniach otwa</w:t>
            </w:r>
            <w:r>
              <w:rPr>
                <w:sz w:val="28"/>
              </w:rPr>
              <w:t>r</w:t>
            </w:r>
            <w:r>
              <w:rPr>
                <w:sz w:val="28"/>
              </w:rPr>
              <w:t>tych organizowanych w szkołach średnich,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zajęcia z doradcą zaw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lastRenderedPageBreak/>
              <w:t>dowym.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udział w akcjach o ch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rakterze patriotycznym,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udział w projektach, ko</w:t>
            </w:r>
            <w:r>
              <w:rPr>
                <w:sz w:val="28"/>
              </w:rPr>
              <w:t>n</w:t>
            </w:r>
            <w:r>
              <w:rPr>
                <w:sz w:val="28"/>
              </w:rPr>
              <w:t>kursach kształtujących p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 xml:space="preserve">stawy patriotyczne i </w:t>
            </w:r>
            <w:r>
              <w:rPr>
                <w:sz w:val="28"/>
              </w:rPr>
              <w:t>ob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>watelskie,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wycieczki do miejsc p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mięci narodowej,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udział w projektach o tematyce historycznej, e</w:t>
            </w:r>
            <w:r>
              <w:rPr>
                <w:sz w:val="28"/>
              </w:rPr>
              <w:t>t</w:t>
            </w:r>
            <w:r>
              <w:rPr>
                <w:sz w:val="28"/>
              </w:rPr>
              <w:t>nograficznej.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Dyrekcja szkoły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Nauczyciele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Zaproszeni goście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Pedagog, SU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>Doradca zaw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dowy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Zaproszeni goście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>Doradca zaw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dowy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lastRenderedPageBreak/>
              <w:t>Społeczna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1.Popularyzowanie wiedzy o różnicach kulturowych oraz rozwijanie umiejętności korzystania z niej w </w:t>
            </w:r>
            <w:r>
              <w:rPr>
                <w:sz w:val="28"/>
                <w:szCs w:val="28"/>
              </w:rPr>
              <w:t>kontaktach z innymi narodowościami.</w:t>
            </w: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8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2.Rozwijanie poczucia odpowiedzialności społecznej poprzez podejmowanie działań na rzecz społeczności szkolnej, lokalnej.</w:t>
            </w: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  <w:szCs w:val="28"/>
              </w:rPr>
              <w:t>3.Inicjowanie dzi</w:t>
            </w: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łań na rzecz innych osób- wolontariat. Zachęcanie do dzi</w:t>
            </w: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łań pomocowych.</w:t>
            </w:r>
          </w:p>
          <w:p w:rsidR="008D27FE" w:rsidRDefault="008D27FE">
            <w:pPr>
              <w:suppressAutoHyphens w:val="0"/>
              <w:rPr>
                <w:sz w:val="28"/>
                <w:szCs w:val="28"/>
              </w:rPr>
            </w:pPr>
          </w:p>
          <w:p w:rsidR="008D27FE" w:rsidRDefault="008D27FE">
            <w:pPr>
              <w:suppressAutoHyphens w:val="0"/>
              <w:rPr>
                <w:sz w:val="28"/>
                <w:szCs w:val="28"/>
              </w:rPr>
            </w:pPr>
          </w:p>
          <w:p w:rsidR="008D27FE" w:rsidRDefault="008D27FE">
            <w:pPr>
              <w:suppressAutoHyphens w:val="0"/>
              <w:rPr>
                <w:sz w:val="28"/>
                <w:szCs w:val="28"/>
              </w:rPr>
            </w:pPr>
          </w:p>
          <w:p w:rsidR="008D27FE" w:rsidRDefault="008D27FE">
            <w:pPr>
              <w:suppressAutoHyphens w:val="0"/>
              <w:rPr>
                <w:sz w:val="28"/>
                <w:szCs w:val="28"/>
              </w:rPr>
            </w:pPr>
          </w:p>
          <w:p w:rsidR="008D27FE" w:rsidRDefault="008D27FE">
            <w:pPr>
              <w:suppressAutoHyphens w:val="0"/>
              <w:rPr>
                <w:sz w:val="28"/>
                <w:szCs w:val="28"/>
              </w:rPr>
            </w:pPr>
          </w:p>
          <w:p w:rsidR="008D27FE" w:rsidRDefault="008D27FE">
            <w:pPr>
              <w:suppressAutoHyphens w:val="0"/>
              <w:rPr>
                <w:sz w:val="28"/>
                <w:szCs w:val="28"/>
              </w:rPr>
            </w:pPr>
          </w:p>
          <w:p w:rsidR="008D27FE" w:rsidRDefault="008D27FE">
            <w:pPr>
              <w:suppressAutoHyphens w:val="0"/>
              <w:rPr>
                <w:sz w:val="28"/>
                <w:szCs w:val="28"/>
              </w:rPr>
            </w:pPr>
          </w:p>
          <w:p w:rsidR="008D27FE" w:rsidRDefault="0088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4.Inicjowanie i podejmowanie działań na rzecz ochrony </w:t>
            </w:r>
            <w:r>
              <w:rPr>
                <w:sz w:val="28"/>
                <w:szCs w:val="28"/>
              </w:rPr>
              <w:lastRenderedPageBreak/>
              <w:t>środowiska.</w:t>
            </w: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8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5.Rozwijanie umiejętności społecznych uczniów.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lastRenderedPageBreak/>
              <w:t>- spotkania z ciekawymi ludźmi,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uczestnictwo w impr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zach lokalnych np. Nadb</w:t>
            </w:r>
            <w:r>
              <w:rPr>
                <w:sz w:val="28"/>
              </w:rPr>
              <w:t>u</w:t>
            </w:r>
            <w:r>
              <w:rPr>
                <w:sz w:val="28"/>
              </w:rPr>
              <w:t>żańskich Spotkaniach Fol</w:t>
            </w:r>
            <w:r>
              <w:rPr>
                <w:sz w:val="28"/>
              </w:rPr>
              <w:t>k</w:t>
            </w:r>
            <w:r>
              <w:rPr>
                <w:sz w:val="28"/>
              </w:rPr>
              <w:t>lorystycznych,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program E-</w:t>
            </w:r>
            <w:proofErr w:type="spellStart"/>
            <w:r>
              <w:rPr>
                <w:sz w:val="28"/>
              </w:rPr>
              <w:t>t</w:t>
            </w:r>
            <w:r>
              <w:rPr>
                <w:sz w:val="28"/>
              </w:rPr>
              <w:t>wining</w:t>
            </w:r>
            <w:proofErr w:type="spellEnd"/>
            <w:r>
              <w:rPr>
                <w:sz w:val="28"/>
              </w:rPr>
              <w:t>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rozwijanie czytelnictwa w językach obcych,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wycieczki, warsztaty.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lastRenderedPageBreak/>
              <w:t>- prowadzenie sklepiku szkolnego, kącika gier,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praca w Samorządzie Uczniowskim, inicjatywy SU, praca w samorządach klasowych, współorgan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zowanie imprez klas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 xml:space="preserve">wych, praca na </w:t>
            </w:r>
            <w:r>
              <w:rPr>
                <w:sz w:val="28"/>
              </w:rPr>
              <w:t>rzecz klasy i szkoły.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organizowanie pomocy koleżeńskiej w szkole i p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za nią,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udział w akcjach wolo</w:t>
            </w:r>
            <w:r>
              <w:rPr>
                <w:sz w:val="28"/>
              </w:rPr>
              <w:t>n</w:t>
            </w:r>
            <w:r>
              <w:rPr>
                <w:sz w:val="28"/>
              </w:rPr>
              <w:t>tariatu organizowanych w szkole i poza szkołą,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działalność w organiz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cjach pozarządowych np. ZHP, Caritas i krzewienie ich idei wśród społeczności szk</w:t>
            </w:r>
            <w:r>
              <w:rPr>
                <w:sz w:val="28"/>
              </w:rPr>
              <w:t xml:space="preserve">olnej, 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udział w akcjach szkoln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go kółka misyjnego, Car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tas.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udział w akcjach na rzecz ochrony środowiska np. „Sprzątanie świata”, „Dzień Ziemi”,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 xml:space="preserve">- udział w projektach i konkursach o tematyce </w:t>
            </w:r>
            <w:r>
              <w:rPr>
                <w:sz w:val="28"/>
              </w:rPr>
              <w:lastRenderedPageBreak/>
              <w:t>ekologicznej i przyrodn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czej,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inicjowanie działań pro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kolo</w:t>
            </w:r>
            <w:r>
              <w:rPr>
                <w:sz w:val="28"/>
              </w:rPr>
              <w:t>gicznych.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prowadzenie zajęć o ch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rakterze prospołecznym,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właściwa postaw wobec symboli narodowych,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znajomość i respektow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nie ceremoniału szkolnego (sylwetka patrona szkoły, sztandar, hymn),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-udział w opracowaniu r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gulaminu korzystania z urządzeń elek</w:t>
            </w:r>
            <w:r>
              <w:rPr>
                <w:sz w:val="28"/>
              </w:rPr>
              <w:t>tronicznych na terenie szkoły,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stosowanie się do reg</w:t>
            </w:r>
            <w:r>
              <w:rPr>
                <w:sz w:val="28"/>
              </w:rPr>
              <w:t>u</w:t>
            </w:r>
            <w:r>
              <w:rPr>
                <w:sz w:val="28"/>
              </w:rPr>
              <w:t>laminów szkolnych,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prowadzenie strony szk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ły przez uczniów przy współpracy z nauczycielem informatyki.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Nauczyciele j. obcych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Zaproszeni goście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Organizacje współpracujące ze szkołą</w:t>
            </w: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>Koła zainter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sowań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Nauczyciele biologii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lastRenderedPageBreak/>
              <w:t>Duchowa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1.Rozwijanie potrzeby ciągłego doskonalenia siebie jako jednostki, członka </w:t>
            </w:r>
            <w:r>
              <w:rPr>
                <w:sz w:val="28"/>
                <w:szCs w:val="28"/>
              </w:rPr>
              <w:t xml:space="preserve">rodziny, </w:t>
            </w:r>
            <w:r>
              <w:rPr>
                <w:sz w:val="28"/>
                <w:szCs w:val="28"/>
              </w:rPr>
              <w:lastRenderedPageBreak/>
              <w:t>społeczności szkolnej i społeczeństwa. Rozwijanie takich cech jak: pracowitość, prawdomówność, odpowiedzialność, rzetelność, wytrwałość.</w:t>
            </w: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8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2.Rozwijanie gotowości do uczestnictwa w kulturze i wrażliwości estetycznej uczniów.</w:t>
            </w:r>
          </w:p>
          <w:p w:rsidR="008D27FE" w:rsidRDefault="0088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3.Rozwijanie gotowości d</w:t>
            </w:r>
            <w:r>
              <w:rPr>
                <w:sz w:val="28"/>
                <w:szCs w:val="28"/>
              </w:rPr>
              <w:t>o uczestnictwa w kulturze i wrażliwości estetycznej uczniów.</w:t>
            </w: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8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4.Poszanowanie dla tradycji rodzinnych, lokalnych, </w:t>
            </w:r>
            <w:r>
              <w:rPr>
                <w:sz w:val="28"/>
                <w:szCs w:val="28"/>
              </w:rPr>
              <w:lastRenderedPageBreak/>
              <w:t>narodowych.</w:t>
            </w: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D27FE">
            <w:pPr>
              <w:rPr>
                <w:sz w:val="28"/>
                <w:szCs w:val="28"/>
              </w:rPr>
            </w:pPr>
          </w:p>
          <w:p w:rsidR="008D27FE" w:rsidRDefault="0088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5.Dokonywanie wyborów właściwych autorytetów moralnych.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zajęcia </w:t>
            </w:r>
            <w:proofErr w:type="spellStart"/>
            <w:r>
              <w:rPr>
                <w:sz w:val="28"/>
              </w:rPr>
              <w:t>zawodoznawcze</w:t>
            </w:r>
            <w:proofErr w:type="spellEnd"/>
            <w:r>
              <w:rPr>
                <w:sz w:val="28"/>
              </w:rPr>
              <w:t>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- rozwijanie zainteresowań poprzez udział </w:t>
            </w:r>
            <w:r>
              <w:rPr>
                <w:sz w:val="28"/>
              </w:rPr>
              <w:t xml:space="preserve">uczniów w zajęciach dodatkowych i </w:t>
            </w:r>
            <w:r>
              <w:rPr>
                <w:sz w:val="28"/>
              </w:rPr>
              <w:lastRenderedPageBreak/>
              <w:t>projektach,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pełnienie różnych funkcji w szkole i poza nią,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udział w akcjach wolo</w:t>
            </w:r>
            <w:r>
              <w:rPr>
                <w:sz w:val="28"/>
              </w:rPr>
              <w:t>n</w:t>
            </w:r>
            <w:r>
              <w:rPr>
                <w:sz w:val="28"/>
              </w:rPr>
              <w:t>tariatu.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organizowanie urocz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>stości szkolnych,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organizacja wieczoru p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etyckiego w szkole,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udział w wydarzeniach kulturalnych or</w:t>
            </w:r>
            <w:r>
              <w:rPr>
                <w:sz w:val="28"/>
              </w:rPr>
              <w:t>ganizow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nych przez instytucje l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kalne,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wycieczki do teatru, fi</w:t>
            </w:r>
            <w:r>
              <w:rPr>
                <w:sz w:val="28"/>
              </w:rPr>
              <w:t>l</w:t>
            </w:r>
            <w:r>
              <w:rPr>
                <w:sz w:val="28"/>
              </w:rPr>
              <w:t>harmonii, galerii, muzeów,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lekcje na temat roli sztuki w życiu człowieka,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przygotowywanie w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>tworów własnych na kie</w:t>
            </w:r>
            <w:r>
              <w:rPr>
                <w:sz w:val="28"/>
              </w:rPr>
              <w:t>r</w:t>
            </w:r>
            <w:r>
              <w:rPr>
                <w:sz w:val="28"/>
              </w:rPr>
              <w:t>masze świąteczne.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organizowanie w klasach wigilii, Mikołajek i innych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świąt i tradycji,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Udział w szkolnych, loka</w:t>
            </w:r>
            <w:r>
              <w:rPr>
                <w:sz w:val="28"/>
              </w:rPr>
              <w:t>l</w:t>
            </w:r>
            <w:r>
              <w:rPr>
                <w:sz w:val="28"/>
              </w:rPr>
              <w:t>nych obchodach świąt n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rodowych,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współorganizowanie ur</w:t>
            </w:r>
            <w:r>
              <w:rPr>
                <w:sz w:val="28"/>
              </w:rPr>
              <w:t>o</w:t>
            </w:r>
            <w:r>
              <w:rPr>
                <w:sz w:val="28"/>
              </w:rPr>
              <w:t>czystości szkolnych,</w:t>
            </w:r>
          </w:p>
          <w:p w:rsidR="008D27FE" w:rsidRDefault="0088488D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- reprezentowanie szkoły w poczcie sztandarowym.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udział uczniów w organ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zacji „Dnia Papieskiego”,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prezentowanie sylwetek osób, kt</w:t>
            </w:r>
            <w:r>
              <w:rPr>
                <w:sz w:val="28"/>
              </w:rPr>
              <w:t>óre są autoryt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>tami,</w:t>
            </w:r>
          </w:p>
          <w:p w:rsidR="008D27FE" w:rsidRDefault="0088488D">
            <w:pPr>
              <w:suppressAutoHyphens w:val="0"/>
            </w:pPr>
            <w:r>
              <w:rPr>
                <w:sz w:val="28"/>
              </w:rPr>
              <w:t>- spotkania z osobami z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służonymi dla regionu, o ciekawych pasjach.</w:t>
            </w:r>
          </w:p>
          <w:p w:rsidR="008D27FE" w:rsidRDefault="008D27FE">
            <w:pPr>
              <w:suppressAutoHyphens w:val="0"/>
              <w:rPr>
                <w:sz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lastRenderedPageBreak/>
              <w:t>Doradca zaw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dowy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j. polskiego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Organizacje współpracujące ze szkołą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</w:pPr>
            <w:r>
              <w:rPr>
                <w:sz w:val="24"/>
                <w:szCs w:val="24"/>
              </w:rPr>
              <w:t>Nauczyciele plastyki, muz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ki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Rodzice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misyjne, nauczyciele religii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8D27FE" w:rsidRDefault="0088488D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Zaproszeni goście</w:t>
            </w: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  <w:p w:rsidR="008D27FE" w:rsidRDefault="008D27FE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8D27FE" w:rsidRDefault="008D27FE">
      <w:pPr>
        <w:suppressAutoHyphens w:val="0"/>
        <w:rPr>
          <w:sz w:val="28"/>
        </w:rPr>
      </w:pPr>
    </w:p>
    <w:p w:rsidR="008D27FE" w:rsidRDefault="008D27FE"/>
    <w:p w:rsidR="008D27FE" w:rsidRDefault="008D27FE">
      <w:pPr>
        <w:jc w:val="center"/>
        <w:rPr>
          <w:b/>
          <w:i/>
          <w:sz w:val="28"/>
          <w:szCs w:val="28"/>
        </w:rPr>
      </w:pPr>
    </w:p>
    <w:p w:rsidR="008D27FE" w:rsidRDefault="008D27FE">
      <w:pPr>
        <w:jc w:val="center"/>
        <w:rPr>
          <w:b/>
          <w:i/>
          <w:sz w:val="28"/>
          <w:szCs w:val="28"/>
        </w:rPr>
      </w:pPr>
    </w:p>
    <w:p w:rsidR="008D27FE" w:rsidRDefault="008D27FE">
      <w:pPr>
        <w:jc w:val="center"/>
        <w:rPr>
          <w:b/>
          <w:i/>
          <w:sz w:val="28"/>
          <w:szCs w:val="28"/>
        </w:rPr>
      </w:pPr>
    </w:p>
    <w:p w:rsidR="008D27FE" w:rsidRDefault="008D27FE">
      <w:pPr>
        <w:rPr>
          <w:sz w:val="28"/>
          <w:szCs w:val="28"/>
        </w:rPr>
      </w:pPr>
    </w:p>
    <w:p w:rsidR="008D27FE" w:rsidRDefault="008D27FE">
      <w:pPr>
        <w:ind w:left="2880"/>
        <w:rPr>
          <w:b/>
          <w:i/>
          <w:sz w:val="28"/>
          <w:szCs w:val="28"/>
        </w:rPr>
      </w:pPr>
    </w:p>
    <w:p w:rsidR="008D27FE" w:rsidRDefault="0088488D">
      <w:pPr>
        <w:keepNext/>
        <w:suppressAutoHyphens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i/>
          <w:sz w:val="28"/>
          <w:szCs w:val="20"/>
        </w:rPr>
        <w:lastRenderedPageBreak/>
        <w:t>VIII. OBOWIĄZKI WYCHOWAWCY KLASOWEGO I ZASADY DOK</w:t>
      </w:r>
      <w:r>
        <w:rPr>
          <w:rFonts w:ascii="Times New Roman" w:eastAsia="Times New Roman" w:hAnsi="Times New Roman"/>
          <w:b/>
          <w:i/>
          <w:sz w:val="28"/>
          <w:szCs w:val="20"/>
        </w:rPr>
        <w:t>U</w:t>
      </w:r>
      <w:r>
        <w:rPr>
          <w:rFonts w:ascii="Times New Roman" w:eastAsia="Times New Roman" w:hAnsi="Times New Roman"/>
          <w:b/>
          <w:i/>
          <w:sz w:val="28"/>
          <w:szCs w:val="20"/>
        </w:rPr>
        <w:t>MENTOWANIA REALIZACJI PROGRAMU.</w:t>
      </w:r>
    </w:p>
    <w:p w:rsidR="008D27FE" w:rsidRDefault="008D27FE">
      <w:pPr>
        <w:suppressAutoHyphens w:val="0"/>
        <w:rPr>
          <w:b/>
          <w:i/>
          <w:sz w:val="24"/>
        </w:rPr>
      </w:pP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8488D">
      <w:pPr>
        <w:numPr>
          <w:ilvl w:val="0"/>
          <w:numId w:val="7"/>
        </w:numPr>
        <w:suppressAutoHyphens w:val="0"/>
        <w:spacing w:after="0" w:line="240" w:lineRule="auto"/>
        <w:textAlignment w:val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Obowiązki wychowawcy</w:t>
      </w:r>
    </w:p>
    <w:p w:rsidR="008D27FE" w:rsidRDefault="008D27FE">
      <w:pPr>
        <w:suppressAutoHyphens w:val="0"/>
        <w:ind w:left="420"/>
        <w:rPr>
          <w:b/>
          <w:i/>
          <w:sz w:val="28"/>
          <w:szCs w:val="28"/>
        </w:rPr>
      </w:pPr>
    </w:p>
    <w:p w:rsidR="008D27FE" w:rsidRDefault="0088488D">
      <w:pPr>
        <w:suppressAutoHyphens w:val="0"/>
      </w:pP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1. Organizuje życie klasy:</w:t>
      </w:r>
    </w:p>
    <w:p w:rsidR="008D27FE" w:rsidRDefault="0088488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a)  </w:t>
      </w:r>
      <w:r>
        <w:rPr>
          <w:sz w:val="28"/>
          <w:szCs w:val="28"/>
        </w:rPr>
        <w:t>tworzy plan wychowawczo- profilaktyczny klasy na dany rok szkolny w oparciu o program  wychowawczo- profilaktyczny szkoły,</w:t>
      </w:r>
    </w:p>
    <w:p w:rsidR="008D27FE" w:rsidRDefault="0088488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b) czuwa nad jego realizacją,</w:t>
      </w:r>
    </w:p>
    <w:p w:rsidR="008D27FE" w:rsidRDefault="0088488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c) organizuje raz w semestrze: - imprezy popołudniowe,</w:t>
      </w:r>
    </w:p>
    <w:p w:rsidR="008D27FE" w:rsidRDefault="0088488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- wycieczkę poza miasto.</w:t>
      </w:r>
    </w:p>
    <w:p w:rsidR="008D27FE" w:rsidRDefault="0088488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d) wychowawca kl. I-III- organizują przynajmniej jedną wycieczkę do teatru w ciągu cyklu  edukacyjnego, </w:t>
      </w:r>
    </w:p>
    <w:p w:rsidR="008D27FE" w:rsidRDefault="0088488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e) wychowawca  kl. IV-VIII –w miarę możliwości wyjazd do teatru, muzeum.</w:t>
      </w: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8488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2. Rozwiązuje konflikty wewnątrzklasowe</w:t>
      </w:r>
      <w:r>
        <w:rPr>
          <w:sz w:val="28"/>
          <w:szCs w:val="28"/>
        </w:rPr>
        <w:t xml:space="preserve"> lub ze społecznością szkolną (inne klasy,   pracownicy szkoły). W sytuacjach wątpliwych i konfliktowych może wnioskować o wgląd w monitoring szkolny.</w:t>
      </w: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8488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3. Współpracuje z rodzicami:</w:t>
      </w:r>
    </w:p>
    <w:p w:rsidR="008D27FE" w:rsidRDefault="0088488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  - organizuje zebrania </w:t>
      </w:r>
      <w:proofErr w:type="spellStart"/>
      <w:r>
        <w:rPr>
          <w:sz w:val="28"/>
          <w:szCs w:val="28"/>
        </w:rPr>
        <w:t>śródsemestralne</w:t>
      </w:r>
      <w:proofErr w:type="spellEnd"/>
      <w:r>
        <w:rPr>
          <w:sz w:val="28"/>
          <w:szCs w:val="28"/>
        </w:rPr>
        <w:t xml:space="preserve"> i semestralne,</w:t>
      </w:r>
    </w:p>
    <w:p w:rsidR="008D27FE" w:rsidRDefault="0088488D">
      <w:pPr>
        <w:suppressAutoHyphens w:val="0"/>
      </w:pPr>
      <w:r>
        <w:rPr>
          <w:sz w:val="28"/>
          <w:szCs w:val="28"/>
        </w:rPr>
        <w:t xml:space="preserve">      -</w:t>
      </w:r>
      <w:r>
        <w:rPr>
          <w:i/>
          <w:sz w:val="28"/>
          <w:szCs w:val="28"/>
        </w:rPr>
        <w:t xml:space="preserve">czuwa </w:t>
      </w:r>
      <w:r>
        <w:rPr>
          <w:i/>
          <w:sz w:val="28"/>
          <w:szCs w:val="28"/>
        </w:rPr>
        <w:t>nad wyborem rodziców do Rady Szkoły i Rady Klasowej Rodziców,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- włącza radę rodziców do pracy na rzecz klasy i szkoły,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- konsultuje działania wychowawcze i profilaktyczne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- przedstawia różne metody pracy z dziećmi.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formy współpracy z rodzicami: 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1. orga</w:t>
      </w:r>
      <w:r>
        <w:rPr>
          <w:sz w:val="28"/>
          <w:szCs w:val="28"/>
        </w:rPr>
        <w:t>nizowanie dni otwartych dla rodziców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2. organizowanie lekcji otwartych dla rodziców w terminach dni otwartych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3. organizowanie spotkań dla rodziców o tematyce pedagogiczno-wychowawczej i profilaktycznej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Proponowane tematy spotkań: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dla klas I „Dojrzałość </w:t>
      </w:r>
      <w:r>
        <w:rPr>
          <w:sz w:val="28"/>
          <w:szCs w:val="28"/>
        </w:rPr>
        <w:t xml:space="preserve">szkolna dzieci młodszych” 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Indywidualne spotkania z rodzicami organizowane przez wychowawcę w miarę potrzeb danej klasy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- dla klas II „Emocjonalny, społeczny rozwój dziecka”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- dla klas III „ Wyzwania stojące przed uczniem klasy czwartej”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- dla klas IV „ In</w:t>
      </w:r>
      <w:r>
        <w:rPr>
          <w:sz w:val="28"/>
          <w:szCs w:val="28"/>
        </w:rPr>
        <w:t>tegracyjne warsztaty dla rodziców i nauczycieli”</w:t>
      </w:r>
    </w:p>
    <w:p w:rsidR="008D27FE" w:rsidRDefault="0088488D">
      <w:pPr>
        <w:suppressAutoHyphens w:val="0"/>
        <w:ind w:left="360"/>
      </w:pPr>
      <w:r>
        <w:rPr>
          <w:sz w:val="28"/>
          <w:szCs w:val="28"/>
        </w:rPr>
        <w:t>- dla klas V „Informacyjne spotkanie o programie zajęć „Wychowanie do ż</w:t>
      </w:r>
      <w:r>
        <w:rPr>
          <w:sz w:val="28"/>
          <w:szCs w:val="28"/>
        </w:rPr>
        <w:t>y</w:t>
      </w:r>
      <w:r>
        <w:rPr>
          <w:sz w:val="28"/>
          <w:szCs w:val="28"/>
        </w:rPr>
        <w:t>cia w rodzinie” i egzaminie ósmoklasisty.</w:t>
      </w:r>
    </w:p>
    <w:p w:rsidR="008D27FE" w:rsidRDefault="0088488D">
      <w:pPr>
        <w:suppressAutoHyphens w:val="0"/>
        <w:ind w:left="360"/>
      </w:pPr>
      <w:r>
        <w:rPr>
          <w:sz w:val="28"/>
          <w:szCs w:val="28"/>
        </w:rPr>
        <w:t>- dla klas VI „Bezpieczeństwo ucznia w szkole i poza nią” (np. bezpiecze</w:t>
      </w:r>
      <w:r>
        <w:rPr>
          <w:sz w:val="28"/>
          <w:szCs w:val="28"/>
        </w:rPr>
        <w:t>ń</w:t>
      </w:r>
      <w:r>
        <w:rPr>
          <w:sz w:val="28"/>
          <w:szCs w:val="28"/>
        </w:rPr>
        <w:t xml:space="preserve">stwo w sieci, </w:t>
      </w:r>
      <w:r>
        <w:rPr>
          <w:sz w:val="28"/>
          <w:szCs w:val="28"/>
        </w:rPr>
        <w:t>uzależnienia, profilaktyka zdrowia- sposoby odżywiania, higi</w:t>
      </w:r>
      <w:r>
        <w:rPr>
          <w:sz w:val="28"/>
          <w:szCs w:val="28"/>
        </w:rPr>
        <w:t>e</w:t>
      </w:r>
      <w:r>
        <w:rPr>
          <w:sz w:val="28"/>
          <w:szCs w:val="28"/>
        </w:rPr>
        <w:t>na)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dla klas VII- „ Problemy okresu dojrzewania” 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- dla klas VIII- „ Rola rodzica w procesie podejmowania decyzji edukacyjno- zawodowej dziecka”</w:t>
      </w:r>
    </w:p>
    <w:p w:rsidR="008D27FE" w:rsidRDefault="0088488D">
      <w:pPr>
        <w:suppressAutoHyphens w:val="0"/>
        <w:ind w:left="360"/>
      </w:pPr>
      <w:r>
        <w:rPr>
          <w:sz w:val="28"/>
          <w:szCs w:val="28"/>
        </w:rPr>
        <w:t xml:space="preserve">- spotkania nauczycieli religii, podczas zebrań </w:t>
      </w:r>
      <w:proofErr w:type="spellStart"/>
      <w:r>
        <w:rPr>
          <w:sz w:val="28"/>
          <w:szCs w:val="28"/>
        </w:rPr>
        <w:t>śródsemestralnych</w:t>
      </w:r>
      <w:proofErr w:type="spellEnd"/>
      <w:r>
        <w:rPr>
          <w:sz w:val="28"/>
          <w:szCs w:val="28"/>
        </w:rPr>
        <w:t xml:space="preserve"> na terenie szkoły oraz poza nią z rodzicami uczniów przystępujących do I Komunii Świ</w:t>
      </w:r>
      <w:r>
        <w:rPr>
          <w:sz w:val="28"/>
          <w:szCs w:val="28"/>
        </w:rPr>
        <w:t>ę</w:t>
      </w:r>
      <w:r>
        <w:rPr>
          <w:sz w:val="28"/>
          <w:szCs w:val="28"/>
        </w:rPr>
        <w:t>tej, współpraca podczas akcji charytatywnych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- wprowadzenie w miarę potrzeb zeszytów korespondencji jako dodatkowej formy kontaktów z rodzicami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organiz</w:t>
      </w:r>
      <w:r>
        <w:rPr>
          <w:sz w:val="28"/>
          <w:szCs w:val="28"/>
        </w:rPr>
        <w:t xml:space="preserve">ację spotkań integracyjnych: wspólnych wyjść z uczniami i rodzicami na imprezy i spotkania 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(tj. kino, teatr, koncert)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- współpracę przy organizacji imprez szkolnych np. Dnia Dziecka, Dnia Matki, choinki szkolnej.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współorganizowanie warsztatów, szkoleń, </w:t>
      </w:r>
      <w:r>
        <w:rPr>
          <w:sz w:val="28"/>
          <w:szCs w:val="28"/>
        </w:rPr>
        <w:t>spotkań ze specjalistami</w:t>
      </w:r>
    </w:p>
    <w:p w:rsidR="008D27FE" w:rsidRDefault="0088488D">
      <w:pPr>
        <w:suppressAutoHyphens w:val="0"/>
      </w:pPr>
      <w:r>
        <w:rPr>
          <w:sz w:val="28"/>
          <w:szCs w:val="28"/>
        </w:rPr>
        <w:t xml:space="preserve">  4. Współpracuje z innymi osobami i instytucjami wspomagającymi go w dzi</w:t>
      </w:r>
      <w:r>
        <w:rPr>
          <w:sz w:val="28"/>
          <w:szCs w:val="28"/>
        </w:rPr>
        <w:t>a</w:t>
      </w:r>
      <w:r>
        <w:rPr>
          <w:sz w:val="28"/>
          <w:szCs w:val="28"/>
        </w:rPr>
        <w:t>łaniach wychowawczo- profilaktycznych: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- z innymi nauczycielami, pedagogiem, psychologiem i innymi specjalistami, pracownikiem świetlicy, biblioteki,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- z Por</w:t>
      </w:r>
      <w:r>
        <w:rPr>
          <w:sz w:val="28"/>
          <w:szCs w:val="28"/>
        </w:rPr>
        <w:t>adnią Psychologiczno-Pedagogiczną,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- z Miejskim Ośrodkiem Pomocy Społecznej,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- Powiatowym Centrum Pomocy Rodzinie,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- Ośrodkiem Rozwiązywania Problemów Alkoholowych,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- Policją,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- Pielęgniarką, stomatologiem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- Strażą Pożarną,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- Nadleśnictwem,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- Sokołowskim O</w:t>
      </w:r>
      <w:r>
        <w:rPr>
          <w:sz w:val="28"/>
          <w:szCs w:val="28"/>
        </w:rPr>
        <w:t>środkiem Kultury,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- Związkiem Harcerstwa Polskiego i innymi.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Organizuje z nimi spotkania, zasięga porad itp.</w:t>
      </w:r>
    </w:p>
    <w:p w:rsidR="008D27FE" w:rsidRDefault="0088488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D27FE" w:rsidRDefault="0088488D">
      <w:pPr>
        <w:numPr>
          <w:ilvl w:val="0"/>
          <w:numId w:val="8"/>
        </w:numPr>
        <w:suppressAutoHyphens w:val="0"/>
        <w:spacing w:after="0"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Może ustalić dodatkowe formy nagradzania i motywowania uczniów.</w:t>
      </w: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8488D">
      <w:pPr>
        <w:numPr>
          <w:ilvl w:val="0"/>
          <w:numId w:val="7"/>
        </w:numPr>
        <w:suppressAutoHyphens w:val="0"/>
        <w:spacing w:after="0" w:line="240" w:lineRule="auto"/>
        <w:textAlignment w:val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Zasady dokumentowania.</w:t>
      </w:r>
    </w:p>
    <w:p w:rsidR="008D27FE" w:rsidRDefault="0088488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8D27FE" w:rsidRDefault="0088488D">
      <w:pPr>
        <w:numPr>
          <w:ilvl w:val="0"/>
          <w:numId w:val="9"/>
        </w:numPr>
        <w:suppressAutoHyphens w:val="0"/>
        <w:spacing w:after="0"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Plan  wychowawczo- profilaktyczny klasy na dany rok </w:t>
      </w:r>
      <w:r>
        <w:rPr>
          <w:sz w:val="28"/>
          <w:szCs w:val="28"/>
        </w:rPr>
        <w:t>szkolny zapisuje się do elektronicznego dziennika lekcyjnego.</w:t>
      </w:r>
    </w:p>
    <w:p w:rsidR="008D27FE" w:rsidRDefault="0088488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Realizację zadań programu wychowawczo- profilaktycznego wychowawcy lub inni nauczyciele potwierdzają wpisem tematu i podają datę.</w:t>
      </w: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8488D">
      <w:pPr>
        <w:numPr>
          <w:ilvl w:val="0"/>
          <w:numId w:val="10"/>
        </w:numPr>
        <w:suppressAutoHyphens w:val="0"/>
        <w:spacing w:after="0" w:line="240" w:lineRule="auto"/>
        <w:textAlignment w:val="auto"/>
      </w:pPr>
      <w:r>
        <w:rPr>
          <w:b/>
          <w:i/>
          <w:sz w:val="28"/>
        </w:rPr>
        <w:lastRenderedPageBreak/>
        <w:t xml:space="preserve"> SZKOLNE DZIAŁANIA INTERWENCYJNE- PROCEDURY P</w:t>
      </w:r>
      <w:r>
        <w:rPr>
          <w:b/>
          <w:i/>
          <w:sz w:val="28"/>
        </w:rPr>
        <w:t>OSTEPOW</w:t>
      </w:r>
      <w:r>
        <w:rPr>
          <w:b/>
          <w:i/>
          <w:sz w:val="28"/>
        </w:rPr>
        <w:t>A</w:t>
      </w:r>
      <w:r>
        <w:rPr>
          <w:b/>
          <w:i/>
          <w:sz w:val="28"/>
        </w:rPr>
        <w:t>NIA NAUCZYCIELA W SYTUACJACH KRYZYSOWYCH.</w:t>
      </w:r>
    </w:p>
    <w:p w:rsidR="008D27FE" w:rsidRDefault="008D27FE">
      <w:pPr>
        <w:suppressAutoHyphens w:val="0"/>
        <w:rPr>
          <w:b/>
          <w:sz w:val="28"/>
        </w:rPr>
      </w:pPr>
    </w:p>
    <w:p w:rsidR="008D27FE" w:rsidRDefault="008D27FE">
      <w:pPr>
        <w:suppressAutoHyphens w:val="0"/>
        <w:rPr>
          <w:b/>
          <w:sz w:val="28"/>
        </w:rPr>
      </w:pPr>
    </w:p>
    <w:p w:rsidR="008D27FE" w:rsidRDefault="0088488D">
      <w:pPr>
        <w:suppressAutoHyphens w:val="0"/>
      </w:pPr>
      <w:r>
        <w:rPr>
          <w:b/>
          <w:sz w:val="36"/>
        </w:rPr>
        <w:t>Szkolne działania interwencyjne</w:t>
      </w:r>
    </w:p>
    <w:p w:rsidR="008D27FE" w:rsidRDefault="008D27FE">
      <w:pPr>
        <w:suppressAutoHyphens w:val="0"/>
        <w:rPr>
          <w:sz w:val="32"/>
        </w:rPr>
      </w:pPr>
    </w:p>
    <w:p w:rsidR="008D27FE" w:rsidRDefault="0088488D">
      <w:pPr>
        <w:suppressAutoHyphens w:val="0"/>
      </w:pPr>
      <w:r>
        <w:rPr>
          <w:sz w:val="28"/>
        </w:rPr>
        <w:t>W celu zapewnienia uczniom bezpieczeństwa, ochronę przed przemocą, uz</w:t>
      </w:r>
      <w:r>
        <w:rPr>
          <w:sz w:val="28"/>
        </w:rPr>
        <w:t>a</w:t>
      </w:r>
      <w:r>
        <w:rPr>
          <w:sz w:val="28"/>
        </w:rPr>
        <w:t>leżnieniami, demoralizacją oraz innymi przejawami patologii społecznej ustala się co następuje:</w:t>
      </w:r>
    </w:p>
    <w:p w:rsidR="008D27FE" w:rsidRDefault="008D27FE">
      <w:pPr>
        <w:suppressAutoHyphens w:val="0"/>
        <w:rPr>
          <w:sz w:val="28"/>
        </w:rPr>
      </w:pPr>
    </w:p>
    <w:p w:rsidR="008D27FE" w:rsidRDefault="0088488D">
      <w:pPr>
        <w:numPr>
          <w:ilvl w:val="0"/>
          <w:numId w:val="11"/>
        </w:numPr>
        <w:suppressAutoHyphens w:val="0"/>
        <w:spacing w:after="0" w:line="240" w:lineRule="auto"/>
        <w:textAlignment w:val="auto"/>
      </w:pPr>
      <w:r>
        <w:rPr>
          <w:sz w:val="28"/>
        </w:rPr>
        <w:t xml:space="preserve">W </w:t>
      </w:r>
      <w:r>
        <w:rPr>
          <w:sz w:val="28"/>
        </w:rPr>
        <w:t>każdym przypadku, rozwiązywania problemów związanych z nar</w:t>
      </w:r>
      <w:r>
        <w:rPr>
          <w:sz w:val="28"/>
        </w:rPr>
        <w:t>u</w:t>
      </w:r>
      <w:r>
        <w:rPr>
          <w:sz w:val="28"/>
        </w:rPr>
        <w:t>szeniem przez ucznia obowiązujących w szkole zasad, niezbędna jest ścisła współpraca przedstawicieli szkoły z rodzicami ucznia.</w:t>
      </w:r>
    </w:p>
    <w:p w:rsidR="008D27FE" w:rsidRDefault="008D27FE">
      <w:pPr>
        <w:suppressAutoHyphens w:val="0"/>
        <w:jc w:val="center"/>
        <w:rPr>
          <w:sz w:val="28"/>
        </w:rPr>
      </w:pPr>
    </w:p>
    <w:p w:rsidR="008D27FE" w:rsidRDefault="0088488D">
      <w:pPr>
        <w:numPr>
          <w:ilvl w:val="0"/>
          <w:numId w:val="11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Rodzice ucznia są bezzwłocznie zawiadamiani o rażących przypadkach n</w:t>
      </w:r>
      <w:r>
        <w:rPr>
          <w:sz w:val="28"/>
        </w:rPr>
        <w:t>aruszenia przez niego obowiązujących w szkole zasad.</w:t>
      </w: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jc w:val="center"/>
        <w:rPr>
          <w:b/>
          <w:sz w:val="36"/>
        </w:rPr>
      </w:pPr>
    </w:p>
    <w:p w:rsidR="008D27FE" w:rsidRDefault="008D27FE">
      <w:pPr>
        <w:suppressAutoHyphens w:val="0"/>
        <w:jc w:val="center"/>
        <w:rPr>
          <w:b/>
          <w:sz w:val="36"/>
        </w:rPr>
      </w:pPr>
    </w:p>
    <w:p w:rsidR="008D27FE" w:rsidRDefault="008D27FE">
      <w:pPr>
        <w:suppressAutoHyphens w:val="0"/>
        <w:jc w:val="center"/>
        <w:rPr>
          <w:b/>
          <w:sz w:val="36"/>
        </w:rPr>
      </w:pPr>
    </w:p>
    <w:p w:rsidR="008D27FE" w:rsidRDefault="008D27FE">
      <w:pPr>
        <w:suppressAutoHyphens w:val="0"/>
        <w:rPr>
          <w:b/>
          <w:sz w:val="36"/>
        </w:rPr>
      </w:pPr>
    </w:p>
    <w:p w:rsidR="008D27FE" w:rsidRDefault="0088488D">
      <w:pPr>
        <w:suppressAutoHyphens w:val="0"/>
        <w:jc w:val="center"/>
      </w:pPr>
      <w:r>
        <w:rPr>
          <w:b/>
          <w:sz w:val="36"/>
        </w:rPr>
        <w:lastRenderedPageBreak/>
        <w:t>Procedura postępowania w przypadku podejrzenia, że na t</w:t>
      </w:r>
      <w:r>
        <w:rPr>
          <w:b/>
          <w:sz w:val="36"/>
        </w:rPr>
        <w:t>e</w:t>
      </w:r>
      <w:r>
        <w:rPr>
          <w:b/>
          <w:sz w:val="36"/>
        </w:rPr>
        <w:t>renie szkoły znajduje się uczeń pod wpływem środków od</w:t>
      </w:r>
      <w:r>
        <w:rPr>
          <w:b/>
          <w:sz w:val="36"/>
        </w:rPr>
        <w:t>u</w:t>
      </w:r>
      <w:r>
        <w:rPr>
          <w:b/>
          <w:sz w:val="36"/>
        </w:rPr>
        <w:t>rzających</w:t>
      </w:r>
      <w:r>
        <w:rPr>
          <w:b/>
          <w:sz w:val="32"/>
        </w:rPr>
        <w:t>.</w:t>
      </w:r>
    </w:p>
    <w:p w:rsidR="008D27FE" w:rsidRDefault="008D27FE">
      <w:pPr>
        <w:suppressAutoHyphens w:val="0"/>
        <w:rPr>
          <w:b/>
          <w:sz w:val="32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8488D">
      <w:pPr>
        <w:numPr>
          <w:ilvl w:val="0"/>
          <w:numId w:val="12"/>
        </w:numPr>
        <w:suppressAutoHyphens w:val="0"/>
        <w:spacing w:after="0" w:line="240" w:lineRule="auto"/>
        <w:textAlignment w:val="auto"/>
      </w:pPr>
      <w:r>
        <w:rPr>
          <w:sz w:val="28"/>
        </w:rPr>
        <w:t>W celu rozwiązania problemu związanego ze stwierdzeniem lub pode</w:t>
      </w:r>
      <w:r>
        <w:rPr>
          <w:sz w:val="28"/>
        </w:rPr>
        <w:t>j</w:t>
      </w:r>
      <w:r>
        <w:rPr>
          <w:sz w:val="28"/>
        </w:rPr>
        <w:t>rzenie</w:t>
      </w:r>
      <w:r>
        <w:rPr>
          <w:sz w:val="28"/>
        </w:rPr>
        <w:t>m, że uczeń jest na terenie szkoły pod wpływem alkoholu lub i</w:t>
      </w:r>
      <w:r>
        <w:rPr>
          <w:sz w:val="28"/>
        </w:rPr>
        <w:t>n</w:t>
      </w:r>
      <w:r>
        <w:rPr>
          <w:sz w:val="28"/>
        </w:rPr>
        <w:t>nych substancji odurzających nauczyciel podejmuje następujące dział</w:t>
      </w:r>
      <w:r>
        <w:rPr>
          <w:sz w:val="28"/>
        </w:rPr>
        <w:t>a</w:t>
      </w:r>
      <w:r>
        <w:rPr>
          <w:sz w:val="28"/>
        </w:rPr>
        <w:t>nia:</w:t>
      </w:r>
    </w:p>
    <w:p w:rsidR="008D27FE" w:rsidRDefault="008D27FE">
      <w:pPr>
        <w:suppressAutoHyphens w:val="0"/>
        <w:ind w:left="360"/>
        <w:rPr>
          <w:sz w:val="28"/>
        </w:rPr>
      </w:pPr>
    </w:p>
    <w:p w:rsidR="008D27FE" w:rsidRDefault="0088488D">
      <w:pPr>
        <w:numPr>
          <w:ilvl w:val="0"/>
          <w:numId w:val="13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powiadamia o swoich przypuszczeniach wychowawcę klasy,</w:t>
      </w:r>
    </w:p>
    <w:p w:rsidR="008D27FE" w:rsidRDefault="0088488D">
      <w:pPr>
        <w:numPr>
          <w:ilvl w:val="0"/>
          <w:numId w:val="13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 xml:space="preserve">odizolowuje ucznia od reszty klasy, ale ze względów </w:t>
      </w:r>
      <w:r>
        <w:rPr>
          <w:sz w:val="28"/>
        </w:rPr>
        <w:t>bezpieczeństwa nie pozostawia go samego</w:t>
      </w:r>
    </w:p>
    <w:p w:rsidR="008D27FE" w:rsidRDefault="0088488D">
      <w:pPr>
        <w:numPr>
          <w:ilvl w:val="0"/>
          <w:numId w:val="13"/>
        </w:numPr>
        <w:suppressAutoHyphens w:val="0"/>
        <w:spacing w:after="0" w:line="240" w:lineRule="auto"/>
        <w:textAlignment w:val="auto"/>
      </w:pPr>
      <w:r>
        <w:rPr>
          <w:sz w:val="28"/>
        </w:rPr>
        <w:t>wzywa pielęgniarkę w celu stwierdzenia stanu zdrowia, w razie koniec</w:t>
      </w:r>
      <w:r>
        <w:rPr>
          <w:sz w:val="28"/>
        </w:rPr>
        <w:t>z</w:t>
      </w:r>
      <w:r>
        <w:rPr>
          <w:sz w:val="28"/>
        </w:rPr>
        <w:t>ności udziela pomocy medycznej,</w:t>
      </w:r>
    </w:p>
    <w:p w:rsidR="008D27FE" w:rsidRDefault="0088488D">
      <w:pPr>
        <w:numPr>
          <w:ilvl w:val="0"/>
          <w:numId w:val="13"/>
        </w:numPr>
        <w:suppressAutoHyphens w:val="0"/>
        <w:spacing w:after="0" w:line="240" w:lineRule="auto"/>
        <w:textAlignment w:val="auto"/>
      </w:pPr>
      <w:r>
        <w:rPr>
          <w:sz w:val="28"/>
        </w:rPr>
        <w:t>zawiadamia dyrekcję szkoły oraz rodziców, których zobowiązuje do ni</w:t>
      </w:r>
      <w:r>
        <w:rPr>
          <w:sz w:val="28"/>
        </w:rPr>
        <w:t>e</w:t>
      </w:r>
      <w:r>
        <w:rPr>
          <w:sz w:val="28"/>
        </w:rPr>
        <w:t>zwłocznego odebrania ucznia ze szkoły,</w:t>
      </w:r>
    </w:p>
    <w:p w:rsidR="008D27FE" w:rsidRDefault="008D27FE">
      <w:pPr>
        <w:suppressAutoHyphens w:val="0"/>
        <w:ind w:left="360"/>
        <w:rPr>
          <w:sz w:val="28"/>
        </w:rPr>
      </w:pPr>
    </w:p>
    <w:p w:rsidR="008D27FE" w:rsidRDefault="0088488D">
      <w:pPr>
        <w:suppressAutoHyphens w:val="0"/>
        <w:ind w:left="360"/>
        <w:rPr>
          <w:sz w:val="28"/>
        </w:rPr>
      </w:pPr>
      <w:r>
        <w:rPr>
          <w:sz w:val="28"/>
        </w:rPr>
        <w:t>- w prz</w:t>
      </w:r>
      <w:r>
        <w:rPr>
          <w:sz w:val="28"/>
        </w:rPr>
        <w:t>ypadku odmowy ze strony rodziców/ opiekunów, o pozostaniu ucznia w szkole lub też przewiezieniu ucznia do placówki zdrowia, bądź przekazania policji, decyduje lekarz w porozumieniu z dyrekcją szkoły,</w:t>
      </w:r>
    </w:p>
    <w:p w:rsidR="008D27FE" w:rsidRDefault="008D27FE">
      <w:pPr>
        <w:suppressAutoHyphens w:val="0"/>
        <w:ind w:left="360"/>
        <w:rPr>
          <w:sz w:val="28"/>
        </w:rPr>
      </w:pPr>
    </w:p>
    <w:p w:rsidR="008D27FE" w:rsidRDefault="0088488D">
      <w:pPr>
        <w:numPr>
          <w:ilvl w:val="0"/>
          <w:numId w:val="13"/>
        </w:numPr>
        <w:suppressAutoHyphens w:val="0"/>
        <w:spacing w:after="0" w:line="240" w:lineRule="auto"/>
        <w:textAlignment w:val="auto"/>
      </w:pPr>
      <w:r>
        <w:rPr>
          <w:sz w:val="28"/>
        </w:rPr>
        <w:t>wychowawca ustala najbliższy termin spotkania z uczniem</w:t>
      </w:r>
      <w:r>
        <w:rPr>
          <w:sz w:val="28"/>
        </w:rPr>
        <w:t xml:space="preserve"> i jego rodz</w:t>
      </w:r>
      <w:r>
        <w:rPr>
          <w:sz w:val="28"/>
        </w:rPr>
        <w:t>i</w:t>
      </w:r>
      <w:r>
        <w:rPr>
          <w:sz w:val="28"/>
        </w:rPr>
        <w:t>cami,</w:t>
      </w:r>
    </w:p>
    <w:p w:rsidR="008D27FE" w:rsidRDefault="0088488D">
      <w:pPr>
        <w:numPr>
          <w:ilvl w:val="0"/>
          <w:numId w:val="13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wychowawca, wspólnie z pedagogiem, prowadzi rozmowę interwencyjną z uczniem,</w:t>
      </w:r>
    </w:p>
    <w:p w:rsidR="008D27FE" w:rsidRDefault="0088488D">
      <w:pPr>
        <w:numPr>
          <w:ilvl w:val="0"/>
          <w:numId w:val="13"/>
        </w:numPr>
        <w:suppressAutoHyphens w:val="0"/>
        <w:spacing w:after="0" w:line="240" w:lineRule="auto"/>
        <w:textAlignment w:val="auto"/>
      </w:pPr>
      <w:r>
        <w:rPr>
          <w:sz w:val="28"/>
        </w:rPr>
        <w:t>przeprowadza rozmowę, wspólnie z dyrekcją szkoły i pedagogiem z r</w:t>
      </w:r>
      <w:r>
        <w:rPr>
          <w:sz w:val="28"/>
        </w:rPr>
        <w:t>o</w:t>
      </w:r>
      <w:r>
        <w:rPr>
          <w:sz w:val="28"/>
        </w:rPr>
        <w:t>dzicami ucznia, w czasie której wspólnie ustalają dalsze działania wobec dziecka, zasady współ</w:t>
      </w:r>
      <w:r>
        <w:rPr>
          <w:sz w:val="28"/>
        </w:rPr>
        <w:t>pracy między rodzicami a szkołą,</w:t>
      </w:r>
    </w:p>
    <w:p w:rsidR="008D27FE" w:rsidRDefault="0088488D">
      <w:pPr>
        <w:suppressAutoHyphens w:val="0"/>
        <w:ind w:left="360"/>
      </w:pPr>
      <w:r>
        <w:rPr>
          <w:sz w:val="28"/>
        </w:rPr>
        <w:t>- uczniowie potrzebujący pomocy specjalistycznej są kierowani, w uzgodni</w:t>
      </w:r>
      <w:r>
        <w:rPr>
          <w:sz w:val="28"/>
        </w:rPr>
        <w:t>e</w:t>
      </w:r>
      <w:r>
        <w:rPr>
          <w:sz w:val="28"/>
        </w:rPr>
        <w:t>niu z rodzicami, do odpowiedniej placówki .</w:t>
      </w:r>
    </w:p>
    <w:p w:rsidR="008D27FE" w:rsidRDefault="008D27FE">
      <w:pPr>
        <w:suppressAutoHyphens w:val="0"/>
        <w:rPr>
          <w:sz w:val="28"/>
        </w:rPr>
      </w:pPr>
    </w:p>
    <w:p w:rsidR="008D27FE" w:rsidRDefault="0088488D">
      <w:pPr>
        <w:numPr>
          <w:ilvl w:val="0"/>
          <w:numId w:val="12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lastRenderedPageBreak/>
        <w:t>Brak współpracy ze strony rodziców oraz dalsze łamanie zasad przez ucznia powodują konieczność podjęcia i</w:t>
      </w:r>
      <w:r>
        <w:rPr>
          <w:sz w:val="28"/>
        </w:rPr>
        <w:t>nnych działań przewidzianych prawem:</w:t>
      </w:r>
    </w:p>
    <w:p w:rsidR="008D27FE" w:rsidRDefault="008D27FE">
      <w:pPr>
        <w:suppressAutoHyphens w:val="0"/>
        <w:ind w:left="360"/>
        <w:rPr>
          <w:sz w:val="28"/>
        </w:rPr>
      </w:pPr>
    </w:p>
    <w:p w:rsidR="008D27FE" w:rsidRDefault="0088488D">
      <w:pPr>
        <w:suppressAutoHyphens w:val="0"/>
        <w:ind w:left="360"/>
        <w:rPr>
          <w:sz w:val="28"/>
        </w:rPr>
      </w:pPr>
      <w:r>
        <w:rPr>
          <w:sz w:val="28"/>
        </w:rPr>
        <w:t>- zgłoszenia sprawy do sądu rodzinnego,</w:t>
      </w:r>
    </w:p>
    <w:p w:rsidR="008D27FE" w:rsidRDefault="0088488D">
      <w:pPr>
        <w:suppressAutoHyphens w:val="0"/>
        <w:ind w:left="360"/>
      </w:pPr>
      <w:r>
        <w:rPr>
          <w:sz w:val="28"/>
        </w:rPr>
        <w:t>- zastosowanie przewidzianych w statucie szkoły konsekwencji dyscyplina</w:t>
      </w:r>
      <w:r>
        <w:rPr>
          <w:sz w:val="28"/>
        </w:rPr>
        <w:t>r</w:t>
      </w:r>
      <w:r>
        <w:rPr>
          <w:sz w:val="28"/>
        </w:rPr>
        <w:t>nych, łącznie z możliwością przeniesienia ucznia do innej szkoły.</w:t>
      </w:r>
    </w:p>
    <w:p w:rsidR="008D27FE" w:rsidRDefault="008D27FE">
      <w:pPr>
        <w:suppressAutoHyphens w:val="0"/>
        <w:ind w:left="360"/>
        <w:rPr>
          <w:sz w:val="28"/>
        </w:rPr>
      </w:pPr>
    </w:p>
    <w:p w:rsidR="008D27FE" w:rsidRDefault="008D27FE">
      <w:pPr>
        <w:suppressAutoHyphens w:val="0"/>
        <w:ind w:left="360"/>
        <w:rPr>
          <w:sz w:val="28"/>
        </w:rPr>
      </w:pPr>
    </w:p>
    <w:p w:rsidR="008D27FE" w:rsidRDefault="008D27FE">
      <w:pPr>
        <w:suppressAutoHyphens w:val="0"/>
        <w:ind w:left="360"/>
        <w:rPr>
          <w:sz w:val="28"/>
        </w:rPr>
      </w:pPr>
    </w:p>
    <w:p w:rsidR="008D27FE" w:rsidRDefault="008D27FE">
      <w:pPr>
        <w:suppressAutoHyphens w:val="0"/>
        <w:ind w:left="360"/>
        <w:rPr>
          <w:sz w:val="28"/>
        </w:rPr>
      </w:pPr>
    </w:p>
    <w:p w:rsidR="008D27FE" w:rsidRDefault="008D27FE">
      <w:pPr>
        <w:suppressAutoHyphens w:val="0"/>
        <w:ind w:left="360"/>
        <w:rPr>
          <w:sz w:val="28"/>
        </w:rPr>
      </w:pPr>
    </w:p>
    <w:p w:rsidR="008D27FE" w:rsidRDefault="008D27FE">
      <w:pPr>
        <w:suppressAutoHyphens w:val="0"/>
        <w:ind w:left="360"/>
        <w:rPr>
          <w:sz w:val="28"/>
        </w:rPr>
      </w:pPr>
    </w:p>
    <w:p w:rsidR="008D27FE" w:rsidRDefault="008D27FE">
      <w:pPr>
        <w:suppressAutoHyphens w:val="0"/>
        <w:ind w:left="360"/>
        <w:rPr>
          <w:sz w:val="28"/>
        </w:rPr>
      </w:pPr>
    </w:p>
    <w:p w:rsidR="008D27FE" w:rsidRDefault="008D27FE">
      <w:pPr>
        <w:suppressAutoHyphens w:val="0"/>
        <w:ind w:left="360"/>
        <w:rPr>
          <w:sz w:val="28"/>
        </w:rPr>
      </w:pPr>
    </w:p>
    <w:p w:rsidR="008D27FE" w:rsidRDefault="008D27FE">
      <w:pPr>
        <w:suppressAutoHyphens w:val="0"/>
        <w:ind w:left="360"/>
        <w:rPr>
          <w:sz w:val="28"/>
        </w:rPr>
      </w:pPr>
    </w:p>
    <w:p w:rsidR="008D27FE" w:rsidRDefault="008D27FE">
      <w:pPr>
        <w:suppressAutoHyphens w:val="0"/>
        <w:ind w:left="360"/>
        <w:rPr>
          <w:sz w:val="28"/>
        </w:rPr>
      </w:pPr>
    </w:p>
    <w:p w:rsidR="008D27FE" w:rsidRDefault="008D27FE">
      <w:pPr>
        <w:suppressAutoHyphens w:val="0"/>
        <w:ind w:left="360"/>
        <w:rPr>
          <w:sz w:val="28"/>
        </w:rPr>
      </w:pPr>
    </w:p>
    <w:p w:rsidR="008D27FE" w:rsidRDefault="008D27FE">
      <w:pPr>
        <w:suppressAutoHyphens w:val="0"/>
        <w:ind w:left="360"/>
        <w:rPr>
          <w:sz w:val="28"/>
        </w:rPr>
      </w:pPr>
    </w:p>
    <w:p w:rsidR="008D27FE" w:rsidRDefault="008D27FE">
      <w:pPr>
        <w:suppressAutoHyphens w:val="0"/>
        <w:ind w:left="360"/>
        <w:rPr>
          <w:sz w:val="28"/>
        </w:rPr>
      </w:pPr>
    </w:p>
    <w:p w:rsidR="008D27FE" w:rsidRDefault="008D27FE">
      <w:pPr>
        <w:suppressAutoHyphens w:val="0"/>
        <w:ind w:left="360"/>
        <w:rPr>
          <w:sz w:val="28"/>
        </w:rPr>
      </w:pPr>
    </w:p>
    <w:p w:rsidR="008D27FE" w:rsidRDefault="008D27FE">
      <w:pPr>
        <w:suppressAutoHyphens w:val="0"/>
        <w:ind w:left="360"/>
        <w:rPr>
          <w:sz w:val="28"/>
        </w:rPr>
      </w:pPr>
    </w:p>
    <w:p w:rsidR="008D27FE" w:rsidRDefault="008D27FE">
      <w:pPr>
        <w:suppressAutoHyphens w:val="0"/>
        <w:ind w:left="360"/>
        <w:rPr>
          <w:sz w:val="28"/>
        </w:rPr>
      </w:pPr>
    </w:p>
    <w:p w:rsidR="008D27FE" w:rsidRDefault="008D27FE">
      <w:pPr>
        <w:suppressAutoHyphens w:val="0"/>
        <w:ind w:left="360"/>
        <w:rPr>
          <w:sz w:val="28"/>
        </w:rPr>
      </w:pPr>
    </w:p>
    <w:p w:rsidR="008D27FE" w:rsidRDefault="0088488D">
      <w:pPr>
        <w:suppressAutoHyphens w:val="0"/>
        <w:ind w:left="360"/>
        <w:jc w:val="center"/>
      </w:pPr>
      <w:r>
        <w:rPr>
          <w:b/>
          <w:sz w:val="36"/>
        </w:rPr>
        <w:lastRenderedPageBreak/>
        <w:t xml:space="preserve">PROCEDURA POSTĘPOWANIA </w:t>
      </w:r>
      <w:r>
        <w:rPr>
          <w:b/>
          <w:sz w:val="36"/>
        </w:rPr>
        <w:t>W PRZYPADKU STWIE</w:t>
      </w:r>
      <w:r>
        <w:rPr>
          <w:b/>
          <w:sz w:val="36"/>
        </w:rPr>
        <w:t>R</w:t>
      </w:r>
      <w:r>
        <w:rPr>
          <w:b/>
          <w:sz w:val="36"/>
        </w:rPr>
        <w:t>DZENIA DEWASTACJI MIENIA SPOŁECZNEGO</w:t>
      </w:r>
    </w:p>
    <w:p w:rsidR="008D27FE" w:rsidRDefault="008D27FE">
      <w:pPr>
        <w:suppressAutoHyphens w:val="0"/>
        <w:ind w:left="360"/>
        <w:rPr>
          <w:sz w:val="28"/>
        </w:rPr>
      </w:pPr>
    </w:p>
    <w:p w:rsidR="008D27FE" w:rsidRDefault="0088488D">
      <w:pPr>
        <w:numPr>
          <w:ilvl w:val="1"/>
          <w:numId w:val="13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Ustalamy okoliczności zdarzenia na podstawie rozmowy z osobą informującą o zaistniałym fakcie.</w:t>
      </w:r>
    </w:p>
    <w:p w:rsidR="008D27FE" w:rsidRDefault="008D27FE">
      <w:pPr>
        <w:suppressAutoHyphens w:val="0"/>
        <w:rPr>
          <w:sz w:val="28"/>
        </w:rPr>
      </w:pPr>
    </w:p>
    <w:p w:rsidR="008D27FE" w:rsidRDefault="0088488D">
      <w:pPr>
        <w:numPr>
          <w:ilvl w:val="1"/>
          <w:numId w:val="13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Informujemy o fakcie dyrektora szkoły.</w:t>
      </w:r>
    </w:p>
    <w:p w:rsidR="008D27FE" w:rsidRDefault="008D27FE">
      <w:pPr>
        <w:suppressAutoHyphens w:val="0"/>
        <w:ind w:left="1080"/>
        <w:rPr>
          <w:sz w:val="28"/>
        </w:rPr>
      </w:pPr>
    </w:p>
    <w:p w:rsidR="008D27FE" w:rsidRDefault="0088488D">
      <w:pPr>
        <w:numPr>
          <w:ilvl w:val="1"/>
          <w:numId w:val="13"/>
        </w:numPr>
        <w:suppressAutoHyphens w:val="0"/>
        <w:spacing w:after="0" w:line="240" w:lineRule="auto"/>
        <w:textAlignment w:val="auto"/>
      </w:pPr>
      <w:r>
        <w:rPr>
          <w:sz w:val="28"/>
        </w:rPr>
        <w:t>Podejmujemy próbę</w:t>
      </w:r>
      <w:r>
        <w:rPr>
          <w:b/>
          <w:sz w:val="36"/>
        </w:rPr>
        <w:t xml:space="preserve"> </w:t>
      </w:r>
      <w:r>
        <w:rPr>
          <w:sz w:val="28"/>
        </w:rPr>
        <w:t>ustalenia sprawcy oraz oszacowania wartości sz</w:t>
      </w:r>
      <w:r>
        <w:rPr>
          <w:sz w:val="28"/>
        </w:rPr>
        <w:t>kody.</w:t>
      </w:r>
    </w:p>
    <w:p w:rsidR="008D27FE" w:rsidRDefault="008D27FE">
      <w:pPr>
        <w:suppressAutoHyphens w:val="0"/>
        <w:ind w:left="1080"/>
        <w:rPr>
          <w:sz w:val="28"/>
        </w:rPr>
      </w:pPr>
    </w:p>
    <w:p w:rsidR="008D27FE" w:rsidRDefault="0088488D">
      <w:pPr>
        <w:numPr>
          <w:ilvl w:val="1"/>
          <w:numId w:val="13"/>
        </w:numPr>
        <w:suppressAutoHyphens w:val="0"/>
        <w:spacing w:after="0" w:line="240" w:lineRule="auto"/>
        <w:textAlignment w:val="auto"/>
      </w:pPr>
      <w:r>
        <w:rPr>
          <w:sz w:val="28"/>
        </w:rPr>
        <w:t>Wzywamy do szkoły rodziców/opiekunów ucznia, który wyrządził szkodę. W przypadku braku możliwości załatwienia sprawy z rodz</w:t>
      </w:r>
      <w:r>
        <w:rPr>
          <w:sz w:val="28"/>
        </w:rPr>
        <w:t>i</w:t>
      </w:r>
      <w:r>
        <w:rPr>
          <w:sz w:val="28"/>
        </w:rPr>
        <w:t>cami/ opiekunami dziecka dyrektor szkoły zawiadamia policję.</w:t>
      </w:r>
    </w:p>
    <w:p w:rsidR="008D27FE" w:rsidRDefault="008D27FE">
      <w:pPr>
        <w:suppressAutoHyphens w:val="0"/>
        <w:ind w:left="1080"/>
        <w:rPr>
          <w:sz w:val="28"/>
        </w:rPr>
      </w:pPr>
    </w:p>
    <w:p w:rsidR="008D27FE" w:rsidRDefault="0088488D">
      <w:pPr>
        <w:numPr>
          <w:ilvl w:val="1"/>
          <w:numId w:val="13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 xml:space="preserve">Dyrektor szkoły ustala w obecności rodziców, wychowawcy, oraz </w:t>
      </w:r>
      <w:r>
        <w:rPr>
          <w:sz w:val="28"/>
        </w:rPr>
        <w:t>sprawcy szkody zasady zadośćuczynienia bądź pokrycia strat.</w:t>
      </w: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b/>
          <w:sz w:val="36"/>
        </w:rPr>
      </w:pPr>
    </w:p>
    <w:p w:rsidR="008D27FE" w:rsidRDefault="0088488D">
      <w:pPr>
        <w:suppressAutoHyphens w:val="0"/>
        <w:jc w:val="center"/>
        <w:rPr>
          <w:b/>
          <w:sz w:val="36"/>
        </w:rPr>
      </w:pPr>
      <w:r>
        <w:rPr>
          <w:b/>
          <w:sz w:val="36"/>
        </w:rPr>
        <w:lastRenderedPageBreak/>
        <w:t>PROCEDURA POSTĘPOWANIA W PRZYPADKU UZYSKANIA INFORMACJI, ŻE UCZEŃ UŻYWA ALKOHOLU LUB INNYCH ŚRODKÓW ODURZAJĄCYCH, DOPALACZY, BĄDŹ PRZEJAWIA INNE ZACHOWANIA ŚWIADCZĄCE O DEMORALIZACJI.</w:t>
      </w:r>
    </w:p>
    <w:p w:rsidR="008D27FE" w:rsidRDefault="008D27FE">
      <w:pPr>
        <w:suppressAutoHyphens w:val="0"/>
        <w:jc w:val="center"/>
        <w:rPr>
          <w:sz w:val="28"/>
        </w:rPr>
      </w:pP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t>W</w:t>
      </w:r>
      <w:r>
        <w:rPr>
          <w:sz w:val="28"/>
        </w:rPr>
        <w:t xml:space="preserve"> przypadku uzyskania takiej informacji nauczyciel powinien;</w:t>
      </w:r>
    </w:p>
    <w:p w:rsidR="008D27FE" w:rsidRDefault="008D27FE">
      <w:pPr>
        <w:suppressAutoHyphens w:val="0"/>
        <w:rPr>
          <w:sz w:val="28"/>
        </w:rPr>
      </w:pP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t>1. Przekazać uzyskaną informację wychowawcy klasy.</w:t>
      </w: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t>2. Wychowawca informuje o fakcie pedagoga szkolnego i dyrektora szkoły.</w:t>
      </w: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t>3. Wychowawca wzywa do szkoły rodziców/ opiekunów ucznia i przekazuje im</w:t>
      </w:r>
      <w:r>
        <w:rPr>
          <w:sz w:val="28"/>
        </w:rPr>
        <w:t xml:space="preserve"> uzyskaną informację.</w:t>
      </w:r>
    </w:p>
    <w:p w:rsidR="008D27FE" w:rsidRDefault="0088488D">
      <w:pPr>
        <w:suppressAutoHyphens w:val="0"/>
      </w:pPr>
      <w:r>
        <w:rPr>
          <w:sz w:val="28"/>
        </w:rPr>
        <w:t>Przeprowadza rozmowę z rodzicami oraz z uczniem, w ich obecności. W prz</w:t>
      </w:r>
      <w:r>
        <w:rPr>
          <w:sz w:val="28"/>
        </w:rPr>
        <w:t>y</w:t>
      </w:r>
      <w:r>
        <w:rPr>
          <w:sz w:val="28"/>
        </w:rPr>
        <w:t>padku potwierdzenia informacji, zobowiązuje ucznia do zaniechania negaty</w:t>
      </w:r>
      <w:r>
        <w:rPr>
          <w:sz w:val="28"/>
        </w:rPr>
        <w:t>w</w:t>
      </w:r>
      <w:r>
        <w:rPr>
          <w:sz w:val="28"/>
        </w:rPr>
        <w:t>nego postępowania, rodziców zaś bezwzględnie do szczególnego nadzoru nad dzieckiem.</w:t>
      </w: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t>Gdy i</w:t>
      </w:r>
      <w:r>
        <w:rPr>
          <w:sz w:val="28"/>
        </w:rPr>
        <w:t>stnieje taka potrzeba może zaproponować rodzicom skierowanie dziecka do specjalistycznej placówki , udział dziecka w zajęciach terapeutycznych.</w:t>
      </w: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t>4. Jeżeli rodzice /opiekunowie dziecka odmawiają współpracy lub nie stawiają się do szkoły, a nadal z wiarygodny</w:t>
      </w:r>
      <w:r>
        <w:rPr>
          <w:sz w:val="28"/>
        </w:rPr>
        <w:t>ch źródeł napływają informacje o przejawach demoralizacji ich dziecka, dyrektor szkoły pisemnie powiadamia o zaistniałej sytuacji sąd rodzinny, kuratorów rodzinnych.</w:t>
      </w: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t>5.  Podobnie, w sytuacji gdy szkoła wykorzysta dostępne jej środki oddziaływań wychowawczy</w:t>
      </w:r>
      <w:r>
        <w:rPr>
          <w:sz w:val="28"/>
        </w:rPr>
        <w:t>ch:</w:t>
      </w: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t>- rozmowa z rodzicami,</w:t>
      </w: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t>- ostrzeżenie ucznia,</w:t>
      </w: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t>- spotkania pedagogiem,</w:t>
      </w:r>
    </w:p>
    <w:p w:rsidR="008D27FE" w:rsidRDefault="0088488D">
      <w:pPr>
        <w:suppressAutoHyphens w:val="0"/>
      </w:pPr>
      <w:r>
        <w:rPr>
          <w:sz w:val="28"/>
        </w:rPr>
        <w:lastRenderedPageBreak/>
        <w:t>a ich zastosowanie nie przynosi oczekiwanych rezultatów, dyrektor szkoły p</w:t>
      </w:r>
      <w:r>
        <w:rPr>
          <w:sz w:val="28"/>
        </w:rPr>
        <w:t>o</w:t>
      </w:r>
      <w:r>
        <w:rPr>
          <w:sz w:val="28"/>
        </w:rPr>
        <w:t xml:space="preserve">wiadamia sąd rodzinny lub policję. </w:t>
      </w: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t>Dalszy tok postępowania leży w kompetencji tych instytucji.</w:t>
      </w:r>
    </w:p>
    <w:p w:rsidR="008D27FE" w:rsidRDefault="008D27FE">
      <w:pPr>
        <w:suppressAutoHyphens w:val="0"/>
        <w:jc w:val="center"/>
        <w:rPr>
          <w:b/>
          <w:sz w:val="36"/>
        </w:rPr>
      </w:pPr>
    </w:p>
    <w:p w:rsidR="008D27FE" w:rsidRDefault="008D27FE">
      <w:pPr>
        <w:suppressAutoHyphens w:val="0"/>
        <w:jc w:val="center"/>
        <w:rPr>
          <w:b/>
          <w:sz w:val="36"/>
        </w:rPr>
      </w:pPr>
    </w:p>
    <w:p w:rsidR="008D27FE" w:rsidRDefault="008D27FE">
      <w:pPr>
        <w:suppressAutoHyphens w:val="0"/>
        <w:jc w:val="center"/>
        <w:rPr>
          <w:b/>
          <w:sz w:val="36"/>
        </w:rPr>
      </w:pPr>
    </w:p>
    <w:p w:rsidR="008D27FE" w:rsidRDefault="008D27FE">
      <w:pPr>
        <w:suppressAutoHyphens w:val="0"/>
        <w:jc w:val="center"/>
        <w:rPr>
          <w:b/>
          <w:sz w:val="36"/>
        </w:rPr>
      </w:pPr>
    </w:p>
    <w:p w:rsidR="008D27FE" w:rsidRDefault="008D27FE">
      <w:pPr>
        <w:suppressAutoHyphens w:val="0"/>
        <w:jc w:val="center"/>
        <w:rPr>
          <w:b/>
          <w:sz w:val="36"/>
        </w:rPr>
      </w:pPr>
    </w:p>
    <w:p w:rsidR="008D27FE" w:rsidRDefault="008D27FE">
      <w:pPr>
        <w:suppressAutoHyphens w:val="0"/>
        <w:jc w:val="center"/>
        <w:rPr>
          <w:b/>
          <w:sz w:val="36"/>
        </w:rPr>
      </w:pPr>
    </w:p>
    <w:p w:rsidR="008D27FE" w:rsidRDefault="008D27FE">
      <w:pPr>
        <w:suppressAutoHyphens w:val="0"/>
        <w:jc w:val="center"/>
        <w:rPr>
          <w:b/>
          <w:sz w:val="36"/>
        </w:rPr>
      </w:pPr>
    </w:p>
    <w:p w:rsidR="008D27FE" w:rsidRDefault="008D27FE">
      <w:pPr>
        <w:suppressAutoHyphens w:val="0"/>
        <w:jc w:val="center"/>
        <w:rPr>
          <w:b/>
          <w:sz w:val="36"/>
        </w:rPr>
      </w:pPr>
    </w:p>
    <w:p w:rsidR="008D27FE" w:rsidRDefault="008D27FE">
      <w:pPr>
        <w:suppressAutoHyphens w:val="0"/>
        <w:jc w:val="center"/>
        <w:rPr>
          <w:b/>
          <w:sz w:val="36"/>
        </w:rPr>
      </w:pPr>
    </w:p>
    <w:p w:rsidR="008D27FE" w:rsidRDefault="008D27FE">
      <w:pPr>
        <w:suppressAutoHyphens w:val="0"/>
        <w:jc w:val="center"/>
        <w:rPr>
          <w:b/>
          <w:sz w:val="36"/>
        </w:rPr>
      </w:pPr>
    </w:p>
    <w:p w:rsidR="008D27FE" w:rsidRDefault="008D27FE">
      <w:pPr>
        <w:suppressAutoHyphens w:val="0"/>
        <w:jc w:val="center"/>
        <w:rPr>
          <w:b/>
          <w:sz w:val="36"/>
        </w:rPr>
      </w:pPr>
    </w:p>
    <w:p w:rsidR="008D27FE" w:rsidRDefault="008D27FE">
      <w:pPr>
        <w:suppressAutoHyphens w:val="0"/>
        <w:jc w:val="center"/>
        <w:rPr>
          <w:b/>
          <w:sz w:val="36"/>
        </w:rPr>
      </w:pPr>
    </w:p>
    <w:p w:rsidR="008D27FE" w:rsidRDefault="008D27FE">
      <w:pPr>
        <w:suppressAutoHyphens w:val="0"/>
        <w:jc w:val="center"/>
        <w:rPr>
          <w:b/>
          <w:sz w:val="36"/>
        </w:rPr>
      </w:pPr>
    </w:p>
    <w:p w:rsidR="008D27FE" w:rsidRDefault="008D27FE">
      <w:pPr>
        <w:suppressAutoHyphens w:val="0"/>
        <w:jc w:val="center"/>
        <w:rPr>
          <w:b/>
          <w:sz w:val="36"/>
        </w:rPr>
      </w:pPr>
    </w:p>
    <w:p w:rsidR="008D27FE" w:rsidRDefault="008D27FE">
      <w:pPr>
        <w:suppressAutoHyphens w:val="0"/>
        <w:jc w:val="center"/>
        <w:rPr>
          <w:b/>
          <w:sz w:val="36"/>
        </w:rPr>
      </w:pPr>
    </w:p>
    <w:p w:rsidR="008D27FE" w:rsidRDefault="008D27FE">
      <w:pPr>
        <w:suppressAutoHyphens w:val="0"/>
        <w:jc w:val="center"/>
        <w:rPr>
          <w:b/>
          <w:sz w:val="36"/>
        </w:rPr>
      </w:pPr>
    </w:p>
    <w:p w:rsidR="008D27FE" w:rsidRDefault="0088488D">
      <w:pPr>
        <w:suppressAutoHyphens w:val="0"/>
        <w:jc w:val="center"/>
      </w:pPr>
      <w:r>
        <w:rPr>
          <w:b/>
          <w:sz w:val="36"/>
        </w:rPr>
        <w:lastRenderedPageBreak/>
        <w:t>POSTĘPOWANIE NAUCZYCIELA W PRZYPADKU, GDY ZNA</w:t>
      </w:r>
      <w:r>
        <w:rPr>
          <w:b/>
          <w:sz w:val="36"/>
        </w:rPr>
        <w:t>J</w:t>
      </w:r>
      <w:r>
        <w:rPr>
          <w:b/>
          <w:sz w:val="36"/>
        </w:rPr>
        <w:t>DUJE NA TERENIE SZKOŁY SUBSTANCJĘ PRZYPOMINAJĄCĄ WYGLĄDEM NARKOTYK.</w:t>
      </w:r>
    </w:p>
    <w:p w:rsidR="008D27FE" w:rsidRDefault="008D27FE">
      <w:pPr>
        <w:suppressAutoHyphens w:val="0"/>
        <w:rPr>
          <w:b/>
          <w:sz w:val="36"/>
        </w:rPr>
      </w:pPr>
    </w:p>
    <w:p w:rsidR="008D27FE" w:rsidRDefault="0088488D">
      <w:pPr>
        <w:numPr>
          <w:ilvl w:val="0"/>
          <w:numId w:val="14"/>
        </w:numPr>
        <w:suppressAutoHyphens w:val="0"/>
        <w:spacing w:after="0" w:line="240" w:lineRule="auto"/>
        <w:textAlignment w:val="auto"/>
      </w:pPr>
      <w:r>
        <w:rPr>
          <w:sz w:val="28"/>
          <w:szCs w:val="28"/>
        </w:rPr>
        <w:t>Nauczyciel, zachowując środki ostrożności, zabezpiecza substancję przed dostępem do niej osób niepowołanych oraz ewentualnym jej zniszcz</w:t>
      </w:r>
      <w:r>
        <w:rPr>
          <w:sz w:val="28"/>
          <w:szCs w:val="28"/>
        </w:rPr>
        <w:t>e</w:t>
      </w:r>
      <w:r>
        <w:rPr>
          <w:sz w:val="28"/>
          <w:szCs w:val="28"/>
        </w:rPr>
        <w:t>niem, próbuje (o ile to jest możliwe w zakresie działań pedagogicznych) ustalić, do kogo znaleziona substancja należy.</w:t>
      </w:r>
    </w:p>
    <w:p w:rsidR="008D27FE" w:rsidRDefault="008D27FE">
      <w:pPr>
        <w:suppressAutoHyphens w:val="0"/>
        <w:ind w:left="360"/>
        <w:rPr>
          <w:sz w:val="28"/>
          <w:szCs w:val="28"/>
        </w:rPr>
      </w:pPr>
    </w:p>
    <w:p w:rsidR="008D27FE" w:rsidRDefault="0088488D">
      <w:pPr>
        <w:numPr>
          <w:ilvl w:val="0"/>
          <w:numId w:val="14"/>
        </w:numPr>
        <w:suppressAutoHyphens w:val="0"/>
        <w:spacing w:after="0"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Powiadamia o zaistniałym zdarzeniu dyrekcję szkoły i wzywa Policję.</w:t>
      </w:r>
    </w:p>
    <w:p w:rsidR="008D27FE" w:rsidRDefault="008D27FE">
      <w:pPr>
        <w:suppressAutoHyphens w:val="0"/>
        <w:ind w:left="360"/>
        <w:rPr>
          <w:sz w:val="28"/>
          <w:szCs w:val="28"/>
        </w:rPr>
      </w:pPr>
    </w:p>
    <w:p w:rsidR="008D27FE" w:rsidRDefault="0088488D">
      <w:pPr>
        <w:numPr>
          <w:ilvl w:val="0"/>
          <w:numId w:val="14"/>
        </w:numPr>
        <w:suppressAutoHyphens w:val="0"/>
        <w:spacing w:after="0"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Po przyjeździe Policji niezwłocznie przekazuje zabezpieczoną substa</w:t>
      </w:r>
      <w:r>
        <w:rPr>
          <w:sz w:val="28"/>
          <w:szCs w:val="28"/>
        </w:rPr>
        <w:t>ncję i przekazuje informacje dotyczące szczegółów zdarzenia.</w:t>
      </w:r>
    </w:p>
    <w:p w:rsidR="008D27FE" w:rsidRDefault="008D27FE">
      <w:pPr>
        <w:suppressAutoHyphens w:val="0"/>
        <w:ind w:left="360"/>
        <w:rPr>
          <w:sz w:val="28"/>
        </w:rPr>
      </w:pPr>
    </w:p>
    <w:p w:rsidR="008D27FE" w:rsidRDefault="008D27FE">
      <w:pPr>
        <w:suppressAutoHyphens w:val="0"/>
        <w:ind w:left="360"/>
        <w:rPr>
          <w:sz w:val="28"/>
        </w:rPr>
      </w:pPr>
    </w:p>
    <w:p w:rsidR="008D27FE" w:rsidRDefault="0088488D">
      <w:pPr>
        <w:suppressAutoHyphens w:val="0"/>
        <w:ind w:left="360"/>
        <w:rPr>
          <w:sz w:val="28"/>
        </w:rPr>
      </w:pPr>
      <w:r>
        <w:rPr>
          <w:sz w:val="28"/>
        </w:rPr>
        <w:t xml:space="preserve"> </w:t>
      </w: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b/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b/>
          <w:sz w:val="32"/>
        </w:rPr>
      </w:pPr>
    </w:p>
    <w:p w:rsidR="008D27FE" w:rsidRDefault="008D27FE">
      <w:pPr>
        <w:suppressAutoHyphens w:val="0"/>
        <w:rPr>
          <w:b/>
          <w:sz w:val="32"/>
        </w:rPr>
      </w:pPr>
    </w:p>
    <w:p w:rsidR="008D27FE" w:rsidRDefault="008D27FE">
      <w:pPr>
        <w:suppressAutoHyphens w:val="0"/>
        <w:jc w:val="center"/>
        <w:rPr>
          <w:b/>
          <w:sz w:val="36"/>
        </w:rPr>
      </w:pPr>
    </w:p>
    <w:p w:rsidR="008D27FE" w:rsidRDefault="0088488D">
      <w:pPr>
        <w:suppressAutoHyphens w:val="0"/>
        <w:jc w:val="center"/>
        <w:rPr>
          <w:b/>
          <w:sz w:val="36"/>
        </w:rPr>
      </w:pPr>
      <w:r>
        <w:rPr>
          <w:b/>
          <w:sz w:val="36"/>
        </w:rPr>
        <w:lastRenderedPageBreak/>
        <w:t>PROCEDURA POSTĘPOWANIA WOBEC OSOBY</w:t>
      </w:r>
    </w:p>
    <w:p w:rsidR="008D27FE" w:rsidRDefault="0088488D">
      <w:pPr>
        <w:suppressAutoHyphens w:val="0"/>
        <w:jc w:val="center"/>
        <w:rPr>
          <w:b/>
          <w:sz w:val="36"/>
        </w:rPr>
      </w:pPr>
      <w:r>
        <w:rPr>
          <w:b/>
          <w:sz w:val="36"/>
        </w:rPr>
        <w:t>„OBCEJ” NA TERENIE SZKOŁY.</w:t>
      </w:r>
    </w:p>
    <w:p w:rsidR="008D27FE" w:rsidRDefault="0088488D">
      <w:pPr>
        <w:suppressAutoHyphens w:val="0"/>
      </w:pPr>
      <w:r>
        <w:t xml:space="preserve">Przez </w:t>
      </w:r>
      <w:r>
        <w:rPr>
          <w:b/>
          <w:i/>
        </w:rPr>
        <w:t>osobę obcą na terenie</w:t>
      </w:r>
      <w:r>
        <w:rPr>
          <w:i/>
        </w:rPr>
        <w:t xml:space="preserve"> </w:t>
      </w:r>
      <w:r>
        <w:rPr>
          <w:b/>
          <w:i/>
        </w:rPr>
        <w:t>szkoły</w:t>
      </w:r>
      <w:r>
        <w:rPr>
          <w:b/>
        </w:rPr>
        <w:t xml:space="preserve"> </w:t>
      </w:r>
      <w:r>
        <w:t>rozumie się osobę, która:</w:t>
      </w:r>
    </w:p>
    <w:p w:rsidR="008D27FE" w:rsidRDefault="0088488D">
      <w:pPr>
        <w:numPr>
          <w:ilvl w:val="0"/>
          <w:numId w:val="15"/>
        </w:numPr>
        <w:suppressAutoHyphens w:val="0"/>
        <w:spacing w:after="0" w:line="240" w:lineRule="auto"/>
        <w:textAlignment w:val="auto"/>
      </w:pPr>
      <w:r>
        <w:t>nie jest pracownikiem szkoły</w:t>
      </w:r>
    </w:p>
    <w:p w:rsidR="008D27FE" w:rsidRDefault="0088488D">
      <w:pPr>
        <w:numPr>
          <w:ilvl w:val="0"/>
          <w:numId w:val="15"/>
        </w:numPr>
        <w:suppressAutoHyphens w:val="0"/>
        <w:spacing w:after="0" w:line="240" w:lineRule="auto"/>
        <w:textAlignment w:val="auto"/>
      </w:pPr>
      <w:r>
        <w:t xml:space="preserve">nie jest rodzicem ucznia tej </w:t>
      </w:r>
      <w:r>
        <w:t>szkoły</w:t>
      </w:r>
    </w:p>
    <w:p w:rsidR="008D27FE" w:rsidRDefault="0088488D">
      <w:pPr>
        <w:numPr>
          <w:ilvl w:val="0"/>
          <w:numId w:val="15"/>
        </w:numPr>
        <w:suppressAutoHyphens w:val="0"/>
        <w:spacing w:after="0" w:line="240" w:lineRule="auto"/>
        <w:textAlignment w:val="auto"/>
      </w:pPr>
      <w:r>
        <w:t>nie jest osobą wypełniającą aktualnie na terenie szkoły zadania i funkcje znane dyrekcji szkoły</w:t>
      </w:r>
    </w:p>
    <w:p w:rsidR="008D27FE" w:rsidRDefault="0088488D">
      <w:pPr>
        <w:numPr>
          <w:ilvl w:val="0"/>
          <w:numId w:val="15"/>
        </w:numPr>
        <w:suppressAutoHyphens w:val="0"/>
        <w:spacing w:after="0" w:line="240" w:lineRule="auto"/>
        <w:textAlignment w:val="auto"/>
      </w:pPr>
      <w:r>
        <w:t>nie jest osobą zaproszoną przez dyrekcję szkoły bądź też innego nauczyciela lub też upra</w:t>
      </w:r>
      <w:r>
        <w:t>w</w:t>
      </w:r>
      <w:r>
        <w:t>nionego pracownika szkoły.</w:t>
      </w:r>
    </w:p>
    <w:p w:rsidR="008D27FE" w:rsidRDefault="0088488D">
      <w:pPr>
        <w:suppressAutoHyphens w:val="0"/>
        <w:ind w:left="360"/>
      </w:pPr>
      <w:r>
        <w:t xml:space="preserve">I która swoim zachowaniem w wyraźny </w:t>
      </w:r>
      <w:r>
        <w:t>sposób narusza zasady i normy współżycia społecznego bądź też w inny sposób stanowi zagrożenie dla porządku na terenie szkoły i bezpieczeństwa dla uczniów oraz w innych osób przebywających na terenie szkoły.</w:t>
      </w: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8488D">
      <w:pPr>
        <w:numPr>
          <w:ilvl w:val="0"/>
          <w:numId w:val="16"/>
        </w:numPr>
        <w:suppressAutoHyphens w:val="0"/>
        <w:spacing w:after="0"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Ustalamy powody obecności oraz zachowanie osoby</w:t>
      </w:r>
      <w:r>
        <w:rPr>
          <w:sz w:val="28"/>
          <w:szCs w:val="28"/>
        </w:rPr>
        <w:t xml:space="preserve"> „ obcej” w szkole poprzez obserwację a także rozmowę z nią.</w:t>
      </w: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8488D">
      <w:pPr>
        <w:numPr>
          <w:ilvl w:val="0"/>
          <w:numId w:val="16"/>
        </w:numPr>
        <w:suppressAutoHyphens w:val="0"/>
        <w:spacing w:after="0" w:line="240" w:lineRule="auto"/>
        <w:textAlignment w:val="auto"/>
      </w:pPr>
      <w:r>
        <w:rPr>
          <w:sz w:val="28"/>
          <w:szCs w:val="28"/>
        </w:rPr>
        <w:t>W przypadku powstania wątpliwości lub ujawnienia niepokojących z</w:t>
      </w:r>
      <w:r>
        <w:rPr>
          <w:sz w:val="28"/>
          <w:szCs w:val="28"/>
        </w:rPr>
        <w:t>a</w:t>
      </w:r>
      <w:r>
        <w:rPr>
          <w:sz w:val="28"/>
          <w:szCs w:val="28"/>
        </w:rPr>
        <w:t>chowań z jej strony niezwłocznie informujemy dyrekcję szkoły i wspólnie z nią podejmujemy mediacje w celu nakłonienia tej osoby d</w:t>
      </w:r>
      <w:r>
        <w:rPr>
          <w:sz w:val="28"/>
          <w:szCs w:val="28"/>
        </w:rPr>
        <w:t>o jasnego określenia celu swojego pobytu lub też opuszczenia terenu placówki.</w:t>
      </w: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8488D">
      <w:pPr>
        <w:numPr>
          <w:ilvl w:val="0"/>
          <w:numId w:val="16"/>
        </w:numPr>
        <w:suppressAutoHyphens w:val="0"/>
        <w:spacing w:after="0" w:line="240" w:lineRule="auto"/>
        <w:textAlignment w:val="auto"/>
      </w:pPr>
      <w:r>
        <w:rPr>
          <w:sz w:val="28"/>
          <w:szCs w:val="28"/>
        </w:rPr>
        <w:t>W przypadkach drastycznych niezwłocznie powiadamiamy policję i je</w:t>
      </w:r>
      <w:r>
        <w:rPr>
          <w:sz w:val="28"/>
          <w:szCs w:val="28"/>
        </w:rPr>
        <w:t>d</w:t>
      </w:r>
      <w:r>
        <w:rPr>
          <w:sz w:val="28"/>
          <w:szCs w:val="28"/>
        </w:rPr>
        <w:t>nocześnie podejmujemy działania mające na celu zabezpieczenie dzieci i pracowników przed skutkami tych zachowań</w:t>
      </w:r>
      <w:r>
        <w:rPr>
          <w:sz w:val="28"/>
          <w:szCs w:val="28"/>
        </w:rPr>
        <w:t>.</w:t>
      </w:r>
    </w:p>
    <w:p w:rsidR="008D27FE" w:rsidRDefault="008D27FE">
      <w:pPr>
        <w:suppressAutoHyphens w:val="0"/>
        <w:rPr>
          <w:b/>
          <w:sz w:val="28"/>
        </w:rPr>
      </w:pPr>
    </w:p>
    <w:p w:rsidR="008D27FE" w:rsidRDefault="008D27FE">
      <w:pPr>
        <w:suppressAutoHyphens w:val="0"/>
        <w:rPr>
          <w:b/>
          <w:sz w:val="28"/>
        </w:rPr>
      </w:pPr>
    </w:p>
    <w:p w:rsidR="008D27FE" w:rsidRDefault="008D27FE">
      <w:pPr>
        <w:suppressAutoHyphens w:val="0"/>
        <w:rPr>
          <w:b/>
          <w:sz w:val="28"/>
        </w:rPr>
      </w:pPr>
    </w:p>
    <w:p w:rsidR="008D27FE" w:rsidRDefault="008D27FE">
      <w:pPr>
        <w:suppressAutoHyphens w:val="0"/>
        <w:rPr>
          <w:b/>
          <w:sz w:val="28"/>
        </w:rPr>
      </w:pPr>
    </w:p>
    <w:p w:rsidR="008D27FE" w:rsidRDefault="008D27FE">
      <w:pPr>
        <w:suppressAutoHyphens w:val="0"/>
        <w:rPr>
          <w:b/>
          <w:sz w:val="28"/>
        </w:rPr>
      </w:pPr>
    </w:p>
    <w:p w:rsidR="008D27FE" w:rsidRDefault="008D27FE">
      <w:pPr>
        <w:suppressAutoHyphens w:val="0"/>
        <w:rPr>
          <w:b/>
          <w:sz w:val="28"/>
        </w:rPr>
      </w:pPr>
    </w:p>
    <w:p w:rsidR="008D27FE" w:rsidRDefault="008D27FE">
      <w:pPr>
        <w:suppressAutoHyphens w:val="0"/>
        <w:rPr>
          <w:b/>
          <w:sz w:val="36"/>
        </w:rPr>
      </w:pPr>
    </w:p>
    <w:p w:rsidR="008D27FE" w:rsidRDefault="0088488D">
      <w:pPr>
        <w:suppressAutoHyphens w:val="0"/>
        <w:jc w:val="center"/>
        <w:rPr>
          <w:b/>
          <w:sz w:val="36"/>
        </w:rPr>
      </w:pPr>
      <w:r>
        <w:rPr>
          <w:b/>
          <w:sz w:val="36"/>
        </w:rPr>
        <w:lastRenderedPageBreak/>
        <w:t>PROCEDURA POSTĘPOWANIA W PRZYPADKU KRADZIEŻY DOKONANEJ PRZEZ UCZNIA NA TERENIE SZKOŁY.</w:t>
      </w: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t>1.Ustalamy okoliczności zdarzenia na podstawie rozmowy z osobą informującą o zaistniałym fakcie.</w:t>
      </w:r>
    </w:p>
    <w:p w:rsidR="008D27FE" w:rsidRDefault="008D27FE">
      <w:pPr>
        <w:suppressAutoHyphens w:val="0"/>
        <w:rPr>
          <w:sz w:val="28"/>
        </w:rPr>
      </w:pPr>
    </w:p>
    <w:p w:rsidR="008D27FE" w:rsidRDefault="0088488D">
      <w:pPr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/>
          <w:sz w:val="28"/>
          <w:szCs w:val="20"/>
        </w:rPr>
        <w:t xml:space="preserve">2. Przeprowadzamy rozmowę z uczniem lub uczniami podejrzanymi </w:t>
      </w:r>
      <w:r>
        <w:rPr>
          <w:rFonts w:ascii="Times New Roman" w:eastAsia="Times New Roman" w:hAnsi="Times New Roman"/>
          <w:sz w:val="28"/>
          <w:szCs w:val="20"/>
        </w:rPr>
        <w:t>o dokon</w:t>
      </w:r>
      <w:r>
        <w:rPr>
          <w:rFonts w:ascii="Times New Roman" w:eastAsia="Times New Roman" w:hAnsi="Times New Roman"/>
          <w:sz w:val="28"/>
          <w:szCs w:val="20"/>
        </w:rPr>
        <w:t>a</w:t>
      </w:r>
      <w:r>
        <w:rPr>
          <w:rFonts w:ascii="Times New Roman" w:eastAsia="Times New Roman" w:hAnsi="Times New Roman"/>
          <w:sz w:val="28"/>
          <w:szCs w:val="20"/>
        </w:rPr>
        <w:t xml:space="preserve">nie kradzieży. Podejmujemy próbę ustalenia sprawcy. </w:t>
      </w:r>
    </w:p>
    <w:p w:rsidR="008D27FE" w:rsidRDefault="0088488D">
      <w:pPr>
        <w:suppressAutoHyphens w:val="0"/>
      </w:pPr>
      <w:r>
        <w:rPr>
          <w:sz w:val="28"/>
        </w:rPr>
        <w:t>Nauczyciel w obecności innej osoby: pedagog, wychowawca, dyrektor, ma pr</w:t>
      </w:r>
      <w:r>
        <w:rPr>
          <w:sz w:val="28"/>
        </w:rPr>
        <w:t>a</w:t>
      </w:r>
      <w:r>
        <w:rPr>
          <w:sz w:val="28"/>
        </w:rPr>
        <w:t xml:space="preserve">wo żądać, aby uczeń pokazał zawartość tornistra lub kieszeni we własnym ubraniu. </w:t>
      </w: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t>Nauczycielowi nie wolno samodzielnie prz</w:t>
      </w:r>
      <w:r>
        <w:rPr>
          <w:sz w:val="28"/>
        </w:rPr>
        <w:t>eszukiwać odzieży ani teczki ucznia- jest to czynność zastrzeżona wyłącznie dla policji.</w:t>
      </w: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t xml:space="preserve"> Powiadamiamy dyrekcję szkoły o podjętych działaniach.</w:t>
      </w:r>
    </w:p>
    <w:p w:rsidR="008D27FE" w:rsidRDefault="0088488D">
      <w:pPr>
        <w:suppressAutoHyphens w:val="0"/>
      </w:pPr>
      <w:r>
        <w:rPr>
          <w:sz w:val="28"/>
        </w:rPr>
        <w:t>3. Wzywamy do szkoły rodziców/ opiekunów ucznia, który dokonał kradzieży i przekazujemy im informację o zaistnia</w:t>
      </w:r>
      <w:r>
        <w:rPr>
          <w:sz w:val="28"/>
        </w:rPr>
        <w:t>łej sytuacji. Informujemy rodziców o po</w:t>
      </w:r>
      <w:r>
        <w:rPr>
          <w:sz w:val="28"/>
        </w:rPr>
        <w:t>d</w:t>
      </w:r>
      <w:r>
        <w:rPr>
          <w:sz w:val="28"/>
        </w:rPr>
        <w:t>jętych działaniach wobec dziecka oraz ustalamy sposób naprawienia szkody.</w:t>
      </w: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t>4.Powtarzające się zachowanie ucznia powoduje konieczność:</w:t>
      </w: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t>- przeprowadzenia rozmowy w obecności dyrekcji, pedagoga ,wychowawcy, rodziców oraz</w:t>
      </w:r>
      <w:r>
        <w:rPr>
          <w:sz w:val="28"/>
        </w:rPr>
        <w:t xml:space="preserve"> ucznia,</w:t>
      </w:r>
    </w:p>
    <w:p w:rsidR="008D27FE" w:rsidRDefault="0088488D">
      <w:pPr>
        <w:suppressAutoHyphens w:val="0"/>
      </w:pPr>
      <w:r>
        <w:rPr>
          <w:sz w:val="28"/>
        </w:rPr>
        <w:t>- konieczność spisania kontraktu , w którym uczeń zobowiązuje się do prz</w:t>
      </w:r>
      <w:r>
        <w:rPr>
          <w:sz w:val="28"/>
        </w:rPr>
        <w:t>e</w:t>
      </w:r>
      <w:r>
        <w:rPr>
          <w:sz w:val="28"/>
        </w:rPr>
        <w:t>strzegania określonych reguł zachowania ( nad wypełnieniem kontraktu czuwa wychowawca i rodzice).</w:t>
      </w: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t xml:space="preserve">5.Brak współpracy ze strony ucznia, nie przestrzeganie  kontraktu, powodują </w:t>
      </w:r>
      <w:r>
        <w:rPr>
          <w:sz w:val="28"/>
        </w:rPr>
        <w:t>konieczność powiadomienia policji.</w:t>
      </w:r>
    </w:p>
    <w:p w:rsidR="008D27FE" w:rsidRDefault="008D27FE">
      <w:pPr>
        <w:suppressAutoHyphens w:val="0"/>
        <w:rPr>
          <w:sz w:val="32"/>
        </w:rPr>
      </w:pPr>
    </w:p>
    <w:p w:rsidR="008D27FE" w:rsidRDefault="008D27FE">
      <w:pPr>
        <w:suppressAutoHyphens w:val="0"/>
        <w:rPr>
          <w:b/>
          <w:sz w:val="36"/>
        </w:rPr>
      </w:pPr>
    </w:p>
    <w:p w:rsidR="008D27FE" w:rsidRDefault="0088488D">
      <w:pPr>
        <w:suppressAutoHyphens w:val="0"/>
        <w:jc w:val="center"/>
        <w:rPr>
          <w:b/>
          <w:sz w:val="36"/>
        </w:rPr>
      </w:pPr>
      <w:r>
        <w:rPr>
          <w:b/>
          <w:sz w:val="36"/>
        </w:rPr>
        <w:lastRenderedPageBreak/>
        <w:t>PROCEDURA POSTĘPOWANIA WOBEC UCZNIA-SPRAWCY PRZEMOCY.</w:t>
      </w:r>
    </w:p>
    <w:p w:rsidR="008D27FE" w:rsidRDefault="0088488D">
      <w:pPr>
        <w:suppressAutoHyphens w:val="0"/>
        <w:jc w:val="both"/>
      </w:pPr>
      <w:r>
        <w:rPr>
          <w:sz w:val="28"/>
        </w:rPr>
        <w:t>W przypadku uzyskania informacji, że uczeń zachowuje się agresywnie, naucz</w:t>
      </w:r>
      <w:r>
        <w:rPr>
          <w:sz w:val="28"/>
        </w:rPr>
        <w:t>y</w:t>
      </w:r>
      <w:r>
        <w:rPr>
          <w:sz w:val="28"/>
        </w:rPr>
        <w:t>ciel (pracownik szkoły) powinien podjąć następujące kroki:</w:t>
      </w:r>
    </w:p>
    <w:p w:rsidR="008D27FE" w:rsidRDefault="008D27FE">
      <w:pPr>
        <w:suppressAutoHyphens w:val="0"/>
        <w:jc w:val="both"/>
        <w:rPr>
          <w:sz w:val="28"/>
        </w:rPr>
      </w:pPr>
    </w:p>
    <w:p w:rsidR="008D27FE" w:rsidRDefault="0088488D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  <w:rPr>
          <w:sz w:val="28"/>
        </w:rPr>
      </w:pPr>
      <w:r>
        <w:rPr>
          <w:sz w:val="28"/>
        </w:rPr>
        <w:t>Przekazuje uzyskaną informację</w:t>
      </w:r>
      <w:r>
        <w:rPr>
          <w:sz w:val="28"/>
        </w:rPr>
        <w:t xml:space="preserve"> wychowawcy klasy.</w:t>
      </w:r>
    </w:p>
    <w:p w:rsidR="008D27FE" w:rsidRDefault="008D27FE">
      <w:pPr>
        <w:suppressAutoHyphens w:val="0"/>
        <w:spacing w:after="0" w:line="240" w:lineRule="auto"/>
        <w:ind w:left="720"/>
        <w:jc w:val="both"/>
        <w:textAlignment w:val="auto"/>
        <w:rPr>
          <w:sz w:val="28"/>
        </w:rPr>
      </w:pPr>
    </w:p>
    <w:p w:rsidR="008D27FE" w:rsidRDefault="0088488D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  <w:rPr>
          <w:sz w:val="28"/>
        </w:rPr>
      </w:pPr>
      <w:r>
        <w:rPr>
          <w:sz w:val="28"/>
        </w:rPr>
        <w:t>Wychowawca informuje o fakcie dyrekcję szkoły i pedagoga szkolnego.</w:t>
      </w:r>
    </w:p>
    <w:p w:rsidR="008D27FE" w:rsidRDefault="008D27FE">
      <w:pPr>
        <w:suppressAutoHyphens w:val="0"/>
        <w:jc w:val="both"/>
        <w:rPr>
          <w:sz w:val="28"/>
        </w:rPr>
      </w:pPr>
    </w:p>
    <w:p w:rsidR="008D27FE" w:rsidRDefault="0088488D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</w:pPr>
      <w:r>
        <w:rPr>
          <w:sz w:val="28"/>
        </w:rPr>
        <w:t>Przeprowadza rozmowę, w obecności dyrekcji i pedagoga, z uczniem b</w:t>
      </w:r>
      <w:r>
        <w:rPr>
          <w:sz w:val="28"/>
        </w:rPr>
        <w:t>ę</w:t>
      </w:r>
      <w:r>
        <w:rPr>
          <w:sz w:val="28"/>
        </w:rPr>
        <w:t xml:space="preserve">dącym sprawcą przemocy a także rozmowę z jego ofiarą. Zobowiązuje ucznia do zaniechania agresywnego </w:t>
      </w:r>
      <w:r>
        <w:rPr>
          <w:sz w:val="28"/>
        </w:rPr>
        <w:t>zachowania.</w:t>
      </w:r>
    </w:p>
    <w:p w:rsidR="008D27FE" w:rsidRDefault="008D27FE">
      <w:pPr>
        <w:suppressAutoHyphens w:val="0"/>
        <w:jc w:val="both"/>
        <w:rPr>
          <w:sz w:val="28"/>
        </w:rPr>
      </w:pPr>
    </w:p>
    <w:p w:rsidR="008D27FE" w:rsidRDefault="0088488D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  <w:rPr>
          <w:sz w:val="28"/>
        </w:rPr>
      </w:pPr>
      <w:r>
        <w:rPr>
          <w:sz w:val="28"/>
        </w:rPr>
        <w:t xml:space="preserve">Wzywa do szkoły rodziców/opiekunów prawnych ucznia i przekazuje im uzyskaną informację i zobowiązuje rodziców do szczególnego nadzoru nad dzieckiem, wspólnie ustalają zasady współpracy między rodzicami a szkołą ( istnieje możliwość spisania </w:t>
      </w:r>
      <w:r>
        <w:rPr>
          <w:sz w:val="28"/>
        </w:rPr>
        <w:t>kontraktu).</w:t>
      </w:r>
    </w:p>
    <w:p w:rsidR="008D27FE" w:rsidRDefault="008D27FE">
      <w:pPr>
        <w:suppressAutoHyphens w:val="0"/>
        <w:jc w:val="both"/>
        <w:rPr>
          <w:sz w:val="28"/>
        </w:rPr>
      </w:pPr>
    </w:p>
    <w:p w:rsidR="008D27FE" w:rsidRDefault="0088488D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</w:pPr>
      <w:r>
        <w:rPr>
          <w:sz w:val="28"/>
        </w:rPr>
        <w:t>Brak współpracy ze strony rodziców oraz dalsze łamanie zasad współż</w:t>
      </w:r>
      <w:r>
        <w:rPr>
          <w:sz w:val="28"/>
        </w:rPr>
        <w:t>y</w:t>
      </w:r>
      <w:r>
        <w:rPr>
          <w:sz w:val="28"/>
        </w:rPr>
        <w:t>cia (używanie przemocy) przez ucznia powodują konieczność podjęcia i</w:t>
      </w:r>
      <w:r>
        <w:rPr>
          <w:sz w:val="28"/>
        </w:rPr>
        <w:t>n</w:t>
      </w:r>
      <w:r>
        <w:rPr>
          <w:sz w:val="28"/>
        </w:rPr>
        <w:t>nych działań przewidzianych prawem:</w:t>
      </w:r>
    </w:p>
    <w:p w:rsidR="008D27FE" w:rsidRDefault="008D27FE">
      <w:pPr>
        <w:suppressAutoHyphens w:val="0"/>
        <w:jc w:val="both"/>
        <w:rPr>
          <w:sz w:val="28"/>
        </w:rPr>
      </w:pPr>
    </w:p>
    <w:p w:rsidR="008D27FE" w:rsidRDefault="0088488D">
      <w:pPr>
        <w:suppressAutoHyphens w:val="0"/>
        <w:ind w:left="360"/>
        <w:jc w:val="both"/>
        <w:rPr>
          <w:sz w:val="28"/>
        </w:rPr>
      </w:pPr>
      <w:r>
        <w:rPr>
          <w:sz w:val="28"/>
        </w:rPr>
        <w:t>- zastosowanie określonych w statucie szkoły konsekwencji dyscyplinar</w:t>
      </w:r>
      <w:r>
        <w:rPr>
          <w:sz w:val="28"/>
        </w:rPr>
        <w:t>nych łącznie z możliwością przeniesienia ucznia do innej szkoły,</w:t>
      </w:r>
    </w:p>
    <w:p w:rsidR="008D27FE" w:rsidRDefault="0088488D">
      <w:pPr>
        <w:suppressAutoHyphens w:val="0"/>
        <w:ind w:left="360"/>
        <w:jc w:val="both"/>
        <w:rPr>
          <w:sz w:val="28"/>
        </w:rPr>
      </w:pPr>
      <w:r>
        <w:rPr>
          <w:sz w:val="28"/>
        </w:rPr>
        <w:t>- powiadomienie policji.</w:t>
      </w:r>
    </w:p>
    <w:p w:rsidR="008D27FE" w:rsidRDefault="008D27FE">
      <w:pPr>
        <w:suppressAutoHyphens w:val="0"/>
        <w:jc w:val="center"/>
        <w:rPr>
          <w:b/>
          <w:sz w:val="36"/>
        </w:rPr>
      </w:pPr>
    </w:p>
    <w:p w:rsidR="008D27FE" w:rsidRDefault="008D27FE">
      <w:pPr>
        <w:suppressAutoHyphens w:val="0"/>
        <w:rPr>
          <w:b/>
          <w:sz w:val="28"/>
        </w:rPr>
      </w:pPr>
    </w:p>
    <w:p w:rsidR="008D27FE" w:rsidRDefault="008D27FE">
      <w:pPr>
        <w:suppressAutoHyphens w:val="0"/>
        <w:rPr>
          <w:b/>
          <w:sz w:val="28"/>
        </w:rPr>
      </w:pPr>
    </w:p>
    <w:p w:rsidR="008D27FE" w:rsidRDefault="008D27FE">
      <w:pPr>
        <w:suppressAutoHyphens w:val="0"/>
        <w:rPr>
          <w:b/>
          <w:sz w:val="36"/>
        </w:rPr>
      </w:pPr>
    </w:p>
    <w:p w:rsidR="008D27FE" w:rsidRDefault="0088488D">
      <w:pPr>
        <w:suppressAutoHyphens w:val="0"/>
        <w:jc w:val="center"/>
        <w:rPr>
          <w:b/>
          <w:sz w:val="36"/>
        </w:rPr>
      </w:pPr>
      <w:r>
        <w:rPr>
          <w:b/>
          <w:sz w:val="36"/>
        </w:rPr>
        <w:lastRenderedPageBreak/>
        <w:t>PROCEDURA POSTĘPOWANIA W PRZYPADKU ZAISTNIENIA KONFLIKTU MIĘDZY UCZNIAMI.</w:t>
      </w:r>
    </w:p>
    <w:p w:rsidR="008D27FE" w:rsidRDefault="0088488D">
      <w:pPr>
        <w:suppressAutoHyphens w:val="0"/>
      </w:pPr>
      <w:r>
        <w:rPr>
          <w:sz w:val="28"/>
        </w:rPr>
        <w:t>W celu rozwiązania konfliktu zaistniałego między uczniami nauczyciel podejm</w:t>
      </w:r>
      <w:r>
        <w:rPr>
          <w:sz w:val="28"/>
        </w:rPr>
        <w:t>u</w:t>
      </w:r>
      <w:r>
        <w:rPr>
          <w:sz w:val="28"/>
        </w:rPr>
        <w:t>je następują</w:t>
      </w:r>
      <w:r>
        <w:rPr>
          <w:sz w:val="28"/>
        </w:rPr>
        <w:t>ce działania:</w:t>
      </w: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t>1.Przeprowadza z uczniami biorącymi udział w konflikcie rozmowę mediacyjną.</w:t>
      </w:r>
    </w:p>
    <w:p w:rsidR="008D27FE" w:rsidRDefault="0088488D">
      <w:pPr>
        <w:numPr>
          <w:ilvl w:val="0"/>
          <w:numId w:val="18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określa reguły rozmowy i swoją rolę;</w:t>
      </w:r>
    </w:p>
    <w:p w:rsidR="008D27FE" w:rsidRDefault="0088488D">
      <w:pPr>
        <w:numPr>
          <w:ilvl w:val="0"/>
          <w:numId w:val="19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dwie osoby będą mówiły na zmianę,</w:t>
      </w:r>
    </w:p>
    <w:p w:rsidR="008D27FE" w:rsidRDefault="0088488D">
      <w:pPr>
        <w:numPr>
          <w:ilvl w:val="0"/>
          <w:numId w:val="19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nauczyciel nie stoi po żadnej ze stron, jego rolą jest pomoc w uzgodnieniu rozwiązania,</w:t>
      </w:r>
    </w:p>
    <w:p w:rsidR="008D27FE" w:rsidRDefault="0088488D">
      <w:pPr>
        <w:numPr>
          <w:ilvl w:val="0"/>
          <w:numId w:val="19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jeśli z</w:t>
      </w:r>
      <w:r>
        <w:rPr>
          <w:sz w:val="28"/>
        </w:rPr>
        <w:t>ajdzie potrzeba, nauczyciel może poprosić obie strony o rozmowy na osobności,</w:t>
      </w:r>
    </w:p>
    <w:p w:rsidR="008D27FE" w:rsidRDefault="008D27FE">
      <w:pPr>
        <w:suppressAutoHyphens w:val="0"/>
        <w:ind w:left="300"/>
        <w:rPr>
          <w:sz w:val="28"/>
        </w:rPr>
      </w:pPr>
    </w:p>
    <w:p w:rsidR="008D27FE" w:rsidRDefault="0088488D">
      <w:pPr>
        <w:numPr>
          <w:ilvl w:val="0"/>
          <w:numId w:val="18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obie strony przedstawiają swoje wersje i stanowiska,</w:t>
      </w:r>
    </w:p>
    <w:p w:rsidR="008D27FE" w:rsidRDefault="008D27FE">
      <w:pPr>
        <w:suppressAutoHyphens w:val="0"/>
        <w:rPr>
          <w:sz w:val="28"/>
        </w:rPr>
      </w:pPr>
    </w:p>
    <w:p w:rsidR="008D27FE" w:rsidRDefault="0088488D">
      <w:pPr>
        <w:numPr>
          <w:ilvl w:val="0"/>
          <w:numId w:val="18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wentylacja- „Jak się wtedy czułeś? Jak się czujesz teraz?</w:t>
      </w:r>
    </w:p>
    <w:p w:rsidR="008D27FE" w:rsidRDefault="008D27FE">
      <w:pPr>
        <w:suppressAutoHyphens w:val="0"/>
        <w:rPr>
          <w:sz w:val="28"/>
        </w:rPr>
      </w:pPr>
    </w:p>
    <w:p w:rsidR="008D27FE" w:rsidRDefault="0088488D">
      <w:pPr>
        <w:numPr>
          <w:ilvl w:val="0"/>
          <w:numId w:val="18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wyjaśnienie zagadnień i danych (jeśli jest potrzebne),</w:t>
      </w:r>
    </w:p>
    <w:p w:rsidR="008D27FE" w:rsidRDefault="008D27FE">
      <w:pPr>
        <w:suppressAutoHyphens w:val="0"/>
        <w:rPr>
          <w:sz w:val="28"/>
        </w:rPr>
      </w:pPr>
    </w:p>
    <w:p w:rsidR="008D27FE" w:rsidRDefault="0088488D">
      <w:pPr>
        <w:numPr>
          <w:ilvl w:val="0"/>
          <w:numId w:val="18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 xml:space="preserve">rozmowy </w:t>
      </w:r>
      <w:r>
        <w:rPr>
          <w:sz w:val="28"/>
        </w:rPr>
        <w:t>na osobności ( jeśli są potrzebne),</w:t>
      </w:r>
    </w:p>
    <w:p w:rsidR="008D27FE" w:rsidRDefault="008D27FE">
      <w:pPr>
        <w:suppressAutoHyphens w:val="0"/>
        <w:rPr>
          <w:sz w:val="28"/>
        </w:rPr>
      </w:pPr>
    </w:p>
    <w:p w:rsidR="008D27FE" w:rsidRDefault="0088488D">
      <w:pPr>
        <w:numPr>
          <w:ilvl w:val="0"/>
          <w:numId w:val="18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rozwiązanie „ Jakie rozwiązanie proponujesz?</w:t>
      </w:r>
    </w:p>
    <w:p w:rsidR="008D27FE" w:rsidRDefault="008D27FE">
      <w:pPr>
        <w:suppressAutoHyphens w:val="0"/>
        <w:rPr>
          <w:sz w:val="28"/>
        </w:rPr>
      </w:pPr>
    </w:p>
    <w:p w:rsidR="008D27FE" w:rsidRDefault="0088488D">
      <w:pPr>
        <w:suppressAutoHyphens w:val="0"/>
        <w:ind w:left="300"/>
        <w:rPr>
          <w:sz w:val="28"/>
        </w:rPr>
      </w:pPr>
      <w:r>
        <w:rPr>
          <w:sz w:val="28"/>
        </w:rPr>
        <w:t>Nauczyciel negocjuje rozwiązanie. Może zaproponować własne, pytając obie strony o zgodę na to,</w:t>
      </w:r>
    </w:p>
    <w:p w:rsidR="008D27FE" w:rsidRDefault="0088488D">
      <w:pPr>
        <w:numPr>
          <w:ilvl w:val="0"/>
          <w:numId w:val="18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podsumowanie i zamknięcie</w:t>
      </w:r>
    </w:p>
    <w:p w:rsidR="008D27FE" w:rsidRDefault="008D27FE">
      <w:pPr>
        <w:suppressAutoHyphens w:val="0"/>
        <w:ind w:left="300"/>
        <w:rPr>
          <w:sz w:val="28"/>
        </w:rPr>
      </w:pPr>
    </w:p>
    <w:p w:rsidR="008D27FE" w:rsidRDefault="0088488D">
      <w:pPr>
        <w:suppressAutoHyphens w:val="0"/>
        <w:ind w:left="300"/>
      </w:pPr>
      <w:r>
        <w:rPr>
          <w:sz w:val="28"/>
        </w:rPr>
        <w:t xml:space="preserve">Nauczyciel sprawdza, czy rozwiązanie jest realne i </w:t>
      </w:r>
      <w:r>
        <w:rPr>
          <w:sz w:val="28"/>
        </w:rPr>
        <w:t>praktyczne, docenia obie strony. Informuje rodziców uczniów o rozwiązaniu konfliktu.</w:t>
      </w:r>
    </w:p>
    <w:p w:rsidR="008D27FE" w:rsidRDefault="008D27FE">
      <w:pPr>
        <w:suppressAutoHyphens w:val="0"/>
        <w:rPr>
          <w:sz w:val="28"/>
        </w:rPr>
      </w:pPr>
    </w:p>
    <w:p w:rsidR="008D27FE" w:rsidRDefault="0088488D">
      <w:pPr>
        <w:suppressAutoHyphens w:val="0"/>
        <w:jc w:val="center"/>
      </w:pPr>
      <w:r>
        <w:rPr>
          <w:sz w:val="28"/>
        </w:rPr>
        <w:lastRenderedPageBreak/>
        <w:t xml:space="preserve"> </w:t>
      </w:r>
      <w:r>
        <w:rPr>
          <w:b/>
          <w:sz w:val="36"/>
        </w:rPr>
        <w:t>POSTĘPOWANIE NAUCZYCIELA W PRZYPADKU, GDY PODE</w:t>
      </w:r>
      <w:r>
        <w:rPr>
          <w:b/>
          <w:sz w:val="36"/>
        </w:rPr>
        <w:t>J</w:t>
      </w:r>
      <w:r>
        <w:rPr>
          <w:b/>
          <w:sz w:val="36"/>
        </w:rPr>
        <w:t>RZEWA, ŻE UCZEŃ POSIADA PRZY SOBIE SUBSTANCJĘ PRZ</w:t>
      </w:r>
      <w:r>
        <w:rPr>
          <w:b/>
          <w:sz w:val="36"/>
        </w:rPr>
        <w:t>Y</w:t>
      </w:r>
      <w:r>
        <w:rPr>
          <w:b/>
          <w:sz w:val="36"/>
        </w:rPr>
        <w:t>POMINAJĄCĄ NARKOTYK, DOPALACZ</w:t>
      </w:r>
    </w:p>
    <w:p w:rsidR="008D27FE" w:rsidRDefault="0088488D">
      <w:pPr>
        <w:suppressAutoHyphens w:val="0"/>
        <w:ind w:left="360"/>
      </w:pPr>
      <w:r>
        <w:rPr>
          <w:sz w:val="28"/>
          <w:szCs w:val="28"/>
        </w:rPr>
        <w:t>1. Nauczyciel w obecności innej osoby ( pe</w:t>
      </w:r>
      <w:r>
        <w:rPr>
          <w:sz w:val="28"/>
          <w:szCs w:val="28"/>
        </w:rPr>
        <w:t>dagog, wychowawca, dyrektor) ma prawo żądać, aby uczeń przekazał mu tę substancję, pokazał zawartość tornistra lub kieszeni ( we własnym ubraniu), ewentualnie innych przedmi</w:t>
      </w:r>
      <w:r>
        <w:rPr>
          <w:sz w:val="28"/>
          <w:szCs w:val="28"/>
        </w:rPr>
        <w:t>o</w:t>
      </w:r>
      <w:r>
        <w:rPr>
          <w:sz w:val="28"/>
          <w:szCs w:val="28"/>
        </w:rPr>
        <w:t>tów budzących podejrzenie co do ich związku z podejrzaną substancją.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Nauczycielow</w:t>
      </w:r>
      <w:r>
        <w:rPr>
          <w:sz w:val="28"/>
          <w:szCs w:val="28"/>
        </w:rPr>
        <w:t>i nie wolno samodzielnie wykonać czynności przeszukania      odzieży ani teczki ucznia- jest to czynność zastrzeżona wyłącznie dla Policji.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2. O swoich spostrzeżeniach powiadamia dyrekcję szkoły.</w:t>
      </w:r>
    </w:p>
    <w:p w:rsidR="008D27FE" w:rsidRDefault="0088488D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3. Powiadamia o zaistniałym zdarzeniu rodziców/ opiekunów uc</w:t>
      </w:r>
      <w:r>
        <w:rPr>
          <w:sz w:val="28"/>
          <w:szCs w:val="28"/>
        </w:rPr>
        <w:t>znia i wzywa ich do natychmiastowego stawiennictwa w szkole.</w:t>
      </w:r>
    </w:p>
    <w:p w:rsidR="008D27FE" w:rsidRDefault="0088488D">
      <w:pPr>
        <w:suppressAutoHyphens w:val="0"/>
        <w:ind w:left="360"/>
      </w:pPr>
      <w:r>
        <w:rPr>
          <w:sz w:val="28"/>
          <w:szCs w:val="28"/>
        </w:rPr>
        <w:t>4. W przypadku, gdy uczeń na prośbę nauczyciela nie chce przekazać su</w:t>
      </w:r>
      <w:r>
        <w:rPr>
          <w:sz w:val="28"/>
          <w:szCs w:val="28"/>
        </w:rPr>
        <w:t>b</w:t>
      </w:r>
      <w:r>
        <w:rPr>
          <w:sz w:val="28"/>
          <w:szCs w:val="28"/>
        </w:rPr>
        <w:t>stancji, ani pokazać zawartości teczki, a także nie chce przekazać substancji w obecności rodziców, dyrektor szkoły wzywa Pol</w:t>
      </w:r>
      <w:r>
        <w:rPr>
          <w:sz w:val="28"/>
          <w:szCs w:val="28"/>
        </w:rPr>
        <w:t>icję.</w:t>
      </w: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8488D">
      <w:pPr>
        <w:suppressAutoHyphens w:val="0"/>
      </w:pPr>
      <w:r>
        <w:rPr>
          <w:sz w:val="28"/>
          <w:szCs w:val="28"/>
        </w:rPr>
        <w:t>Jeżeli uczeń wyda substancję dobrowolnie, nauczyciel, po odpowiednim jej z</w:t>
      </w:r>
      <w:r>
        <w:rPr>
          <w:sz w:val="28"/>
          <w:szCs w:val="28"/>
        </w:rPr>
        <w:t>a</w:t>
      </w:r>
      <w:r>
        <w:rPr>
          <w:sz w:val="28"/>
          <w:szCs w:val="28"/>
        </w:rPr>
        <w:t>bezpieczeniu, zobowiązany jest bezzwłocznie przekazać ją do jednostki Policji. Wcześniej próbuje ustalić, w jaki sposób i od kogo, uczeń nabył substancję. Całe zdarzenie nauc</w:t>
      </w:r>
      <w:r>
        <w:rPr>
          <w:sz w:val="28"/>
          <w:szCs w:val="28"/>
        </w:rPr>
        <w:t>zyciel dokumentuje, sporządzając możliwie dokładną notatkę z ustaleń wraz ze swoimi spostrzeżeniami.</w:t>
      </w:r>
    </w:p>
    <w:p w:rsidR="008D27FE" w:rsidRDefault="008D27FE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0"/>
        </w:rPr>
      </w:pPr>
    </w:p>
    <w:p w:rsidR="008D27FE" w:rsidRDefault="008D27FE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0"/>
        </w:rPr>
      </w:pPr>
    </w:p>
    <w:p w:rsidR="008D27FE" w:rsidRDefault="008D27FE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0"/>
        </w:rPr>
      </w:pPr>
    </w:p>
    <w:p w:rsidR="008D27FE" w:rsidRDefault="008D27FE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0"/>
        </w:rPr>
      </w:pPr>
    </w:p>
    <w:p w:rsidR="008D27FE" w:rsidRDefault="008D27FE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0"/>
        </w:rPr>
      </w:pPr>
    </w:p>
    <w:p w:rsidR="008D27FE" w:rsidRDefault="008D27FE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0"/>
        </w:rPr>
      </w:pPr>
    </w:p>
    <w:p w:rsidR="008D27FE" w:rsidRDefault="008D27FE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0"/>
        </w:rPr>
      </w:pPr>
    </w:p>
    <w:p w:rsidR="008D27FE" w:rsidRDefault="008D27FE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0"/>
        </w:rPr>
      </w:pPr>
    </w:p>
    <w:p w:rsidR="008D27FE" w:rsidRDefault="008D27FE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32"/>
          <w:szCs w:val="32"/>
        </w:rPr>
      </w:pPr>
    </w:p>
    <w:p w:rsidR="008D27FE" w:rsidRDefault="0088488D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lastRenderedPageBreak/>
        <w:t>PROCEDURA   REAGOWANIA W SYTUACJI UJAWNIENIA PRZYPADKU CYBERPRZEMOCY W SZKOLE</w:t>
      </w:r>
    </w:p>
    <w:p w:rsidR="008D27FE" w:rsidRDefault="008D27FE">
      <w:pPr>
        <w:suppressAutoHyphens w:val="0"/>
      </w:pPr>
    </w:p>
    <w:p w:rsidR="008D27FE" w:rsidRDefault="0088488D">
      <w:pPr>
        <w:suppressAutoHyphens w:val="0"/>
        <w:rPr>
          <w:sz w:val="28"/>
          <w:szCs w:val="28"/>
        </w:rPr>
      </w:pPr>
      <w:proofErr w:type="spellStart"/>
      <w:r>
        <w:rPr>
          <w:sz w:val="28"/>
          <w:szCs w:val="28"/>
        </w:rPr>
        <w:t>Cyberprzemoc</w:t>
      </w:r>
      <w:proofErr w:type="spellEnd"/>
      <w:r>
        <w:rPr>
          <w:sz w:val="28"/>
          <w:szCs w:val="28"/>
        </w:rPr>
        <w:t>- przemoc z użyciem technologii informacyjnych</w:t>
      </w:r>
    </w:p>
    <w:p w:rsidR="008D27FE" w:rsidRDefault="0088488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i </w:t>
      </w:r>
      <w:r>
        <w:rPr>
          <w:sz w:val="28"/>
          <w:szCs w:val="28"/>
        </w:rPr>
        <w:t>komunikacyjnych  tj. Internet, telefon komórkowy.</w:t>
      </w:r>
    </w:p>
    <w:p w:rsidR="008D27FE" w:rsidRDefault="0088488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27FE" w:rsidRDefault="0088488D">
      <w:pPr>
        <w:suppressAutoHyphens w:val="0"/>
      </w:pPr>
      <w:r>
        <w:rPr>
          <w:sz w:val="28"/>
          <w:szCs w:val="28"/>
        </w:rPr>
        <w:t xml:space="preserve">W przypadku ujawnienia przypadku </w:t>
      </w:r>
      <w:proofErr w:type="spellStart"/>
      <w:r>
        <w:rPr>
          <w:b/>
          <w:bCs/>
          <w:sz w:val="28"/>
          <w:szCs w:val="28"/>
        </w:rPr>
        <w:t>cyberprzemocy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należy:</w:t>
      </w:r>
    </w:p>
    <w:p w:rsidR="008D27FE" w:rsidRDefault="0088488D">
      <w:pPr>
        <w:numPr>
          <w:ilvl w:val="0"/>
          <w:numId w:val="20"/>
        </w:numPr>
        <w:suppressAutoHyphens w:val="0"/>
        <w:spacing w:after="0" w:line="240" w:lineRule="auto"/>
        <w:textAlignment w:val="auto"/>
      </w:pPr>
      <w:r>
        <w:rPr>
          <w:b/>
          <w:bCs/>
          <w:sz w:val="28"/>
          <w:szCs w:val="28"/>
        </w:rPr>
        <w:t>ustalić okoliczności zdarzenia</w:t>
      </w:r>
      <w:r>
        <w:rPr>
          <w:sz w:val="28"/>
          <w:szCs w:val="28"/>
        </w:rPr>
        <w:t xml:space="preserve"> ( rodzaj materiału, sposób rozpowszec</w:t>
      </w:r>
      <w:r>
        <w:rPr>
          <w:sz w:val="28"/>
          <w:szCs w:val="28"/>
        </w:rPr>
        <w:t>h</w:t>
      </w:r>
      <w:r>
        <w:rPr>
          <w:sz w:val="28"/>
          <w:szCs w:val="28"/>
        </w:rPr>
        <w:t>niania, ustalenie sprawcy, świadków zdarzenia):</w:t>
      </w:r>
    </w:p>
    <w:p w:rsidR="008D27FE" w:rsidRDefault="0088488D">
      <w:pPr>
        <w:numPr>
          <w:ilvl w:val="1"/>
          <w:numId w:val="20"/>
        </w:numPr>
        <w:suppressAutoHyphens w:val="0"/>
        <w:spacing w:after="0" w:line="240" w:lineRule="auto"/>
        <w:textAlignment w:val="auto"/>
      </w:pPr>
      <w:r>
        <w:rPr>
          <w:sz w:val="28"/>
          <w:szCs w:val="28"/>
        </w:rPr>
        <w:t>jeśli wiedzę o zajściu zdarzenia</w:t>
      </w:r>
      <w:r>
        <w:rPr>
          <w:sz w:val="28"/>
          <w:szCs w:val="28"/>
        </w:rPr>
        <w:t xml:space="preserve"> posiada nauczyciel nie będący w</w:t>
      </w:r>
      <w:r>
        <w:rPr>
          <w:sz w:val="28"/>
          <w:szCs w:val="28"/>
        </w:rPr>
        <w:t>y</w:t>
      </w:r>
      <w:r>
        <w:rPr>
          <w:sz w:val="28"/>
          <w:szCs w:val="28"/>
        </w:rPr>
        <w:t>chowawcą, powinien przekazać informację wychowawcy klasy,</w:t>
      </w:r>
    </w:p>
    <w:p w:rsidR="008D27FE" w:rsidRDefault="0088488D">
      <w:pPr>
        <w:numPr>
          <w:ilvl w:val="1"/>
          <w:numId w:val="20"/>
        </w:numPr>
        <w:suppressAutoHyphens w:val="0"/>
        <w:spacing w:after="0" w:line="240" w:lineRule="auto"/>
        <w:textAlignment w:val="auto"/>
      </w:pPr>
      <w:r>
        <w:rPr>
          <w:sz w:val="28"/>
          <w:szCs w:val="28"/>
        </w:rPr>
        <w:t>wychowawca informuje o zdarzeniu pedagoga szkolnego i dyrekt</w:t>
      </w:r>
      <w:r>
        <w:rPr>
          <w:sz w:val="28"/>
          <w:szCs w:val="28"/>
        </w:rPr>
        <w:t>o</w:t>
      </w:r>
      <w:r>
        <w:rPr>
          <w:sz w:val="28"/>
          <w:szCs w:val="28"/>
        </w:rPr>
        <w:t>ra szkoły,</w:t>
      </w:r>
    </w:p>
    <w:p w:rsidR="008D27FE" w:rsidRDefault="0088488D">
      <w:pPr>
        <w:numPr>
          <w:ilvl w:val="1"/>
          <w:numId w:val="20"/>
        </w:numPr>
        <w:suppressAutoHyphens w:val="0"/>
        <w:spacing w:after="0" w:line="240" w:lineRule="auto"/>
        <w:textAlignment w:val="auto"/>
      </w:pPr>
      <w:r>
        <w:rPr>
          <w:sz w:val="28"/>
          <w:szCs w:val="28"/>
        </w:rPr>
        <w:t>analiza zdarzenia przy współudziale dyrektora, wychowawcy i p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dagoga </w:t>
      </w:r>
    </w:p>
    <w:p w:rsidR="008D27FE" w:rsidRDefault="0088488D">
      <w:pPr>
        <w:numPr>
          <w:ilvl w:val="2"/>
          <w:numId w:val="20"/>
        </w:numPr>
        <w:suppressAutoHyphens w:val="0"/>
        <w:spacing w:after="0" w:line="240" w:lineRule="auto"/>
        <w:textAlignment w:val="auto"/>
      </w:pPr>
      <w:r>
        <w:rPr>
          <w:sz w:val="28"/>
          <w:szCs w:val="28"/>
        </w:rPr>
        <w:t xml:space="preserve">ustalenie okoliczności </w:t>
      </w:r>
      <w:r>
        <w:rPr>
          <w:sz w:val="28"/>
          <w:szCs w:val="28"/>
        </w:rPr>
        <w:t>zdarzenia ( ewentualnych świadków, sprawcy, rodzaju materiału, sposobu rozpowszechniania)</w:t>
      </w:r>
    </w:p>
    <w:p w:rsidR="008D27FE" w:rsidRDefault="0088488D">
      <w:pPr>
        <w:numPr>
          <w:ilvl w:val="0"/>
          <w:numId w:val="20"/>
        </w:numPr>
        <w:suppressAutoHyphens w:val="0"/>
        <w:spacing w:after="0" w:line="240" w:lineRule="auto"/>
        <w:textAlignment w:val="auto"/>
      </w:pPr>
      <w:r>
        <w:rPr>
          <w:b/>
          <w:bCs/>
          <w:sz w:val="28"/>
          <w:szCs w:val="28"/>
        </w:rPr>
        <w:t>zabezpieczyć dowody:</w:t>
      </w:r>
    </w:p>
    <w:p w:rsidR="008D27FE" w:rsidRDefault="0088488D">
      <w:pPr>
        <w:numPr>
          <w:ilvl w:val="1"/>
          <w:numId w:val="20"/>
        </w:numPr>
        <w:suppressAutoHyphens w:val="0"/>
        <w:spacing w:after="0"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zanotować datę i czas otrzymania materiału, treść wiadomości oraz jeśli jest to możliwe: dane nadawcy lub adres strony www. , na której pojawiły </w:t>
      </w:r>
      <w:r>
        <w:rPr>
          <w:sz w:val="28"/>
          <w:szCs w:val="28"/>
        </w:rPr>
        <w:t>się szkodliwe treści czy profil,</w:t>
      </w:r>
    </w:p>
    <w:p w:rsidR="008D27FE" w:rsidRDefault="0088488D">
      <w:pPr>
        <w:numPr>
          <w:ilvl w:val="1"/>
          <w:numId w:val="20"/>
        </w:numPr>
        <w:suppressAutoHyphens w:val="0"/>
        <w:spacing w:after="0"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identyfikacja sprawcy</w:t>
      </w:r>
    </w:p>
    <w:p w:rsidR="008D27FE" w:rsidRDefault="0088488D">
      <w:pPr>
        <w:suppressAutoHyphens w:val="0"/>
      </w:pPr>
      <w:r>
        <w:rPr>
          <w:sz w:val="28"/>
          <w:szCs w:val="28"/>
        </w:rPr>
        <w:t>W etapie zabezpieczania dowodów i identyfikacji sprawcy bierze udział naucz</w:t>
      </w:r>
      <w:r>
        <w:rPr>
          <w:sz w:val="28"/>
          <w:szCs w:val="28"/>
        </w:rPr>
        <w:t>y</w:t>
      </w:r>
      <w:r>
        <w:rPr>
          <w:sz w:val="28"/>
          <w:szCs w:val="28"/>
        </w:rPr>
        <w:t>ciel informatyki.</w:t>
      </w:r>
    </w:p>
    <w:p w:rsidR="008D27FE" w:rsidRDefault="0088488D">
      <w:pPr>
        <w:suppressAutoHyphens w:val="0"/>
      </w:pPr>
      <w:r>
        <w:rPr>
          <w:sz w:val="28"/>
          <w:szCs w:val="28"/>
        </w:rPr>
        <w:t xml:space="preserve">Gdy ustalenie sprawcy nie jest możliwe należy skontaktować się z dostawcą usługi w celu usunięcia z sieci </w:t>
      </w:r>
      <w:r>
        <w:rPr>
          <w:sz w:val="28"/>
          <w:szCs w:val="28"/>
        </w:rPr>
        <w:t xml:space="preserve">kompromitujących lub krzywdzących materiałów. Pomoc można uzyskać w </w:t>
      </w:r>
      <w:r>
        <w:rPr>
          <w:b/>
          <w:bCs/>
          <w:sz w:val="28"/>
          <w:szCs w:val="28"/>
        </w:rPr>
        <w:t>Helpline.org.pl</w:t>
      </w:r>
      <w:r>
        <w:rPr>
          <w:sz w:val="28"/>
          <w:szCs w:val="28"/>
        </w:rPr>
        <w:t xml:space="preserve"> </w:t>
      </w:r>
    </w:p>
    <w:p w:rsidR="008D27FE" w:rsidRDefault="0088488D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W przypadku, gdy zostało złamane prawo a tożsamości sprawcy nie udało się ustalić należy bezwzględnie skontaktować się z policją.</w:t>
      </w:r>
    </w:p>
    <w:p w:rsidR="008D27FE" w:rsidRDefault="008D27FE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0"/>
        </w:rPr>
      </w:pPr>
    </w:p>
    <w:p w:rsidR="008D27FE" w:rsidRDefault="008D27FE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0"/>
        </w:rPr>
      </w:pPr>
    </w:p>
    <w:p w:rsidR="008D27FE" w:rsidRDefault="008D27FE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0"/>
        </w:rPr>
      </w:pPr>
    </w:p>
    <w:p w:rsidR="008D27FE" w:rsidRDefault="008D27FE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0"/>
        </w:rPr>
      </w:pPr>
    </w:p>
    <w:p w:rsidR="008D27FE" w:rsidRDefault="008D27FE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0"/>
        </w:rPr>
      </w:pPr>
    </w:p>
    <w:p w:rsidR="008D27FE" w:rsidRDefault="008D27FE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0"/>
        </w:rPr>
      </w:pPr>
    </w:p>
    <w:p w:rsidR="008D27FE" w:rsidRDefault="0088488D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0"/>
        </w:rPr>
        <w:lastRenderedPageBreak/>
        <w:t>GDY SPRAWCĄ JEST UCZEŃ SZKOŁY</w:t>
      </w:r>
    </w:p>
    <w:p w:rsidR="008D27FE" w:rsidRDefault="008D27FE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0"/>
        </w:rPr>
      </w:pPr>
    </w:p>
    <w:p w:rsidR="008D27FE" w:rsidRDefault="0088488D">
      <w:pPr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/>
          <w:sz w:val="28"/>
          <w:szCs w:val="20"/>
        </w:rPr>
        <w:t>Nale</w:t>
      </w:r>
      <w:r>
        <w:rPr>
          <w:rFonts w:ascii="Times New Roman" w:eastAsia="Times New Roman" w:hAnsi="Times New Roman"/>
          <w:sz w:val="28"/>
          <w:szCs w:val="20"/>
        </w:rPr>
        <w:t>ży podjąć działania  wymienione w punkcie 1 i 2 oraz następujące dział</w:t>
      </w:r>
      <w:r>
        <w:rPr>
          <w:rFonts w:ascii="Times New Roman" w:eastAsia="Times New Roman" w:hAnsi="Times New Roman"/>
          <w:sz w:val="28"/>
          <w:szCs w:val="20"/>
        </w:rPr>
        <w:t>a</w:t>
      </w:r>
      <w:r>
        <w:rPr>
          <w:rFonts w:ascii="Times New Roman" w:eastAsia="Times New Roman" w:hAnsi="Times New Roman"/>
          <w:sz w:val="28"/>
          <w:szCs w:val="20"/>
        </w:rPr>
        <w:t>nia:</w:t>
      </w:r>
    </w:p>
    <w:p w:rsidR="008D27FE" w:rsidRDefault="008D27FE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0"/>
        </w:rPr>
      </w:pPr>
    </w:p>
    <w:p w:rsidR="008D27FE" w:rsidRDefault="0088488D">
      <w:pPr>
        <w:numPr>
          <w:ilvl w:val="0"/>
          <w:numId w:val="21"/>
        </w:numPr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0"/>
        </w:rPr>
        <w:t>rozmowa pedagoga z uczniem</w:t>
      </w:r>
      <w:r>
        <w:rPr>
          <w:rFonts w:ascii="Times New Roman" w:eastAsia="Times New Roman" w:hAnsi="Times New Roman"/>
          <w:sz w:val="28"/>
          <w:szCs w:val="20"/>
        </w:rPr>
        <w:t>- sprawcą przemocy o jego zachowaniu, zobowiązanie ucznia do zaprzestania takiego postępowania i usunięcia materiałów z sieci,</w:t>
      </w:r>
    </w:p>
    <w:p w:rsidR="008D27FE" w:rsidRDefault="008D27FE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0"/>
        </w:rPr>
      </w:pPr>
    </w:p>
    <w:p w:rsidR="008D27FE" w:rsidRDefault="0088488D">
      <w:pPr>
        <w:numPr>
          <w:ilvl w:val="0"/>
          <w:numId w:val="21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0"/>
        </w:rPr>
        <w:t>powiadomienie rodziców sp</w:t>
      </w:r>
      <w:r>
        <w:rPr>
          <w:rFonts w:ascii="Times New Roman" w:eastAsia="Times New Roman" w:hAnsi="Times New Roman"/>
          <w:b/>
          <w:bCs/>
          <w:sz w:val="28"/>
          <w:szCs w:val="20"/>
        </w:rPr>
        <w:t>rawcy i omówienie z nimi zachowania się dziecka:</w:t>
      </w:r>
    </w:p>
    <w:p w:rsidR="008D27FE" w:rsidRDefault="0088488D">
      <w:pPr>
        <w:numPr>
          <w:ilvl w:val="1"/>
          <w:numId w:val="21"/>
        </w:numPr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/>
          <w:sz w:val="28"/>
          <w:szCs w:val="20"/>
        </w:rPr>
        <w:t>rodzice sprawcy powinni zostać poinformowani o przebiegu zd</w:t>
      </w:r>
      <w:r>
        <w:rPr>
          <w:rFonts w:ascii="Times New Roman" w:eastAsia="Times New Roman" w:hAnsi="Times New Roman"/>
          <w:sz w:val="28"/>
          <w:szCs w:val="20"/>
        </w:rPr>
        <w:t>a</w:t>
      </w:r>
      <w:r>
        <w:rPr>
          <w:rFonts w:ascii="Times New Roman" w:eastAsia="Times New Roman" w:hAnsi="Times New Roman"/>
          <w:sz w:val="28"/>
          <w:szCs w:val="20"/>
        </w:rPr>
        <w:t xml:space="preserve">rzenia i zapoznani z materiałem dowodowym, a także decyzją w sprawie dalszego postępowania i podjętych przez szkołę środkach dyscyplinarnych wobec </w:t>
      </w:r>
      <w:r>
        <w:rPr>
          <w:rFonts w:ascii="Times New Roman" w:eastAsia="Times New Roman" w:hAnsi="Times New Roman"/>
          <w:sz w:val="28"/>
          <w:szCs w:val="20"/>
        </w:rPr>
        <w:t>dziecka,</w:t>
      </w:r>
    </w:p>
    <w:p w:rsidR="008D27FE" w:rsidRDefault="0088488D">
      <w:pPr>
        <w:numPr>
          <w:ilvl w:val="1"/>
          <w:numId w:val="21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podpisanie przez sprawcę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cyberprzemocy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kontraktu( zobowiązanie ucznia, rodziców oraz konsekwencje nieprzestrzegania przyjętych wymagań i terminy realizacji zadań)</w:t>
      </w:r>
    </w:p>
    <w:p w:rsidR="008D27FE" w:rsidRDefault="0088488D">
      <w:pPr>
        <w:numPr>
          <w:ilvl w:val="1"/>
          <w:numId w:val="21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objęcie sprawcy opieką psychologiczno- pedagogiczną</w:t>
      </w:r>
    </w:p>
    <w:p w:rsidR="008D27FE" w:rsidRDefault="0088488D">
      <w:pPr>
        <w:numPr>
          <w:ilvl w:val="0"/>
          <w:numId w:val="21"/>
        </w:numPr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0"/>
        </w:rPr>
        <w:t>zastosowanie środków dyscyplinar</w:t>
      </w:r>
      <w:r>
        <w:rPr>
          <w:rFonts w:ascii="Times New Roman" w:eastAsia="Times New Roman" w:hAnsi="Times New Roman"/>
          <w:b/>
          <w:bCs/>
          <w:sz w:val="28"/>
          <w:szCs w:val="20"/>
        </w:rPr>
        <w:t xml:space="preserve">nych wobec sprawcy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0"/>
        </w:rPr>
        <w:t>cyberprzem</w:t>
      </w:r>
      <w:r>
        <w:rPr>
          <w:rFonts w:ascii="Times New Roman" w:eastAsia="Times New Roman" w:hAnsi="Times New Roman"/>
          <w:b/>
          <w:bCs/>
          <w:sz w:val="28"/>
          <w:szCs w:val="20"/>
        </w:rPr>
        <w:t>o</w:t>
      </w:r>
      <w:r>
        <w:rPr>
          <w:rFonts w:ascii="Times New Roman" w:eastAsia="Times New Roman" w:hAnsi="Times New Roman"/>
          <w:b/>
          <w:bCs/>
          <w:sz w:val="28"/>
          <w:szCs w:val="20"/>
        </w:rPr>
        <w:t>cy</w:t>
      </w:r>
      <w:proofErr w:type="spellEnd"/>
    </w:p>
    <w:p w:rsidR="008D27FE" w:rsidRDefault="0088488D">
      <w:pPr>
        <w:numPr>
          <w:ilvl w:val="1"/>
          <w:numId w:val="21"/>
        </w:numPr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/>
          <w:sz w:val="28"/>
          <w:szCs w:val="20"/>
        </w:rPr>
        <w:t>zastosowanie konsekwencji regulaminowych przewidzianych dla sytuacji przemocy w szkole rozszerzonych o: czasowy zakaz k</w:t>
      </w:r>
      <w:r>
        <w:rPr>
          <w:rFonts w:ascii="Times New Roman" w:eastAsia="Times New Roman" w:hAnsi="Times New Roman"/>
          <w:sz w:val="28"/>
          <w:szCs w:val="20"/>
        </w:rPr>
        <w:t>o</w:t>
      </w:r>
      <w:r>
        <w:rPr>
          <w:rFonts w:ascii="Times New Roman" w:eastAsia="Times New Roman" w:hAnsi="Times New Roman"/>
          <w:sz w:val="28"/>
          <w:szCs w:val="20"/>
        </w:rPr>
        <w:t>rzystania ze szkolnych pracowni  komputerowych w czasie wolnym i przynoszenia do szkoły akcesoriów elek</w:t>
      </w:r>
      <w:r>
        <w:rPr>
          <w:rFonts w:ascii="Times New Roman" w:eastAsia="Times New Roman" w:hAnsi="Times New Roman"/>
          <w:sz w:val="28"/>
          <w:szCs w:val="20"/>
        </w:rPr>
        <w:t>tronicznych (np. mp3, t</w:t>
      </w:r>
      <w:r>
        <w:rPr>
          <w:rFonts w:ascii="Times New Roman" w:eastAsia="Times New Roman" w:hAnsi="Times New Roman"/>
          <w:sz w:val="28"/>
          <w:szCs w:val="20"/>
        </w:rPr>
        <w:t>e</w:t>
      </w:r>
      <w:r>
        <w:rPr>
          <w:rFonts w:ascii="Times New Roman" w:eastAsia="Times New Roman" w:hAnsi="Times New Roman"/>
          <w:sz w:val="28"/>
          <w:szCs w:val="20"/>
        </w:rPr>
        <w:t>lefon komórkowy, PSP).</w:t>
      </w:r>
    </w:p>
    <w:p w:rsidR="008D27FE" w:rsidRDefault="008D27FE">
      <w:pPr>
        <w:suppressAutoHyphens w:val="0"/>
        <w:spacing w:after="0" w:line="240" w:lineRule="auto"/>
        <w:ind w:left="1080"/>
        <w:textAlignment w:val="auto"/>
        <w:rPr>
          <w:rFonts w:ascii="Times New Roman" w:eastAsia="Times New Roman" w:hAnsi="Times New Roman"/>
          <w:sz w:val="28"/>
          <w:szCs w:val="20"/>
        </w:rPr>
      </w:pPr>
    </w:p>
    <w:p w:rsidR="008D27FE" w:rsidRDefault="0088488D">
      <w:pPr>
        <w:suppressAutoHyphens w:val="0"/>
        <w:spacing w:after="0" w:line="240" w:lineRule="auto"/>
        <w:ind w:left="1080"/>
        <w:textAlignment w:val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Przy ustalaniu kary szkoła bierze pod uwagę:</w:t>
      </w:r>
    </w:p>
    <w:p w:rsidR="008D27FE" w:rsidRDefault="0088488D">
      <w:pPr>
        <w:numPr>
          <w:ilvl w:val="1"/>
          <w:numId w:val="21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rozmiar i rangę szkody,</w:t>
      </w:r>
    </w:p>
    <w:p w:rsidR="008D27FE" w:rsidRDefault="0088488D">
      <w:pPr>
        <w:numPr>
          <w:ilvl w:val="1"/>
          <w:numId w:val="21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czas prześladowania,</w:t>
      </w:r>
    </w:p>
    <w:p w:rsidR="008D27FE" w:rsidRDefault="0088488D">
      <w:pPr>
        <w:numPr>
          <w:ilvl w:val="1"/>
          <w:numId w:val="21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świadomość popełnianego czynu,</w:t>
      </w:r>
    </w:p>
    <w:p w:rsidR="008D27FE" w:rsidRDefault="0088488D">
      <w:pPr>
        <w:numPr>
          <w:ilvl w:val="1"/>
          <w:numId w:val="21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motywację sprawcy,</w:t>
      </w:r>
    </w:p>
    <w:p w:rsidR="008D27FE" w:rsidRDefault="0088488D">
      <w:pPr>
        <w:numPr>
          <w:ilvl w:val="1"/>
          <w:numId w:val="21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rodzaj rozpowszechnianego materiału.</w:t>
      </w:r>
    </w:p>
    <w:p w:rsidR="008D27FE" w:rsidRDefault="0088488D">
      <w:pPr>
        <w:numPr>
          <w:ilvl w:val="0"/>
          <w:numId w:val="21"/>
        </w:numPr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/>
          <w:sz w:val="28"/>
          <w:szCs w:val="20"/>
        </w:rPr>
        <w:t>Jeśli rodzice sprawcy odmawiają</w:t>
      </w:r>
      <w:r>
        <w:rPr>
          <w:rFonts w:ascii="Times New Roman" w:eastAsia="Times New Roman" w:hAnsi="Times New Roman"/>
          <w:sz w:val="28"/>
          <w:szCs w:val="20"/>
        </w:rPr>
        <w:t xml:space="preserve"> współpracy lub nie stawiają się do szk</w:t>
      </w:r>
      <w:r>
        <w:rPr>
          <w:rFonts w:ascii="Times New Roman" w:eastAsia="Times New Roman" w:hAnsi="Times New Roman"/>
          <w:sz w:val="28"/>
          <w:szCs w:val="20"/>
        </w:rPr>
        <w:t>o</w:t>
      </w:r>
      <w:r>
        <w:rPr>
          <w:rFonts w:ascii="Times New Roman" w:eastAsia="Times New Roman" w:hAnsi="Times New Roman"/>
          <w:sz w:val="28"/>
          <w:szCs w:val="20"/>
        </w:rPr>
        <w:t xml:space="preserve">ły, a uczeń nie zaniechał dotychczasowego postępowania, dyrektor szkoły pisemnie </w:t>
      </w:r>
      <w:r>
        <w:rPr>
          <w:rFonts w:ascii="Times New Roman" w:eastAsia="Times New Roman" w:hAnsi="Times New Roman"/>
          <w:b/>
          <w:bCs/>
          <w:sz w:val="28"/>
          <w:szCs w:val="20"/>
        </w:rPr>
        <w:t>powiadamia o zaistniałej sytuacji sąd rodzinny.</w:t>
      </w:r>
    </w:p>
    <w:p w:rsidR="008D27FE" w:rsidRDefault="008D27FE">
      <w:pPr>
        <w:suppressAutoHyphens w:val="0"/>
        <w:spacing w:after="0" w:line="240" w:lineRule="auto"/>
        <w:ind w:left="360"/>
        <w:textAlignment w:val="auto"/>
        <w:rPr>
          <w:rFonts w:ascii="Times New Roman" w:eastAsia="Times New Roman" w:hAnsi="Times New Roman"/>
          <w:b/>
          <w:bCs/>
          <w:sz w:val="28"/>
          <w:szCs w:val="20"/>
        </w:rPr>
      </w:pPr>
    </w:p>
    <w:p w:rsidR="008D27FE" w:rsidRDefault="008D27FE">
      <w:pPr>
        <w:suppressAutoHyphens w:val="0"/>
        <w:spacing w:after="0" w:line="240" w:lineRule="auto"/>
        <w:ind w:left="360"/>
        <w:textAlignment w:val="auto"/>
        <w:rPr>
          <w:rFonts w:ascii="Times New Roman" w:eastAsia="Times New Roman" w:hAnsi="Times New Roman"/>
          <w:sz w:val="28"/>
          <w:szCs w:val="20"/>
        </w:rPr>
      </w:pPr>
    </w:p>
    <w:p w:rsidR="008D27FE" w:rsidRDefault="0088488D">
      <w:pPr>
        <w:suppressAutoHyphens w:val="0"/>
        <w:spacing w:after="0" w:line="240" w:lineRule="auto"/>
        <w:ind w:left="360"/>
        <w:textAlignment w:val="auto"/>
      </w:pPr>
      <w:r>
        <w:rPr>
          <w:rFonts w:ascii="Times New Roman" w:eastAsia="Times New Roman" w:hAnsi="Times New Roman"/>
          <w:sz w:val="28"/>
          <w:szCs w:val="20"/>
        </w:rPr>
        <w:t>Pedagog szkolny zobowiązany jest do sporządzenia notatki służbowej z ro</w:t>
      </w:r>
      <w:r>
        <w:rPr>
          <w:rFonts w:ascii="Times New Roman" w:eastAsia="Times New Roman" w:hAnsi="Times New Roman"/>
          <w:sz w:val="28"/>
          <w:szCs w:val="20"/>
        </w:rPr>
        <w:t>z</w:t>
      </w:r>
      <w:r>
        <w:rPr>
          <w:rFonts w:ascii="Times New Roman" w:eastAsia="Times New Roman" w:hAnsi="Times New Roman"/>
          <w:sz w:val="28"/>
          <w:szCs w:val="20"/>
        </w:rPr>
        <w:t>mów ze sprawc</w:t>
      </w:r>
      <w:r>
        <w:rPr>
          <w:rFonts w:ascii="Times New Roman" w:eastAsia="Times New Roman" w:hAnsi="Times New Roman"/>
          <w:sz w:val="28"/>
          <w:szCs w:val="20"/>
        </w:rPr>
        <w:t>ą, poszkodowanym, ich rodzicami oraz świadkami zdarzenia.</w:t>
      </w:r>
    </w:p>
    <w:p w:rsidR="008D27FE" w:rsidRDefault="008D27FE">
      <w:pPr>
        <w:suppressAutoHyphens w:val="0"/>
        <w:spacing w:after="0" w:line="240" w:lineRule="auto"/>
        <w:ind w:left="360"/>
        <w:textAlignment w:val="auto"/>
        <w:rPr>
          <w:rFonts w:ascii="Times New Roman" w:eastAsia="Times New Roman" w:hAnsi="Times New Roman"/>
          <w:sz w:val="28"/>
          <w:szCs w:val="20"/>
        </w:rPr>
      </w:pPr>
    </w:p>
    <w:p w:rsidR="008D27FE" w:rsidRDefault="008D27FE">
      <w:pPr>
        <w:suppressAutoHyphens w:val="0"/>
        <w:spacing w:after="0" w:line="240" w:lineRule="auto"/>
        <w:ind w:left="360"/>
        <w:textAlignment w:val="auto"/>
        <w:rPr>
          <w:rFonts w:ascii="Times New Roman" w:eastAsia="Times New Roman" w:hAnsi="Times New Roman"/>
          <w:sz w:val="28"/>
          <w:szCs w:val="20"/>
        </w:rPr>
      </w:pPr>
    </w:p>
    <w:p w:rsidR="008D27FE" w:rsidRDefault="0088488D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0"/>
        </w:rPr>
        <w:lastRenderedPageBreak/>
        <w:t>GDY SPRAWCA JEST NIEZNANY</w:t>
      </w:r>
    </w:p>
    <w:p w:rsidR="008D27FE" w:rsidRDefault="008D27FE">
      <w:pPr>
        <w:suppressAutoHyphens w:val="0"/>
        <w:spacing w:after="0" w:line="240" w:lineRule="auto"/>
        <w:ind w:left="360"/>
        <w:textAlignment w:val="auto"/>
        <w:rPr>
          <w:rFonts w:ascii="Times New Roman" w:eastAsia="Times New Roman" w:hAnsi="Times New Roman"/>
          <w:sz w:val="28"/>
          <w:szCs w:val="20"/>
        </w:rPr>
      </w:pPr>
    </w:p>
    <w:p w:rsidR="008D27FE" w:rsidRDefault="0088488D">
      <w:pPr>
        <w:suppressAutoHyphens w:val="0"/>
        <w:spacing w:after="0" w:line="240" w:lineRule="auto"/>
        <w:ind w:left="360"/>
        <w:textAlignment w:val="auto"/>
      </w:pPr>
      <w:r>
        <w:rPr>
          <w:rFonts w:ascii="Times New Roman" w:eastAsia="Times New Roman" w:hAnsi="Times New Roman"/>
          <w:b/>
          <w:sz w:val="28"/>
          <w:szCs w:val="20"/>
        </w:rPr>
        <w:t>1</w:t>
      </w:r>
      <w:r>
        <w:rPr>
          <w:rFonts w:ascii="Times New Roman" w:eastAsia="Times New Roman" w:hAnsi="Times New Roman"/>
          <w:sz w:val="28"/>
          <w:szCs w:val="20"/>
        </w:rPr>
        <w:t>.</w:t>
      </w:r>
      <w:r>
        <w:rPr>
          <w:rFonts w:ascii="Times New Roman" w:eastAsia="Times New Roman" w:hAnsi="Times New Roman"/>
          <w:b/>
          <w:bCs/>
          <w:sz w:val="28"/>
          <w:szCs w:val="20"/>
        </w:rPr>
        <w:t>Powiadomienie policji</w:t>
      </w:r>
    </w:p>
    <w:p w:rsidR="008D27FE" w:rsidRDefault="0088488D">
      <w:pPr>
        <w:suppressAutoHyphens w:val="0"/>
        <w:spacing w:after="0" w:line="240" w:lineRule="auto"/>
        <w:ind w:left="360"/>
        <w:textAlignment w:val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</w:t>
      </w:r>
    </w:p>
    <w:p w:rsidR="008D27FE" w:rsidRDefault="0088488D">
      <w:pPr>
        <w:suppressAutoHyphens w:val="0"/>
        <w:spacing w:after="0" w:line="240" w:lineRule="auto"/>
        <w:ind w:left="360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0"/>
        </w:rPr>
        <w:t xml:space="preserve">2.Przerwanie aktu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0"/>
        </w:rPr>
        <w:t>cyberprzemocy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- zawiadomienie administratora serwisu w  celu usunięcia materiału; pomoc można uzyskać w Helpline.</w:t>
      </w:r>
      <w:r>
        <w:rPr>
          <w:rFonts w:ascii="Times New Roman" w:eastAsia="Times New Roman" w:hAnsi="Times New Roman"/>
          <w:sz w:val="28"/>
          <w:szCs w:val="20"/>
        </w:rPr>
        <w:t>org.pl</w:t>
      </w:r>
    </w:p>
    <w:p w:rsidR="008D27FE" w:rsidRDefault="008D27FE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8"/>
          <w:szCs w:val="20"/>
        </w:rPr>
      </w:pPr>
    </w:p>
    <w:p w:rsidR="008D27FE" w:rsidRDefault="008D27FE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8"/>
          <w:szCs w:val="20"/>
        </w:rPr>
      </w:pPr>
    </w:p>
    <w:p w:rsidR="008D27FE" w:rsidRDefault="0088488D">
      <w:pPr>
        <w:suppressAutoHyphens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0"/>
        </w:rPr>
        <w:t>PROCEDURA POSTĘPOWANIA WOBEC OFIARY CYBERPRZEM</w:t>
      </w:r>
      <w:r>
        <w:rPr>
          <w:rFonts w:ascii="Times New Roman" w:eastAsia="Times New Roman" w:hAnsi="Times New Roman"/>
          <w:b/>
          <w:bCs/>
          <w:sz w:val="28"/>
          <w:szCs w:val="20"/>
        </w:rPr>
        <w:t>O</w:t>
      </w:r>
      <w:r>
        <w:rPr>
          <w:rFonts w:ascii="Times New Roman" w:eastAsia="Times New Roman" w:hAnsi="Times New Roman"/>
          <w:b/>
          <w:bCs/>
          <w:sz w:val="28"/>
          <w:szCs w:val="20"/>
        </w:rPr>
        <w:t>CY</w:t>
      </w:r>
    </w:p>
    <w:p w:rsidR="008D27FE" w:rsidRDefault="008D27FE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0"/>
        </w:rPr>
      </w:pPr>
    </w:p>
    <w:p w:rsidR="008D27FE" w:rsidRDefault="0088488D">
      <w:pPr>
        <w:numPr>
          <w:ilvl w:val="0"/>
          <w:numId w:val="22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Ujawnienie przypadku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cyberprzemocy</w:t>
      </w:r>
      <w:proofErr w:type="spellEnd"/>
      <w:r>
        <w:rPr>
          <w:rFonts w:ascii="Times New Roman" w:eastAsia="Times New Roman" w:hAnsi="Times New Roman"/>
          <w:sz w:val="28"/>
          <w:szCs w:val="20"/>
        </w:rPr>
        <w:t>.</w:t>
      </w:r>
    </w:p>
    <w:p w:rsidR="008D27FE" w:rsidRDefault="0088488D">
      <w:pPr>
        <w:numPr>
          <w:ilvl w:val="0"/>
          <w:numId w:val="22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Rozmowa z ofiarą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cyberprzemocy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(wsparcie, porada).</w:t>
      </w:r>
    </w:p>
    <w:p w:rsidR="008D27FE" w:rsidRDefault="0088488D">
      <w:pPr>
        <w:numPr>
          <w:ilvl w:val="0"/>
          <w:numId w:val="22"/>
        </w:numPr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/>
          <w:sz w:val="28"/>
          <w:szCs w:val="20"/>
        </w:rPr>
        <w:t>Ujawnienie okoliczności zdarzenia (rodzaj materiału, sposób rozp</w:t>
      </w:r>
      <w:r>
        <w:rPr>
          <w:rFonts w:ascii="Times New Roman" w:eastAsia="Times New Roman" w:hAnsi="Times New Roman"/>
          <w:sz w:val="28"/>
          <w:szCs w:val="20"/>
        </w:rPr>
        <w:t>o</w:t>
      </w:r>
      <w:r>
        <w:rPr>
          <w:rFonts w:ascii="Times New Roman" w:eastAsia="Times New Roman" w:hAnsi="Times New Roman"/>
          <w:sz w:val="28"/>
          <w:szCs w:val="20"/>
        </w:rPr>
        <w:t xml:space="preserve">wszechniania. ustalenie sprawców, świadków </w:t>
      </w:r>
      <w:r>
        <w:rPr>
          <w:rFonts w:ascii="Times New Roman" w:eastAsia="Times New Roman" w:hAnsi="Times New Roman"/>
          <w:sz w:val="28"/>
          <w:szCs w:val="20"/>
        </w:rPr>
        <w:t>zdarzenia).</w:t>
      </w:r>
    </w:p>
    <w:p w:rsidR="008D27FE" w:rsidRDefault="0088488D">
      <w:pPr>
        <w:numPr>
          <w:ilvl w:val="0"/>
          <w:numId w:val="22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Zabezpieczenie dowodów.</w:t>
      </w:r>
    </w:p>
    <w:p w:rsidR="008D27FE" w:rsidRDefault="0088488D">
      <w:pPr>
        <w:numPr>
          <w:ilvl w:val="0"/>
          <w:numId w:val="22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Analiza zdarzenia.</w:t>
      </w:r>
    </w:p>
    <w:p w:rsidR="008D27FE" w:rsidRDefault="0088488D">
      <w:pPr>
        <w:numPr>
          <w:ilvl w:val="0"/>
          <w:numId w:val="22"/>
        </w:numPr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/>
          <w:sz w:val="28"/>
          <w:szCs w:val="20"/>
        </w:rPr>
        <w:t>Poinformowanie rodziców poszkodowanego ucznia o zdarzeniu, o dział</w:t>
      </w:r>
      <w:r>
        <w:rPr>
          <w:rFonts w:ascii="Times New Roman" w:eastAsia="Times New Roman" w:hAnsi="Times New Roman"/>
          <w:sz w:val="28"/>
          <w:szCs w:val="20"/>
        </w:rPr>
        <w:t>a</w:t>
      </w:r>
      <w:r>
        <w:rPr>
          <w:rFonts w:ascii="Times New Roman" w:eastAsia="Times New Roman" w:hAnsi="Times New Roman"/>
          <w:sz w:val="28"/>
          <w:szCs w:val="20"/>
        </w:rPr>
        <w:t>niach szkoły</w:t>
      </w:r>
    </w:p>
    <w:p w:rsidR="008D27FE" w:rsidRDefault="0088488D">
      <w:pPr>
        <w:numPr>
          <w:ilvl w:val="0"/>
          <w:numId w:val="22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Zapewnienie pomocy psychologiczno- pedagogicznej poszkodowanemu uczniowi. Monitorowanie sytuacji ucznia.</w:t>
      </w:r>
    </w:p>
    <w:p w:rsidR="008D27FE" w:rsidRDefault="008D27FE">
      <w:pPr>
        <w:suppressAutoHyphens w:val="0"/>
        <w:ind w:left="300"/>
        <w:rPr>
          <w:sz w:val="28"/>
        </w:rPr>
      </w:pPr>
    </w:p>
    <w:p w:rsidR="008D27FE" w:rsidRDefault="008D27FE">
      <w:pPr>
        <w:suppressAutoHyphens w:val="0"/>
        <w:ind w:left="300"/>
        <w:rPr>
          <w:sz w:val="28"/>
        </w:rPr>
      </w:pPr>
    </w:p>
    <w:p w:rsidR="008D27FE" w:rsidRDefault="008D27FE">
      <w:pPr>
        <w:suppressAutoHyphens w:val="0"/>
        <w:ind w:left="300"/>
        <w:rPr>
          <w:sz w:val="28"/>
        </w:rPr>
      </w:pPr>
    </w:p>
    <w:p w:rsidR="008D27FE" w:rsidRDefault="008D27FE">
      <w:pPr>
        <w:suppressAutoHyphens w:val="0"/>
        <w:ind w:left="300"/>
        <w:rPr>
          <w:sz w:val="28"/>
        </w:rPr>
      </w:pPr>
    </w:p>
    <w:p w:rsidR="008D27FE" w:rsidRDefault="008D27FE">
      <w:pPr>
        <w:suppressAutoHyphens w:val="0"/>
        <w:ind w:left="300"/>
        <w:rPr>
          <w:sz w:val="28"/>
        </w:rPr>
      </w:pPr>
    </w:p>
    <w:p w:rsidR="008D27FE" w:rsidRDefault="008D27FE">
      <w:pPr>
        <w:suppressAutoHyphens w:val="0"/>
        <w:ind w:left="300"/>
        <w:rPr>
          <w:sz w:val="28"/>
        </w:rPr>
      </w:pPr>
    </w:p>
    <w:p w:rsidR="008D27FE" w:rsidRDefault="008D27FE">
      <w:pPr>
        <w:suppressAutoHyphens w:val="0"/>
        <w:ind w:left="300"/>
        <w:rPr>
          <w:sz w:val="28"/>
        </w:rPr>
      </w:pPr>
    </w:p>
    <w:p w:rsidR="008D27FE" w:rsidRDefault="008D27FE">
      <w:pPr>
        <w:suppressAutoHyphens w:val="0"/>
        <w:ind w:left="300"/>
        <w:rPr>
          <w:sz w:val="28"/>
        </w:rPr>
      </w:pPr>
    </w:p>
    <w:p w:rsidR="008D27FE" w:rsidRDefault="008D27FE">
      <w:pPr>
        <w:suppressAutoHyphens w:val="0"/>
        <w:ind w:left="300"/>
        <w:rPr>
          <w:sz w:val="28"/>
        </w:rPr>
      </w:pPr>
    </w:p>
    <w:p w:rsidR="008D27FE" w:rsidRDefault="008D27FE">
      <w:pPr>
        <w:suppressAutoHyphens w:val="0"/>
        <w:ind w:left="300"/>
        <w:rPr>
          <w:sz w:val="28"/>
        </w:rPr>
      </w:pPr>
    </w:p>
    <w:p w:rsidR="008D27FE" w:rsidRDefault="008D27FE">
      <w:pPr>
        <w:suppressAutoHyphens w:val="0"/>
        <w:jc w:val="center"/>
        <w:rPr>
          <w:b/>
          <w:bCs/>
          <w:sz w:val="32"/>
          <w:szCs w:val="32"/>
        </w:rPr>
      </w:pPr>
    </w:p>
    <w:p w:rsidR="008D27FE" w:rsidRDefault="0088488D">
      <w:pPr>
        <w:suppressAutoHyphens w:val="0"/>
        <w:jc w:val="center"/>
      </w:pPr>
      <w:r>
        <w:rPr>
          <w:b/>
          <w:bCs/>
          <w:sz w:val="32"/>
          <w:szCs w:val="32"/>
        </w:rPr>
        <w:lastRenderedPageBreak/>
        <w:t>PROCE</w:t>
      </w:r>
      <w:r>
        <w:rPr>
          <w:b/>
          <w:bCs/>
          <w:sz w:val="32"/>
          <w:szCs w:val="32"/>
        </w:rPr>
        <w:t>DURA POSTĘPOWANIA NAUCZYCIELA W PRZYPADKU PODE</w:t>
      </w:r>
      <w:r>
        <w:rPr>
          <w:b/>
          <w:bCs/>
          <w:sz w:val="32"/>
          <w:szCs w:val="32"/>
        </w:rPr>
        <w:t>J</w:t>
      </w:r>
      <w:r>
        <w:rPr>
          <w:b/>
          <w:bCs/>
          <w:sz w:val="32"/>
          <w:szCs w:val="32"/>
        </w:rPr>
        <w:t>RZENIA PRZEMOCY W RODZINIE</w:t>
      </w:r>
    </w:p>
    <w:p w:rsidR="008D27FE" w:rsidRDefault="008D27FE">
      <w:pPr>
        <w:suppressAutoHyphens w:val="0"/>
      </w:pPr>
    </w:p>
    <w:p w:rsidR="008D27FE" w:rsidRDefault="0088488D">
      <w:pPr>
        <w:widowControl w:val="0"/>
        <w:spacing w:after="0" w:line="240" w:lineRule="auto"/>
        <w:textAlignment w:val="auto"/>
      </w:pPr>
      <w:r>
        <w:t>1. W przypadku zgłoszenia, przez ucznia, rodzica, nauczyciela lub inną osobę, zdarzenia  lub podejrzenia stosowania przemocy lub stwierdzenia śladów pobicia, nauczyciel przekazuje i</w:t>
      </w:r>
      <w:r>
        <w:t>nformację wychowawcy klasy.</w:t>
      </w:r>
    </w:p>
    <w:p w:rsidR="008D27FE" w:rsidRDefault="0088488D">
      <w:pPr>
        <w:widowControl w:val="0"/>
        <w:spacing w:after="0" w:line="240" w:lineRule="auto"/>
        <w:textAlignment w:val="auto"/>
      </w:pPr>
      <w:r>
        <w:t>2. Wychowawca informuje pedagoga, psychologa o zaistniałej sytuacji.</w:t>
      </w:r>
    </w:p>
    <w:p w:rsidR="008D27FE" w:rsidRDefault="0088488D">
      <w:pPr>
        <w:widowControl w:val="0"/>
        <w:spacing w:after="0" w:line="240" w:lineRule="auto"/>
        <w:textAlignment w:val="auto"/>
      </w:pPr>
      <w:r>
        <w:t>3. Rozmowa pedagoga, psychologa z uczniem.</w:t>
      </w:r>
    </w:p>
    <w:p w:rsidR="008D27FE" w:rsidRDefault="0088488D">
      <w:pPr>
        <w:widowControl w:val="0"/>
        <w:spacing w:after="0" w:line="240" w:lineRule="auto"/>
        <w:textAlignment w:val="auto"/>
      </w:pPr>
      <w:r>
        <w:t xml:space="preserve">4. Wezwanie rodziców lub opiekuna prawnego( nie będącego potencjalnym sprawcą przemocy)-rozmowa z pedagogiem, </w:t>
      </w:r>
      <w:r>
        <w:t>psychologiem.</w:t>
      </w:r>
    </w:p>
    <w:p w:rsidR="008D27FE" w:rsidRDefault="0088488D">
      <w:pPr>
        <w:widowControl w:val="0"/>
        <w:spacing w:after="0" w:line="240" w:lineRule="auto"/>
        <w:textAlignment w:val="auto"/>
      </w:pPr>
      <w:r>
        <w:t>5. Przekazanie dyrekcji ustalonych faktów</w:t>
      </w:r>
    </w:p>
    <w:p w:rsidR="008D27FE" w:rsidRDefault="0088488D">
      <w:pPr>
        <w:widowControl w:val="0"/>
        <w:spacing w:after="0" w:line="240" w:lineRule="auto"/>
        <w:textAlignment w:val="auto"/>
      </w:pPr>
      <w:r>
        <w:t>6. W uzasadnionych przypadkach dyrektor, pedagog, psycholog  podejmuje</w:t>
      </w:r>
    </w:p>
    <w:p w:rsidR="008D27FE" w:rsidRDefault="0088488D">
      <w:pPr>
        <w:suppressAutoHyphens w:val="0"/>
      </w:pPr>
      <w:r>
        <w:t>działania „Niebieska Karta”( załącznik nr1)</w:t>
      </w:r>
    </w:p>
    <w:p w:rsidR="008D27FE" w:rsidRDefault="008D27FE">
      <w:pPr>
        <w:suppressAutoHyphens w:val="0"/>
      </w:pPr>
    </w:p>
    <w:p w:rsidR="008D27FE" w:rsidRDefault="0088488D">
      <w:pPr>
        <w:suppressAutoHyphens w:val="0"/>
      </w:pPr>
      <w:r>
        <w:t>Dyrektor szkoły, pedagog lub wychowawca:</w:t>
      </w:r>
    </w:p>
    <w:p w:rsidR="008D27FE" w:rsidRDefault="0088488D">
      <w:pPr>
        <w:suppressAutoHyphens w:val="0"/>
      </w:pPr>
      <w:r>
        <w:t>1. udziela kompleksowych informacji o:</w:t>
      </w:r>
    </w:p>
    <w:p w:rsidR="008D27FE" w:rsidRDefault="0088488D">
      <w:pPr>
        <w:widowControl w:val="0"/>
        <w:numPr>
          <w:ilvl w:val="0"/>
          <w:numId w:val="23"/>
        </w:numPr>
        <w:tabs>
          <w:tab w:val="left" w:pos="432"/>
          <w:tab w:val="left" w:pos="720"/>
        </w:tabs>
        <w:suppressAutoHyphens w:val="0"/>
        <w:spacing w:after="0" w:line="240" w:lineRule="auto"/>
        <w:ind w:left="720" w:hanging="360"/>
        <w:textAlignment w:val="auto"/>
      </w:pPr>
      <w:r>
        <w:t>możl</w:t>
      </w:r>
      <w:r>
        <w:t>iwościach uzyskania pomocy, w szczególności psychologicznej, prawnej, socjalnej i pedag</w:t>
      </w:r>
      <w:r>
        <w:t>o</w:t>
      </w:r>
      <w:r>
        <w:t>gicznej, oraz wsparcia, w tym o instytucjach i podmiotach świadczących specjalistyczną p</w:t>
      </w:r>
      <w:r>
        <w:t>o</w:t>
      </w:r>
      <w:r>
        <w:t>moc na rzecz osób dotkniętych przemocą w rodzinie</w:t>
      </w:r>
    </w:p>
    <w:p w:rsidR="008D27FE" w:rsidRDefault="0088488D">
      <w:pPr>
        <w:widowControl w:val="0"/>
        <w:numPr>
          <w:ilvl w:val="0"/>
          <w:numId w:val="23"/>
        </w:numPr>
        <w:tabs>
          <w:tab w:val="left" w:pos="432"/>
          <w:tab w:val="left" w:pos="720"/>
        </w:tabs>
        <w:suppressAutoHyphens w:val="0"/>
        <w:spacing w:after="0" w:line="240" w:lineRule="auto"/>
        <w:ind w:left="720" w:hanging="360"/>
        <w:textAlignment w:val="auto"/>
      </w:pPr>
      <w:r>
        <w:t>o formach pomocy dzieciom świ</w:t>
      </w:r>
      <w:r>
        <w:t>adczonym przez instytucje</w:t>
      </w:r>
    </w:p>
    <w:p w:rsidR="008D27FE" w:rsidRDefault="0088488D">
      <w:pPr>
        <w:widowControl w:val="0"/>
        <w:numPr>
          <w:ilvl w:val="0"/>
          <w:numId w:val="23"/>
        </w:numPr>
        <w:tabs>
          <w:tab w:val="left" w:pos="432"/>
          <w:tab w:val="left" w:pos="720"/>
        </w:tabs>
        <w:suppressAutoHyphens w:val="0"/>
        <w:spacing w:after="0" w:line="240" w:lineRule="auto"/>
        <w:ind w:left="720" w:hanging="360"/>
        <w:textAlignment w:val="auto"/>
      </w:pPr>
      <w:r>
        <w:t>możliwościach podjęcia dalszych działań mających na celu poprawę sytuacji osoby, co do której istnieje podejrzenie, że jest dotknięta przemocą</w:t>
      </w:r>
    </w:p>
    <w:p w:rsidR="008D27FE" w:rsidRDefault="0088488D">
      <w:pPr>
        <w:widowControl w:val="0"/>
        <w:numPr>
          <w:ilvl w:val="0"/>
          <w:numId w:val="23"/>
        </w:numPr>
        <w:tabs>
          <w:tab w:val="left" w:pos="432"/>
          <w:tab w:val="left" w:pos="720"/>
        </w:tabs>
        <w:suppressAutoHyphens w:val="0"/>
        <w:spacing w:after="0" w:line="240" w:lineRule="auto"/>
        <w:ind w:left="720" w:hanging="360"/>
        <w:textAlignment w:val="auto"/>
      </w:pPr>
      <w:r>
        <w:t>organizuje niezwłocznie dostęp do pomocy medycznej, jeśli wymaga tego stan zdrowia osob</w:t>
      </w:r>
      <w:r>
        <w:t>y co do której istnieje podejrzenie, że jest dotknięta przemocą w rodzinie</w:t>
      </w:r>
    </w:p>
    <w:p w:rsidR="008D27FE" w:rsidRDefault="0088488D">
      <w:pPr>
        <w:suppressAutoHyphens w:val="0"/>
      </w:pPr>
      <w:r>
        <w:t>2. diagnozuje sytuację i potrzeby osoby, co do której istnieje podejrzenie, że jest dotknięta przemocą</w:t>
      </w:r>
    </w:p>
    <w:p w:rsidR="008D27FE" w:rsidRDefault="008D27FE">
      <w:pPr>
        <w:suppressAutoHyphens w:val="0"/>
        <w:rPr>
          <w:b/>
          <w:bCs/>
          <w:sz w:val="28"/>
          <w:szCs w:val="28"/>
        </w:rPr>
      </w:pPr>
    </w:p>
    <w:p w:rsidR="008D27FE" w:rsidRDefault="0088488D">
      <w:pPr>
        <w:suppressAutoHyphens w:val="0"/>
      </w:pPr>
      <w:r>
        <w:rPr>
          <w:b/>
          <w:bCs/>
          <w:sz w:val="28"/>
          <w:szCs w:val="28"/>
        </w:rPr>
        <w:t>Wszczęcie procedury Niebieska Karta następuje w sytuacji podejrzenia prz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mocy</w:t>
      </w:r>
      <w:r>
        <w:rPr>
          <w:b/>
          <w:bCs/>
          <w:sz w:val="28"/>
          <w:szCs w:val="28"/>
        </w:rPr>
        <w:t xml:space="preserve"> poprzez wypełnienie formularza Niebieska Karta-A.</w:t>
      </w: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8488D">
      <w:pPr>
        <w:suppressAutoHyphens w:val="0"/>
      </w:pPr>
      <w:r>
        <w:rPr>
          <w:b/>
          <w:bCs/>
          <w:sz w:val="28"/>
          <w:szCs w:val="28"/>
        </w:rPr>
        <w:t>Wszczęcie i prowadzenie procedury Niebieskiej Karty nie wymaga zgody os</w:t>
      </w:r>
      <w:r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by, co do której istnieje podejrzenie, że została dotknięta przemocą.</w:t>
      </w:r>
    </w:p>
    <w:p w:rsidR="008D27FE" w:rsidRDefault="008D27FE">
      <w:pPr>
        <w:suppressAutoHyphens w:val="0"/>
        <w:rPr>
          <w:b/>
          <w:bCs/>
          <w:sz w:val="28"/>
          <w:szCs w:val="28"/>
        </w:rPr>
      </w:pPr>
    </w:p>
    <w:p w:rsidR="008D27FE" w:rsidRDefault="0088488D">
      <w:pPr>
        <w:suppressAutoHyphens w:val="0"/>
      </w:pPr>
      <w:r>
        <w:rPr>
          <w:b/>
          <w:bCs/>
          <w:sz w:val="28"/>
          <w:szCs w:val="28"/>
        </w:rPr>
        <w:t>Druk Niebieska Karta wypełnia się na podstawie rozmowy z osob</w:t>
      </w:r>
      <w:r>
        <w:rPr>
          <w:b/>
          <w:bCs/>
          <w:sz w:val="28"/>
          <w:szCs w:val="28"/>
        </w:rPr>
        <w:t>ą wobec kt</w:t>
      </w:r>
      <w:r>
        <w:rPr>
          <w:b/>
          <w:bCs/>
          <w:sz w:val="28"/>
          <w:szCs w:val="28"/>
        </w:rPr>
        <w:t>ó</w:t>
      </w:r>
      <w:r>
        <w:rPr>
          <w:b/>
          <w:bCs/>
          <w:sz w:val="28"/>
          <w:szCs w:val="28"/>
        </w:rPr>
        <w:t>rej istnieje podejrzenie, że doznaje przemocy w rodzinie lub posiadanych i</w:t>
      </w:r>
      <w:r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lastRenderedPageBreak/>
        <w:t>formacji( jeśli nawiązanie kontaktu z osobą doznającą przemocy jest niemo</w:t>
      </w:r>
      <w:r>
        <w:rPr>
          <w:b/>
          <w:bCs/>
          <w:sz w:val="28"/>
          <w:szCs w:val="28"/>
        </w:rPr>
        <w:t>ż</w:t>
      </w:r>
      <w:r>
        <w:rPr>
          <w:b/>
          <w:bCs/>
          <w:sz w:val="28"/>
          <w:szCs w:val="28"/>
        </w:rPr>
        <w:t>liwe).</w:t>
      </w:r>
    </w:p>
    <w:p w:rsidR="008D27FE" w:rsidRDefault="008D27FE">
      <w:pPr>
        <w:suppressAutoHyphens w:val="0"/>
        <w:rPr>
          <w:b/>
          <w:bCs/>
          <w:sz w:val="28"/>
          <w:szCs w:val="28"/>
        </w:rPr>
      </w:pPr>
    </w:p>
    <w:p w:rsidR="008D27FE" w:rsidRDefault="0088488D">
      <w:pPr>
        <w:suppressAutoHyphens w:val="0"/>
      </w:pPr>
      <w:r>
        <w:rPr>
          <w:b/>
          <w:bCs/>
          <w:sz w:val="28"/>
          <w:szCs w:val="28"/>
        </w:rPr>
        <w:t>W przypadku podejrzenia stosowania przemocy wobec dziecka, podejmow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ne i realizowane dzi</w:t>
      </w:r>
      <w:r>
        <w:rPr>
          <w:b/>
          <w:bCs/>
          <w:sz w:val="28"/>
          <w:szCs w:val="28"/>
        </w:rPr>
        <w:t>ałania w ramach procedury, przeprowadza się w obecn</w:t>
      </w:r>
      <w:r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ści rodzica, opiekuna prawnego lub faktycznego. </w:t>
      </w:r>
    </w:p>
    <w:p w:rsidR="008D27FE" w:rsidRDefault="0088488D">
      <w:pPr>
        <w:suppressAutoHyphens w:val="0"/>
      </w:pPr>
      <w:r>
        <w:rPr>
          <w:b/>
          <w:bCs/>
          <w:sz w:val="28"/>
          <w:szCs w:val="28"/>
        </w:rPr>
        <w:t>Jeżeli osobami stosującymi przemoc wobec dziecka są rodzice, opiekunowie prawni lub faktyczni działania przeprowadza się w obecności osoby pełnole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niej naj</w:t>
      </w:r>
      <w:r>
        <w:rPr>
          <w:b/>
          <w:bCs/>
          <w:sz w:val="28"/>
          <w:szCs w:val="28"/>
        </w:rPr>
        <w:t xml:space="preserve">bliższej dziecku.  </w:t>
      </w:r>
    </w:p>
    <w:p w:rsidR="008D27FE" w:rsidRDefault="008D27FE">
      <w:pPr>
        <w:suppressAutoHyphens w:val="0"/>
        <w:rPr>
          <w:b/>
          <w:bCs/>
          <w:sz w:val="28"/>
          <w:szCs w:val="28"/>
        </w:rPr>
      </w:pPr>
    </w:p>
    <w:p w:rsidR="008D27FE" w:rsidRDefault="0088488D">
      <w:pPr>
        <w:suppressAutoHyphens w:val="0"/>
        <w:rPr>
          <w:bCs/>
        </w:rPr>
      </w:pPr>
      <w:r>
        <w:rPr>
          <w:bCs/>
        </w:rPr>
        <w:t>Procedurę opracowano na podstawie rozporządzenia RM z dnia 13 września 2011r.</w:t>
      </w:r>
    </w:p>
    <w:p w:rsidR="008D27FE" w:rsidRDefault="008D27FE">
      <w:pPr>
        <w:suppressAutoHyphens w:val="0"/>
        <w:rPr>
          <w:bCs/>
        </w:rPr>
      </w:pPr>
    </w:p>
    <w:p w:rsidR="008D27FE" w:rsidRDefault="008D27FE">
      <w:pPr>
        <w:suppressAutoHyphens w:val="0"/>
        <w:rPr>
          <w:bCs/>
        </w:rPr>
      </w:pPr>
    </w:p>
    <w:p w:rsidR="008D27FE" w:rsidRDefault="008D27FE">
      <w:pPr>
        <w:suppressAutoHyphens w:val="0"/>
        <w:rPr>
          <w:bCs/>
        </w:rPr>
      </w:pPr>
    </w:p>
    <w:p w:rsidR="008D27FE" w:rsidRDefault="008D27FE">
      <w:pPr>
        <w:suppressAutoHyphens w:val="0"/>
        <w:rPr>
          <w:bCs/>
        </w:rPr>
      </w:pPr>
    </w:p>
    <w:p w:rsidR="008D27FE" w:rsidRDefault="008D27FE">
      <w:pPr>
        <w:suppressAutoHyphens w:val="0"/>
        <w:rPr>
          <w:bCs/>
        </w:rPr>
      </w:pPr>
    </w:p>
    <w:p w:rsidR="008D27FE" w:rsidRDefault="008D27FE">
      <w:pPr>
        <w:suppressAutoHyphens w:val="0"/>
        <w:rPr>
          <w:bCs/>
        </w:rPr>
      </w:pPr>
    </w:p>
    <w:p w:rsidR="008D27FE" w:rsidRDefault="008D27FE">
      <w:pPr>
        <w:suppressAutoHyphens w:val="0"/>
        <w:rPr>
          <w:bCs/>
        </w:rPr>
      </w:pPr>
    </w:p>
    <w:p w:rsidR="008D27FE" w:rsidRDefault="008D27FE">
      <w:pPr>
        <w:suppressAutoHyphens w:val="0"/>
        <w:rPr>
          <w:bCs/>
        </w:rPr>
      </w:pPr>
    </w:p>
    <w:p w:rsidR="008D27FE" w:rsidRDefault="008D27FE">
      <w:pPr>
        <w:suppressAutoHyphens w:val="0"/>
        <w:rPr>
          <w:bCs/>
        </w:rPr>
      </w:pPr>
    </w:p>
    <w:p w:rsidR="008D27FE" w:rsidRDefault="008D27FE">
      <w:pPr>
        <w:suppressAutoHyphens w:val="0"/>
        <w:rPr>
          <w:bCs/>
        </w:rPr>
      </w:pPr>
    </w:p>
    <w:p w:rsidR="008D27FE" w:rsidRDefault="008D27FE">
      <w:pPr>
        <w:suppressAutoHyphens w:val="0"/>
        <w:rPr>
          <w:bCs/>
        </w:rPr>
      </w:pPr>
    </w:p>
    <w:p w:rsidR="008D27FE" w:rsidRDefault="008D27FE">
      <w:pPr>
        <w:suppressAutoHyphens w:val="0"/>
        <w:rPr>
          <w:bCs/>
        </w:rPr>
      </w:pPr>
    </w:p>
    <w:p w:rsidR="008D27FE" w:rsidRDefault="008D27FE">
      <w:pPr>
        <w:suppressAutoHyphens w:val="0"/>
        <w:rPr>
          <w:bCs/>
        </w:rPr>
      </w:pPr>
    </w:p>
    <w:p w:rsidR="008D27FE" w:rsidRDefault="008D27FE">
      <w:pPr>
        <w:suppressAutoHyphens w:val="0"/>
        <w:rPr>
          <w:bCs/>
        </w:rPr>
      </w:pPr>
    </w:p>
    <w:p w:rsidR="008D27FE" w:rsidRDefault="008D27FE">
      <w:pPr>
        <w:suppressAutoHyphens w:val="0"/>
        <w:rPr>
          <w:bCs/>
        </w:rPr>
      </w:pPr>
    </w:p>
    <w:p w:rsidR="008D27FE" w:rsidRDefault="008D27FE">
      <w:pPr>
        <w:suppressAutoHyphens w:val="0"/>
        <w:rPr>
          <w:bCs/>
        </w:rPr>
      </w:pPr>
    </w:p>
    <w:p w:rsidR="008D27FE" w:rsidRDefault="0088488D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PROCEDURA POSTEPOWANIA NAUCZYCIELA W PRZYPADKU AGRESYWNEGO ZACHOWANIA UCZNIA NA LEKCJI, PRZERWIE, STWARZAJĄCEGO ZAGROŻENIE DLA BEZPIECZEŃSTWA</w:t>
      </w:r>
      <w:r>
        <w:rPr>
          <w:b/>
          <w:sz w:val="28"/>
          <w:szCs w:val="28"/>
        </w:rPr>
        <w:t xml:space="preserve"> I ZDROWIA WŁASNEGO ORAZ INNYCH</w:t>
      </w:r>
    </w:p>
    <w:p w:rsidR="008D27FE" w:rsidRDefault="0088488D">
      <w:pPr>
        <w:numPr>
          <w:ilvl w:val="0"/>
          <w:numId w:val="24"/>
        </w:numPr>
        <w:suppressAutoHyphens w:val="0"/>
        <w:textAlignment w:val="auto"/>
      </w:pPr>
      <w:r>
        <w:rPr>
          <w:sz w:val="24"/>
          <w:szCs w:val="24"/>
        </w:rPr>
        <w:t>Podjęcie przez nauczyciela próby wyciszenia zachowania agresywnego poprzez ro</w:t>
      </w:r>
      <w:r>
        <w:rPr>
          <w:sz w:val="24"/>
          <w:szCs w:val="24"/>
        </w:rPr>
        <w:t>z</w:t>
      </w:r>
      <w:r>
        <w:rPr>
          <w:sz w:val="24"/>
          <w:szCs w:val="24"/>
        </w:rPr>
        <w:t>mowę z uczniem.</w:t>
      </w:r>
    </w:p>
    <w:p w:rsidR="008D27FE" w:rsidRDefault="008D27FE">
      <w:pPr>
        <w:suppressAutoHyphens w:val="0"/>
        <w:ind w:left="720"/>
        <w:rPr>
          <w:sz w:val="24"/>
          <w:szCs w:val="24"/>
        </w:rPr>
      </w:pPr>
    </w:p>
    <w:p w:rsidR="008D27FE" w:rsidRDefault="0088488D">
      <w:pPr>
        <w:numPr>
          <w:ilvl w:val="0"/>
          <w:numId w:val="24"/>
        </w:numPr>
        <w:suppressAutoHyphens w:val="0"/>
        <w:textAlignment w:val="auto"/>
      </w:pPr>
      <w:r>
        <w:rPr>
          <w:sz w:val="24"/>
          <w:szCs w:val="24"/>
        </w:rPr>
        <w:t>W przypadku, gdy rozmowa nie skutkuje, nauczyciel poprzez przewodniczącego klasy lub dyżurnego ucznia zawiadamia pedagoga/ psycho</w:t>
      </w:r>
      <w:r>
        <w:rPr>
          <w:sz w:val="24"/>
          <w:szCs w:val="24"/>
        </w:rPr>
        <w:t>loga/ dyrektora/ innego naucz</w:t>
      </w:r>
      <w:r>
        <w:rPr>
          <w:sz w:val="24"/>
          <w:szCs w:val="24"/>
        </w:rPr>
        <w:t>y</w:t>
      </w:r>
      <w:r>
        <w:rPr>
          <w:sz w:val="24"/>
          <w:szCs w:val="24"/>
        </w:rPr>
        <w:t>ciela o zaistniałej sytuacji.</w:t>
      </w:r>
    </w:p>
    <w:p w:rsidR="008D27FE" w:rsidRDefault="008D27FE">
      <w:pPr>
        <w:suppressAutoHyphens w:val="0"/>
        <w:rPr>
          <w:sz w:val="24"/>
          <w:szCs w:val="24"/>
        </w:rPr>
      </w:pPr>
    </w:p>
    <w:p w:rsidR="008D27FE" w:rsidRDefault="0088488D">
      <w:pPr>
        <w:numPr>
          <w:ilvl w:val="0"/>
          <w:numId w:val="24"/>
        </w:numPr>
        <w:suppressAutoHyphens w:val="0"/>
        <w:textAlignment w:val="auto"/>
        <w:rPr>
          <w:sz w:val="24"/>
          <w:szCs w:val="24"/>
        </w:rPr>
      </w:pPr>
      <w:r>
        <w:rPr>
          <w:sz w:val="24"/>
          <w:szCs w:val="24"/>
        </w:rPr>
        <w:t>Zabranie ucznia z lekcji przez innego pracownika- nauczyciela szkoły. Zaprowadzenie do gabinetu pedagoga/ psychologa/ dyrektora. W przypadku braku takiej możliwości zapewnienie bezpieczeństwa poz</w:t>
      </w:r>
      <w:r>
        <w:rPr>
          <w:sz w:val="24"/>
          <w:szCs w:val="24"/>
        </w:rPr>
        <w:t>ostałym uczniom poprzez wyprowadzenie ich z klasy np. do świetlicy szkolnej, biblioteki, lub gdy nie ma takiej możliwości do sąsiedniej klasy, (agresor pozostaje pod opieką nauczyciela).</w:t>
      </w:r>
    </w:p>
    <w:p w:rsidR="008D27FE" w:rsidRDefault="008D27FE">
      <w:pPr>
        <w:suppressAutoHyphens w:val="0"/>
        <w:rPr>
          <w:sz w:val="24"/>
          <w:szCs w:val="24"/>
        </w:rPr>
      </w:pPr>
    </w:p>
    <w:p w:rsidR="008D27FE" w:rsidRDefault="0088488D">
      <w:pPr>
        <w:numPr>
          <w:ilvl w:val="0"/>
          <w:numId w:val="24"/>
        </w:numPr>
        <w:suppressAutoHyphens w:val="0"/>
        <w:textAlignment w:val="auto"/>
      </w:pPr>
      <w:r>
        <w:rPr>
          <w:sz w:val="24"/>
          <w:szCs w:val="24"/>
        </w:rPr>
        <w:t>W sytuacji koniecznej nauczyciel ma możliwość przytrzymania ucznia.(</w:t>
      </w:r>
      <w:r>
        <w:rPr>
          <w:sz w:val="24"/>
          <w:szCs w:val="24"/>
        </w:rPr>
        <w:t xml:space="preserve"> gdy słowny komunikat o zaprzestaniu zachowania nie przynosi skutku, a uczeń nadal używa agr</w:t>
      </w:r>
      <w:r>
        <w:rPr>
          <w:sz w:val="24"/>
          <w:szCs w:val="24"/>
        </w:rPr>
        <w:t>e</w:t>
      </w:r>
      <w:r>
        <w:rPr>
          <w:sz w:val="24"/>
          <w:szCs w:val="24"/>
        </w:rPr>
        <w:t>sji fizycznej).</w:t>
      </w:r>
    </w:p>
    <w:p w:rsidR="008D27FE" w:rsidRDefault="008D27FE">
      <w:pPr>
        <w:suppressAutoHyphens w:val="0"/>
        <w:rPr>
          <w:sz w:val="24"/>
          <w:szCs w:val="24"/>
        </w:rPr>
      </w:pPr>
    </w:p>
    <w:p w:rsidR="008D27FE" w:rsidRDefault="0088488D">
      <w:pPr>
        <w:numPr>
          <w:ilvl w:val="0"/>
          <w:numId w:val="24"/>
        </w:numPr>
        <w:suppressAutoHyphens w:val="0"/>
        <w:textAlignment w:val="auto"/>
        <w:rPr>
          <w:sz w:val="24"/>
          <w:szCs w:val="24"/>
        </w:rPr>
      </w:pPr>
      <w:r>
        <w:rPr>
          <w:sz w:val="24"/>
          <w:szCs w:val="24"/>
        </w:rPr>
        <w:t>Poinformowanie rodziców/ prawnych opiekunów o zachowaniu ucznia i zabraniu z lekcji, jeśli istnieje taka konieczność.</w:t>
      </w:r>
    </w:p>
    <w:p w:rsidR="008D27FE" w:rsidRDefault="008D27FE">
      <w:pPr>
        <w:suppressAutoHyphens w:val="0"/>
        <w:rPr>
          <w:sz w:val="24"/>
          <w:szCs w:val="24"/>
        </w:rPr>
      </w:pPr>
    </w:p>
    <w:p w:rsidR="008D27FE" w:rsidRDefault="0088488D">
      <w:pPr>
        <w:numPr>
          <w:ilvl w:val="0"/>
          <w:numId w:val="24"/>
        </w:numPr>
        <w:suppressAutoHyphens w:val="0"/>
        <w:textAlignment w:val="auto"/>
      </w:pPr>
      <w:r>
        <w:rPr>
          <w:sz w:val="24"/>
          <w:szCs w:val="24"/>
        </w:rPr>
        <w:t xml:space="preserve">W sytuacji bardzo </w:t>
      </w:r>
      <w:r>
        <w:rPr>
          <w:sz w:val="24"/>
          <w:szCs w:val="24"/>
        </w:rPr>
        <w:t>agresywnego zachowania ucznia (grożenie, napaść fizyczna, pob</w:t>
      </w:r>
      <w:r>
        <w:rPr>
          <w:sz w:val="24"/>
          <w:szCs w:val="24"/>
        </w:rPr>
        <w:t>u</w:t>
      </w:r>
      <w:r>
        <w:rPr>
          <w:sz w:val="24"/>
          <w:szCs w:val="24"/>
        </w:rPr>
        <w:t>dzenie fizyczne, niemożność uspokojenia przez nauczyciela), zawiadomienie rodziców ucznia i (lub) Policji lub Pogotowia Ratunkowego.</w:t>
      </w:r>
    </w:p>
    <w:p w:rsidR="008D27FE" w:rsidRDefault="008D27FE">
      <w:pPr>
        <w:suppressAutoHyphens w:val="0"/>
        <w:rPr>
          <w:sz w:val="24"/>
          <w:szCs w:val="24"/>
        </w:rPr>
      </w:pPr>
    </w:p>
    <w:p w:rsidR="008D27FE" w:rsidRDefault="0088488D">
      <w:pPr>
        <w:numPr>
          <w:ilvl w:val="0"/>
          <w:numId w:val="24"/>
        </w:numPr>
        <w:suppressAutoHyphens w:val="0"/>
        <w:textAlignment w:val="auto"/>
      </w:pPr>
      <w:r>
        <w:rPr>
          <w:sz w:val="24"/>
          <w:szCs w:val="24"/>
        </w:rPr>
        <w:t>Po jednorazowym agresywnym zachowaniu rodzic/ opiekun prawny</w:t>
      </w:r>
      <w:r>
        <w:rPr>
          <w:sz w:val="24"/>
          <w:szCs w:val="24"/>
        </w:rPr>
        <w:t xml:space="preserve"> podpisuje zgodę na przytrzymanie dziecka w sytuacjach, kiedy jego zachowanie zagraża bezpiecze</w:t>
      </w:r>
      <w:r>
        <w:rPr>
          <w:sz w:val="24"/>
          <w:szCs w:val="24"/>
        </w:rPr>
        <w:t>ń</w:t>
      </w:r>
      <w:r>
        <w:rPr>
          <w:sz w:val="24"/>
          <w:szCs w:val="24"/>
        </w:rPr>
        <w:t>stwu i/lub zdrowiu jego i innych osób.</w:t>
      </w:r>
    </w:p>
    <w:p w:rsidR="008D27FE" w:rsidRDefault="008D27FE">
      <w:pPr>
        <w:suppressAutoHyphens w:val="0"/>
        <w:rPr>
          <w:sz w:val="24"/>
          <w:szCs w:val="24"/>
        </w:rPr>
      </w:pPr>
    </w:p>
    <w:p w:rsidR="008D27FE" w:rsidRDefault="0088488D">
      <w:pPr>
        <w:numPr>
          <w:ilvl w:val="0"/>
          <w:numId w:val="24"/>
        </w:numPr>
        <w:suppressAutoHyphens w:val="0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Brak takiej zgody jest podstawą do wzywania Policji/ Pogotowia Ratunkowego w przypadku pojawienia się zachowań agresywny</w:t>
      </w:r>
      <w:r>
        <w:rPr>
          <w:sz w:val="24"/>
          <w:szCs w:val="24"/>
        </w:rPr>
        <w:t>ch.</w:t>
      </w:r>
    </w:p>
    <w:p w:rsidR="008D27FE" w:rsidRDefault="008D27FE">
      <w:pPr>
        <w:suppressAutoHyphens w:val="0"/>
        <w:rPr>
          <w:sz w:val="24"/>
          <w:szCs w:val="24"/>
        </w:rPr>
      </w:pPr>
    </w:p>
    <w:p w:rsidR="008D27FE" w:rsidRDefault="0088488D">
      <w:pPr>
        <w:numPr>
          <w:ilvl w:val="0"/>
          <w:numId w:val="24"/>
        </w:numPr>
        <w:suppressAutoHyphens w:val="0"/>
        <w:textAlignment w:val="auto"/>
      </w:pPr>
      <w:r>
        <w:rPr>
          <w:sz w:val="24"/>
          <w:szCs w:val="24"/>
        </w:rPr>
        <w:t>Rozmowa z rodzicami/ opiekunami prawnymi ucznia przeprowadzona przez wych</w:t>
      </w:r>
      <w:r>
        <w:rPr>
          <w:sz w:val="24"/>
          <w:szCs w:val="24"/>
        </w:rPr>
        <w:t>o</w:t>
      </w:r>
      <w:r>
        <w:rPr>
          <w:sz w:val="24"/>
          <w:szCs w:val="24"/>
        </w:rPr>
        <w:t>wawcę/ pedagoga/ psychologa w celu dobrania odpowiednich form pomocy dla dziecka.</w:t>
      </w:r>
    </w:p>
    <w:p w:rsidR="008D27FE" w:rsidRDefault="0088488D">
      <w:pPr>
        <w:suppressAutoHyphens w:val="0"/>
        <w:textAlignment w:val="auto"/>
        <w:rPr>
          <w:sz w:val="24"/>
          <w:szCs w:val="24"/>
        </w:rPr>
      </w:pPr>
      <w:r>
        <w:rPr>
          <w:sz w:val="24"/>
          <w:szCs w:val="24"/>
        </w:rPr>
        <w:t>10.W przypadku kolejnych zachowań agresywnych ucznia i jednocześnie braku efektywnej współpracy</w:t>
      </w:r>
      <w:r>
        <w:rPr>
          <w:sz w:val="24"/>
          <w:szCs w:val="24"/>
        </w:rPr>
        <w:t xml:space="preserve"> z rodzicami/ opiekunami prawnymi szkoła kieruje wniosek do Sadu Rodzinnego.</w:t>
      </w:r>
    </w:p>
    <w:p w:rsidR="008D27FE" w:rsidRDefault="008D27FE">
      <w:pPr>
        <w:suppressAutoHyphens w:val="0"/>
      </w:pPr>
    </w:p>
    <w:p w:rsidR="008D27FE" w:rsidRDefault="0088488D">
      <w:pPr>
        <w:suppressAutoHyphens w:val="0"/>
        <w:ind w:left="720"/>
        <w:jc w:val="center"/>
        <w:rPr>
          <w:b/>
        </w:rPr>
      </w:pPr>
      <w:r>
        <w:rPr>
          <w:b/>
        </w:rPr>
        <w:t>ZGODA RODZICA</w:t>
      </w:r>
    </w:p>
    <w:p w:rsidR="008D27FE" w:rsidRDefault="008D27FE">
      <w:pPr>
        <w:suppressAutoHyphens w:val="0"/>
        <w:ind w:left="720"/>
      </w:pPr>
    </w:p>
    <w:p w:rsidR="008D27FE" w:rsidRDefault="008D27FE">
      <w:pPr>
        <w:suppressAutoHyphens w:val="0"/>
      </w:pPr>
    </w:p>
    <w:p w:rsidR="008D27FE" w:rsidRDefault="008D27FE">
      <w:pPr>
        <w:suppressAutoHyphens w:val="0"/>
        <w:ind w:left="720"/>
      </w:pPr>
    </w:p>
    <w:p w:rsidR="008D27FE" w:rsidRDefault="0088488D">
      <w:pPr>
        <w:suppressAutoHyphens w:val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Sokołów Podlaski dnia……………………….</w:t>
      </w:r>
    </w:p>
    <w:p w:rsidR="008D27FE" w:rsidRDefault="008D27FE">
      <w:pPr>
        <w:suppressAutoHyphens w:val="0"/>
        <w:ind w:left="720"/>
      </w:pPr>
    </w:p>
    <w:p w:rsidR="008D27FE" w:rsidRDefault="008D27FE">
      <w:pPr>
        <w:suppressAutoHyphens w:val="0"/>
        <w:ind w:left="720"/>
      </w:pPr>
    </w:p>
    <w:p w:rsidR="008D27FE" w:rsidRDefault="0088488D">
      <w:pPr>
        <w:suppressAutoHyphens w:val="0"/>
        <w:ind w:left="720"/>
      </w:pPr>
      <w:r>
        <w:t>WYRAŻAM ZGODĘ NA KONIECZNOŚĆ PRZYTRZYMANIA MOJEGO DZIECKA</w:t>
      </w:r>
    </w:p>
    <w:p w:rsidR="008D27FE" w:rsidRDefault="0088488D">
      <w:pPr>
        <w:suppressAutoHyphens w:val="0"/>
        <w:ind w:left="720"/>
      </w:pPr>
      <w:r>
        <w:t xml:space="preserve">………………………………………………………….. , W SYTUACJACH, KIEDY JEGO ZACHOWANIE </w:t>
      </w:r>
      <w:r>
        <w:t>ZAGRAŻA BEZPIECZEŃSTWU I/ LUB ZDROWIU JEGO I INNYCH OSÓB.</w:t>
      </w:r>
    </w:p>
    <w:p w:rsidR="008D27FE" w:rsidRDefault="008D27FE">
      <w:pPr>
        <w:suppressAutoHyphens w:val="0"/>
        <w:ind w:left="720"/>
      </w:pPr>
    </w:p>
    <w:p w:rsidR="008D27FE" w:rsidRDefault="008D27FE">
      <w:pPr>
        <w:suppressAutoHyphens w:val="0"/>
        <w:ind w:left="720"/>
      </w:pPr>
    </w:p>
    <w:p w:rsidR="008D27FE" w:rsidRDefault="0088488D">
      <w:pPr>
        <w:suppressAutoHyphens w:val="0"/>
        <w:ind w:left="720"/>
      </w:pPr>
      <w:r>
        <w:tab/>
      </w:r>
      <w:r>
        <w:tab/>
      </w:r>
      <w:r>
        <w:tab/>
      </w:r>
      <w:r>
        <w:tab/>
      </w:r>
      <w:r>
        <w:tab/>
      </w:r>
    </w:p>
    <w:p w:rsidR="008D27FE" w:rsidRDefault="008D27FE">
      <w:pPr>
        <w:suppressAutoHyphens w:val="0"/>
        <w:ind w:left="720"/>
      </w:pPr>
    </w:p>
    <w:p w:rsidR="008D27FE" w:rsidRDefault="0088488D">
      <w:pPr>
        <w:suppressAutoHyphens w:val="0"/>
        <w:ind w:left="72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8D27FE" w:rsidRDefault="008D27FE">
      <w:pPr>
        <w:suppressAutoHyphens w:val="0"/>
        <w:ind w:left="720"/>
      </w:pPr>
    </w:p>
    <w:p w:rsidR="008D27FE" w:rsidRDefault="0088488D">
      <w:pPr>
        <w:suppressAutoHyphens w:val="0"/>
        <w:ind w:left="4260"/>
      </w:pPr>
      <w:r>
        <w:t>Czytelny podpis Rodzica/ Opiekuna Prawnego</w:t>
      </w:r>
    </w:p>
    <w:p w:rsidR="008D27FE" w:rsidRDefault="008D27FE">
      <w:pPr>
        <w:suppressAutoHyphens w:val="0"/>
        <w:rPr>
          <w:sz w:val="28"/>
        </w:rPr>
      </w:pPr>
    </w:p>
    <w:p w:rsidR="008D27FE" w:rsidRDefault="0088488D">
      <w:pPr>
        <w:suppressAutoHyphens w:val="0"/>
        <w:jc w:val="center"/>
        <w:rPr>
          <w:b/>
          <w:sz w:val="28"/>
        </w:rPr>
      </w:pPr>
      <w:r>
        <w:rPr>
          <w:b/>
          <w:sz w:val="28"/>
        </w:rPr>
        <w:lastRenderedPageBreak/>
        <w:t>PROCEDURA POSTĘPOWANIA NAUCZYCIELA WOBEC UCZNIA UCHYLAJĄCEGO SIĘ OD REALIZOWANIA OBOWIĄZKU SZKOLNEGO.</w:t>
      </w:r>
    </w:p>
    <w:p w:rsidR="008D27FE" w:rsidRDefault="0088488D">
      <w:pPr>
        <w:suppressAutoHyphens w:val="0"/>
      </w:pPr>
      <w:r>
        <w:rPr>
          <w:sz w:val="28"/>
        </w:rPr>
        <w:t>1.</w:t>
      </w:r>
      <w:r>
        <w:rPr>
          <w:sz w:val="28"/>
        </w:rPr>
        <w:tab/>
        <w:t xml:space="preserve">Nauczyciel </w:t>
      </w:r>
      <w:r>
        <w:rPr>
          <w:sz w:val="28"/>
        </w:rPr>
        <w:t>prowadzi systematycznie frekwencję klasy, szkoły. Odnotow</w:t>
      </w:r>
      <w:r>
        <w:rPr>
          <w:sz w:val="28"/>
        </w:rPr>
        <w:t>u</w:t>
      </w:r>
      <w:r>
        <w:rPr>
          <w:sz w:val="28"/>
        </w:rPr>
        <w:t>je każdą nieobecność ucznia na prowadzonych przez siebie zajęciach lekcy</w:t>
      </w:r>
      <w:r>
        <w:rPr>
          <w:sz w:val="28"/>
        </w:rPr>
        <w:t>j</w:t>
      </w:r>
      <w:r>
        <w:rPr>
          <w:sz w:val="28"/>
        </w:rPr>
        <w:t>nych.</w:t>
      </w:r>
    </w:p>
    <w:p w:rsidR="008D27FE" w:rsidRDefault="0088488D">
      <w:pPr>
        <w:suppressAutoHyphens w:val="0"/>
      </w:pPr>
      <w:r>
        <w:rPr>
          <w:sz w:val="28"/>
        </w:rPr>
        <w:t>2.</w:t>
      </w:r>
      <w:r>
        <w:rPr>
          <w:sz w:val="28"/>
        </w:rPr>
        <w:tab/>
        <w:t xml:space="preserve">Nieobecność ucznia powyżej 7 dni powinna być zgłoszona przez rodzica/ opiekuna prawnego telefonicznie lub osobiście </w:t>
      </w:r>
      <w:r>
        <w:rPr>
          <w:sz w:val="28"/>
        </w:rPr>
        <w:t>lub przez e- dziennik, z pod</w:t>
      </w:r>
      <w:r>
        <w:rPr>
          <w:sz w:val="28"/>
        </w:rPr>
        <w:t>a</w:t>
      </w:r>
      <w:r>
        <w:rPr>
          <w:sz w:val="28"/>
        </w:rPr>
        <w:t>niem przyczyny, do wychowawcy klasy lub sekretariatu. Taka nieobecność p</w:t>
      </w:r>
      <w:r>
        <w:rPr>
          <w:sz w:val="28"/>
        </w:rPr>
        <w:t>o</w:t>
      </w:r>
      <w:r>
        <w:rPr>
          <w:sz w:val="28"/>
        </w:rPr>
        <w:t>winna być usprawiedliwiona zwolnieniem lekarskim w terminie 7 dni.</w:t>
      </w: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Nieobecność ucznia do 5 dni powinna być usprawiedliwiona przez rodzica z podaniem pr</w:t>
      </w:r>
      <w:r>
        <w:rPr>
          <w:sz w:val="28"/>
        </w:rPr>
        <w:t>zyczyny. Rodzice mają obowiązek usprawiedliwić nieobecność dziecka w ciągu 7 dni.</w:t>
      </w:r>
    </w:p>
    <w:p w:rsidR="008D27FE" w:rsidRDefault="0088488D">
      <w:pPr>
        <w:suppressAutoHyphens w:val="0"/>
      </w:pPr>
      <w:r>
        <w:rPr>
          <w:sz w:val="28"/>
        </w:rPr>
        <w:t>4.</w:t>
      </w:r>
      <w:r>
        <w:rPr>
          <w:sz w:val="28"/>
        </w:rPr>
        <w:tab/>
        <w:t>Jeżeli nieobecności nie zostaną usprawiedliwione w wyznaczonym term</w:t>
      </w:r>
      <w:r>
        <w:rPr>
          <w:sz w:val="28"/>
        </w:rPr>
        <w:t>i</w:t>
      </w:r>
      <w:r>
        <w:rPr>
          <w:sz w:val="28"/>
        </w:rPr>
        <w:t>nie, wychowawca powiadamia o nieobecnościach ucznia rodziców/ opiekunów prawnych ( telefonicznie, przez</w:t>
      </w:r>
      <w:r>
        <w:rPr>
          <w:sz w:val="28"/>
        </w:rPr>
        <w:t xml:space="preserve"> e- dziennik, osobiście).</w:t>
      </w:r>
    </w:p>
    <w:p w:rsidR="008D27FE" w:rsidRDefault="0088488D">
      <w:pPr>
        <w:suppressAutoHyphens w:val="0"/>
      </w:pPr>
      <w:r>
        <w:rPr>
          <w:sz w:val="28"/>
        </w:rPr>
        <w:t>5.</w:t>
      </w:r>
      <w:r>
        <w:rPr>
          <w:sz w:val="28"/>
        </w:rPr>
        <w:tab/>
        <w:t>W przypadku braku współpracy rodzica/ opiekuna prawnego z wych</w:t>
      </w:r>
      <w:r>
        <w:rPr>
          <w:sz w:val="28"/>
        </w:rPr>
        <w:t>o</w:t>
      </w:r>
      <w:r>
        <w:rPr>
          <w:sz w:val="28"/>
        </w:rPr>
        <w:t>wawcą ( rodzic nie uczestniczy w zebraniach, konsultacjach, nie wyraża chęci na spotkania indywidualne, nie odbiera informacji z e- dziennika) oraz w przypa</w:t>
      </w:r>
      <w:r>
        <w:rPr>
          <w:sz w:val="28"/>
        </w:rPr>
        <w:t>d</w:t>
      </w:r>
      <w:r>
        <w:rPr>
          <w:sz w:val="28"/>
        </w:rPr>
        <w:t>ku dals</w:t>
      </w:r>
      <w:r>
        <w:rPr>
          <w:sz w:val="28"/>
        </w:rPr>
        <w:t>zego  uchylania się ucznia od obowiązku szkolnego wychowawca zgłasza fakt  pedagogowi  szkolnemu.</w:t>
      </w:r>
    </w:p>
    <w:p w:rsidR="008D27FE" w:rsidRDefault="0088488D">
      <w:pPr>
        <w:suppressAutoHyphens w:val="0"/>
      </w:pPr>
      <w:r>
        <w:rPr>
          <w:sz w:val="28"/>
        </w:rPr>
        <w:t>6.</w:t>
      </w:r>
      <w:r>
        <w:rPr>
          <w:sz w:val="28"/>
        </w:rPr>
        <w:tab/>
        <w:t>W przypadku niemożności powiadomienia rodzica o nieobecnościach ( np. nieaktualny numer telefonu, rodzic nie odbiera telefonów, smsów, nie o</w:t>
      </w:r>
      <w:r>
        <w:rPr>
          <w:sz w:val="28"/>
        </w:rPr>
        <w:t>d</w:t>
      </w:r>
      <w:r>
        <w:rPr>
          <w:sz w:val="28"/>
        </w:rPr>
        <w:t>czytuje inform</w:t>
      </w:r>
      <w:r>
        <w:rPr>
          <w:sz w:val="28"/>
        </w:rPr>
        <w:t>acji z e- dziennika) wychowawca wysyła zawiadomienie drogą listowną za potwierdzeniem odbioru.</w:t>
      </w: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Pedagoga sprawdza przyczyny nieobecności ucznia poprzez rozmowę z rodzicami ucznia na terenie szkoły bądź zawiadamia odpowiednio pracownika socjalnego, kurato</w:t>
      </w:r>
      <w:r>
        <w:rPr>
          <w:sz w:val="28"/>
        </w:rPr>
        <w:t>ra rodzinnego.</w:t>
      </w:r>
    </w:p>
    <w:p w:rsidR="008D27FE" w:rsidRDefault="0088488D">
      <w:pPr>
        <w:suppressAutoHyphens w:val="0"/>
      </w:pPr>
      <w:r>
        <w:rPr>
          <w:sz w:val="28"/>
        </w:rPr>
        <w:t>8.</w:t>
      </w:r>
      <w:r>
        <w:rPr>
          <w:sz w:val="28"/>
        </w:rPr>
        <w:tab/>
        <w:t>Wychowawca, pedagog, psycholog oraz rodzice podejmują wspólne dzi</w:t>
      </w:r>
      <w:r>
        <w:rPr>
          <w:sz w:val="28"/>
        </w:rPr>
        <w:t>a</w:t>
      </w:r>
      <w:r>
        <w:rPr>
          <w:sz w:val="28"/>
        </w:rPr>
        <w:t>łania zaradcze w celu regularnego realizowania obowiązku szkolnego przez d</w:t>
      </w:r>
      <w:r>
        <w:rPr>
          <w:sz w:val="28"/>
        </w:rPr>
        <w:t>a</w:t>
      </w:r>
      <w:r>
        <w:rPr>
          <w:sz w:val="28"/>
        </w:rPr>
        <w:t>nego ucznia:</w:t>
      </w: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lastRenderedPageBreak/>
        <w:t>- rozmowa wychowawcy z uczniem, rodzicem,</w:t>
      </w: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t>- rozmowa z pedagogiem/ psychologiem motyw</w:t>
      </w:r>
      <w:r>
        <w:rPr>
          <w:sz w:val="28"/>
        </w:rPr>
        <w:t>ująca do powrotu do szkoły,</w:t>
      </w: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t>- podpisanie kontraktu,</w:t>
      </w:r>
    </w:p>
    <w:p w:rsidR="008D27FE" w:rsidRDefault="0088488D">
      <w:pPr>
        <w:suppressAutoHyphens w:val="0"/>
      </w:pPr>
      <w:r>
        <w:rPr>
          <w:sz w:val="28"/>
        </w:rPr>
        <w:t>- konsultacje w Poradni Psychologiczno- Pedagogicznej, w razie potrzeby di</w:t>
      </w:r>
      <w:r>
        <w:rPr>
          <w:sz w:val="28"/>
        </w:rPr>
        <w:t>a</w:t>
      </w:r>
      <w:r>
        <w:rPr>
          <w:sz w:val="28"/>
        </w:rPr>
        <w:t>gnoza psychologiczno- pedagogiczna.</w:t>
      </w: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t>9. Dyrektor szkoły, w formie pisemnej, zawiadamia rodziców o braku realizacji obowiązku szkol</w:t>
      </w:r>
      <w:r>
        <w:rPr>
          <w:sz w:val="28"/>
        </w:rPr>
        <w:t>nego przez ucznia.</w:t>
      </w:r>
    </w:p>
    <w:p w:rsidR="008D27FE" w:rsidRDefault="0088488D">
      <w:pPr>
        <w:suppressAutoHyphens w:val="0"/>
      </w:pPr>
      <w:r>
        <w:rPr>
          <w:sz w:val="28"/>
        </w:rPr>
        <w:t>10. W sytuacji, gdy uczeń w dalszym ciągu nie realizuje obowiązku szkolnego, dyrektor szkoły kieruje  do organu egzekucyjnego wniosek o wszczęcie egzek</w:t>
      </w:r>
      <w:r>
        <w:rPr>
          <w:sz w:val="28"/>
        </w:rPr>
        <w:t>u</w:t>
      </w:r>
      <w:r>
        <w:rPr>
          <w:sz w:val="28"/>
        </w:rPr>
        <w:t>cji.</w:t>
      </w:r>
    </w:p>
    <w:p w:rsidR="008D27FE" w:rsidRDefault="0088488D">
      <w:pPr>
        <w:suppressAutoHyphens w:val="0"/>
      </w:pPr>
      <w:r>
        <w:rPr>
          <w:sz w:val="28"/>
        </w:rPr>
        <w:t xml:space="preserve"> Pedagog szkolny, w porozumieniu  z wychowawcą ucznia, pisemnie informuje Sąd re</w:t>
      </w:r>
      <w:r>
        <w:rPr>
          <w:sz w:val="28"/>
        </w:rPr>
        <w:t>jonowy III wydział rodzinny i nieletnich o uchylaniu się ucznia od ob</w:t>
      </w:r>
      <w:r>
        <w:rPr>
          <w:sz w:val="28"/>
        </w:rPr>
        <w:t>o</w:t>
      </w:r>
      <w:r>
        <w:rPr>
          <w:sz w:val="28"/>
        </w:rPr>
        <w:t>wiązku szkolnego.</w:t>
      </w:r>
    </w:p>
    <w:p w:rsidR="008D27FE" w:rsidRDefault="008D27FE">
      <w:pPr>
        <w:suppressAutoHyphens w:val="0"/>
        <w:rPr>
          <w:b/>
          <w:sz w:val="28"/>
        </w:rPr>
      </w:pPr>
    </w:p>
    <w:p w:rsidR="008D27FE" w:rsidRDefault="008D27FE">
      <w:pPr>
        <w:suppressAutoHyphens w:val="0"/>
        <w:rPr>
          <w:b/>
          <w:sz w:val="28"/>
        </w:rPr>
      </w:pPr>
    </w:p>
    <w:p w:rsidR="008D27FE" w:rsidRDefault="008D27FE">
      <w:pPr>
        <w:suppressAutoHyphens w:val="0"/>
        <w:rPr>
          <w:b/>
          <w:sz w:val="28"/>
        </w:rPr>
      </w:pPr>
    </w:p>
    <w:p w:rsidR="008D27FE" w:rsidRDefault="008D27FE">
      <w:pPr>
        <w:suppressAutoHyphens w:val="0"/>
        <w:rPr>
          <w:b/>
          <w:sz w:val="28"/>
        </w:rPr>
      </w:pPr>
    </w:p>
    <w:p w:rsidR="008D27FE" w:rsidRDefault="008D27FE">
      <w:pPr>
        <w:suppressAutoHyphens w:val="0"/>
        <w:rPr>
          <w:b/>
          <w:sz w:val="28"/>
        </w:rPr>
      </w:pPr>
    </w:p>
    <w:p w:rsidR="008D27FE" w:rsidRDefault="008D27FE">
      <w:pPr>
        <w:suppressAutoHyphens w:val="0"/>
        <w:rPr>
          <w:b/>
          <w:sz w:val="28"/>
        </w:rPr>
      </w:pPr>
    </w:p>
    <w:p w:rsidR="008D27FE" w:rsidRDefault="008D27FE">
      <w:pPr>
        <w:suppressAutoHyphens w:val="0"/>
        <w:rPr>
          <w:b/>
          <w:sz w:val="28"/>
        </w:rPr>
      </w:pPr>
    </w:p>
    <w:p w:rsidR="008D27FE" w:rsidRDefault="008D27FE">
      <w:pPr>
        <w:suppressAutoHyphens w:val="0"/>
        <w:rPr>
          <w:b/>
          <w:sz w:val="28"/>
        </w:rPr>
      </w:pPr>
    </w:p>
    <w:p w:rsidR="008D27FE" w:rsidRDefault="008D27FE">
      <w:pPr>
        <w:suppressAutoHyphens w:val="0"/>
        <w:rPr>
          <w:b/>
          <w:sz w:val="28"/>
        </w:rPr>
      </w:pPr>
    </w:p>
    <w:p w:rsidR="008D27FE" w:rsidRDefault="008D27FE">
      <w:pPr>
        <w:suppressAutoHyphens w:val="0"/>
        <w:rPr>
          <w:b/>
          <w:sz w:val="28"/>
        </w:rPr>
      </w:pPr>
    </w:p>
    <w:p w:rsidR="008D27FE" w:rsidRDefault="008D27FE">
      <w:pPr>
        <w:suppressAutoHyphens w:val="0"/>
        <w:rPr>
          <w:b/>
          <w:sz w:val="28"/>
        </w:rPr>
      </w:pPr>
    </w:p>
    <w:p w:rsidR="008D27FE" w:rsidRDefault="008D27FE">
      <w:pPr>
        <w:suppressAutoHyphens w:val="0"/>
        <w:rPr>
          <w:b/>
          <w:sz w:val="28"/>
        </w:rPr>
      </w:pPr>
    </w:p>
    <w:p w:rsidR="008D27FE" w:rsidRDefault="0088488D">
      <w:pPr>
        <w:suppressAutoHyphens w:val="0"/>
        <w:jc w:val="center"/>
        <w:rPr>
          <w:b/>
          <w:sz w:val="28"/>
        </w:rPr>
      </w:pPr>
      <w:r>
        <w:rPr>
          <w:b/>
          <w:sz w:val="28"/>
        </w:rPr>
        <w:lastRenderedPageBreak/>
        <w:t>X .  EFEKTY.</w:t>
      </w:r>
    </w:p>
    <w:p w:rsidR="008D27FE" w:rsidRDefault="008D27FE">
      <w:pPr>
        <w:suppressAutoHyphens w:val="0"/>
        <w:rPr>
          <w:sz w:val="28"/>
        </w:rPr>
      </w:pPr>
    </w:p>
    <w:p w:rsidR="008D27FE" w:rsidRDefault="0088488D">
      <w:pPr>
        <w:suppressAutoHyphens w:val="0"/>
        <w:rPr>
          <w:sz w:val="28"/>
        </w:rPr>
      </w:pPr>
      <w:r>
        <w:rPr>
          <w:sz w:val="28"/>
        </w:rPr>
        <w:t xml:space="preserve">Uczniowie naszej  szkoły: </w:t>
      </w:r>
    </w:p>
    <w:p w:rsidR="008D27FE" w:rsidRDefault="008D27FE">
      <w:pPr>
        <w:suppressAutoHyphens w:val="0"/>
        <w:rPr>
          <w:sz w:val="28"/>
        </w:rPr>
      </w:pPr>
    </w:p>
    <w:p w:rsidR="008D27FE" w:rsidRDefault="0088488D">
      <w:pPr>
        <w:numPr>
          <w:ilvl w:val="0"/>
          <w:numId w:val="25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Odnoszą się kulturalnie do siebie i pracowników szkoły.</w:t>
      </w:r>
    </w:p>
    <w:p w:rsidR="008D27FE" w:rsidRDefault="0088488D">
      <w:pPr>
        <w:numPr>
          <w:ilvl w:val="0"/>
          <w:numId w:val="25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W sposób akceptowany społecznie rozwiązują swoje problemy.</w:t>
      </w:r>
    </w:p>
    <w:p w:rsidR="008D27FE" w:rsidRDefault="0088488D">
      <w:pPr>
        <w:numPr>
          <w:ilvl w:val="0"/>
          <w:numId w:val="25"/>
        </w:numPr>
        <w:suppressAutoHyphens w:val="0"/>
        <w:spacing w:after="0" w:line="240" w:lineRule="auto"/>
        <w:textAlignment w:val="auto"/>
      </w:pPr>
      <w:r>
        <w:rPr>
          <w:sz w:val="28"/>
        </w:rPr>
        <w:t>Mają wiedzę na temat uzależnień i niebezpieczeństw, jakie one ze sobą ni</w:t>
      </w:r>
      <w:r>
        <w:rPr>
          <w:sz w:val="28"/>
        </w:rPr>
        <w:t>o</w:t>
      </w:r>
      <w:r>
        <w:rPr>
          <w:sz w:val="28"/>
        </w:rPr>
        <w:t>są oraz wiedzę gdzie szukać pomocy.</w:t>
      </w:r>
    </w:p>
    <w:p w:rsidR="008D27FE" w:rsidRDefault="0088488D">
      <w:pPr>
        <w:numPr>
          <w:ilvl w:val="0"/>
          <w:numId w:val="25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Prowadzą zdrowy tryb życia.</w:t>
      </w:r>
    </w:p>
    <w:p w:rsidR="008D27FE" w:rsidRDefault="0088488D">
      <w:pPr>
        <w:numPr>
          <w:ilvl w:val="0"/>
          <w:numId w:val="25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Wiedzą, jaki wpływ mają media na życie człowieka.</w:t>
      </w:r>
    </w:p>
    <w:p w:rsidR="008D27FE" w:rsidRDefault="0088488D">
      <w:pPr>
        <w:numPr>
          <w:ilvl w:val="0"/>
          <w:numId w:val="25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Czują się bezpiecznie w szkole i poza nią.</w:t>
      </w:r>
    </w:p>
    <w:p w:rsidR="008D27FE" w:rsidRDefault="0088488D">
      <w:pPr>
        <w:numPr>
          <w:ilvl w:val="0"/>
          <w:numId w:val="25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Na miarę swoich możliwośc</w:t>
      </w:r>
      <w:r>
        <w:rPr>
          <w:sz w:val="28"/>
        </w:rPr>
        <w:t>i zdobywają wiedzę, rozwijają swoje zdolności i zainteresowania.</w:t>
      </w:r>
    </w:p>
    <w:p w:rsidR="008D27FE" w:rsidRDefault="0088488D">
      <w:pPr>
        <w:numPr>
          <w:ilvl w:val="0"/>
          <w:numId w:val="25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Potrafią wybrać drogę dalszego rozwoju.</w:t>
      </w:r>
    </w:p>
    <w:p w:rsidR="008D27FE" w:rsidRDefault="0088488D">
      <w:pPr>
        <w:numPr>
          <w:ilvl w:val="0"/>
          <w:numId w:val="25"/>
        </w:numPr>
        <w:suppressAutoHyphens w:val="0"/>
        <w:spacing w:after="0" w:line="240" w:lineRule="auto"/>
        <w:textAlignment w:val="auto"/>
        <w:rPr>
          <w:sz w:val="28"/>
        </w:rPr>
      </w:pPr>
      <w:r>
        <w:rPr>
          <w:sz w:val="28"/>
        </w:rPr>
        <w:t>Podejmują działania na rzecz społeczności szkolnej, lokalnej.</w:t>
      </w:r>
    </w:p>
    <w:p w:rsidR="008D27FE" w:rsidRDefault="008D27FE">
      <w:pPr>
        <w:suppressAutoHyphens w:val="0"/>
        <w:spacing w:after="0" w:line="240" w:lineRule="auto"/>
        <w:textAlignment w:val="auto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jc w:val="center"/>
        <w:rPr>
          <w:b/>
          <w:sz w:val="32"/>
        </w:rPr>
      </w:pPr>
    </w:p>
    <w:p w:rsidR="008D27FE" w:rsidRDefault="008D27FE">
      <w:pPr>
        <w:suppressAutoHyphens w:val="0"/>
        <w:jc w:val="center"/>
        <w:rPr>
          <w:b/>
          <w:sz w:val="32"/>
        </w:rPr>
      </w:pPr>
    </w:p>
    <w:p w:rsidR="008D27FE" w:rsidRDefault="0088488D">
      <w:pPr>
        <w:suppressAutoHyphens w:val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XI.EWALUACJA PROGRAMU</w:t>
      </w:r>
    </w:p>
    <w:p w:rsidR="008D27FE" w:rsidRDefault="0088488D">
      <w:pPr>
        <w:suppressAutoHyphens w:val="0"/>
        <w:jc w:val="both"/>
      </w:pPr>
      <w:r>
        <w:rPr>
          <w:sz w:val="28"/>
          <w:szCs w:val="28"/>
        </w:rPr>
        <w:t xml:space="preserve">1. Ewaluację będzie przeprowadzał zespół ds. programu </w:t>
      </w:r>
      <w:r>
        <w:rPr>
          <w:sz w:val="28"/>
          <w:szCs w:val="28"/>
        </w:rPr>
        <w:t>wychowawczo- prof</w:t>
      </w:r>
      <w:r>
        <w:rPr>
          <w:sz w:val="28"/>
          <w:szCs w:val="28"/>
        </w:rPr>
        <w:t>i</w:t>
      </w:r>
      <w:r>
        <w:rPr>
          <w:sz w:val="28"/>
          <w:szCs w:val="28"/>
        </w:rPr>
        <w:t>laktycznego pod koniec roku szkolnego i w miarę potrzeb będzie dokonywał modyfikacji programu, na podstawie analizy wyników ewaluacji.</w:t>
      </w:r>
    </w:p>
    <w:p w:rsidR="008D27FE" w:rsidRDefault="0088488D">
      <w:pPr>
        <w:suppressAutoHyphens w:val="0"/>
      </w:pPr>
      <w:r>
        <w:rPr>
          <w:sz w:val="28"/>
          <w:szCs w:val="28"/>
        </w:rPr>
        <w:t xml:space="preserve"> Ewaluacja programu będzie polegała na systematycznym gromadzeniu i mon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torowaniu działań prowadzonych </w:t>
      </w:r>
      <w:r>
        <w:rPr>
          <w:sz w:val="28"/>
          <w:szCs w:val="28"/>
        </w:rPr>
        <w:t>w szkole. Będzie prowadzona poprzez: analizę dokumentów, ewaluację wewnętrzną, analizę dokonań uczniów, prowadzenie ankiet wśród społeczności szkolnej, obserwację zachowań uczniów.</w:t>
      </w:r>
    </w:p>
    <w:p w:rsidR="008D27FE" w:rsidRDefault="0088488D">
      <w:pPr>
        <w:suppressAutoHyphens w:val="0"/>
        <w:jc w:val="both"/>
      </w:pPr>
      <w:r>
        <w:rPr>
          <w:sz w:val="28"/>
          <w:szCs w:val="28"/>
        </w:rPr>
        <w:t>2. Ewaluacja będzie obejmowała: uczniów, nauczycieli, rodziców, innych pr</w:t>
      </w:r>
      <w:r>
        <w:rPr>
          <w:sz w:val="28"/>
          <w:szCs w:val="28"/>
        </w:rPr>
        <w:t>a</w:t>
      </w:r>
      <w:r>
        <w:rPr>
          <w:sz w:val="28"/>
          <w:szCs w:val="28"/>
        </w:rPr>
        <w:t>c</w:t>
      </w:r>
      <w:r>
        <w:rPr>
          <w:sz w:val="28"/>
          <w:szCs w:val="28"/>
        </w:rPr>
        <w:t>owników szkoły.</w:t>
      </w:r>
    </w:p>
    <w:p w:rsidR="008D27FE" w:rsidRDefault="0088488D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3. Ewaluacji zostaną poddane:</w:t>
      </w:r>
    </w:p>
    <w:p w:rsidR="008D27FE" w:rsidRDefault="0088488D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stopień realizacji zamierzonych celów wychowawczo- profilaktycznych,</w:t>
      </w:r>
    </w:p>
    <w:p w:rsidR="008D27FE" w:rsidRDefault="0088488D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efekty zrealizowanych działań,</w:t>
      </w:r>
    </w:p>
    <w:p w:rsidR="008D27FE" w:rsidRDefault="0088488D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adekwatność sposobu realizacji programu.</w:t>
      </w:r>
    </w:p>
    <w:p w:rsidR="008D27FE" w:rsidRDefault="008D27FE">
      <w:pPr>
        <w:suppressAutoHyphens w:val="0"/>
        <w:ind w:left="1080"/>
        <w:rPr>
          <w:b/>
          <w:i/>
          <w:sz w:val="32"/>
        </w:rPr>
      </w:pPr>
    </w:p>
    <w:p w:rsidR="008D27FE" w:rsidRDefault="008D27FE">
      <w:pPr>
        <w:suppressAutoHyphens w:val="0"/>
        <w:jc w:val="both"/>
        <w:rPr>
          <w:sz w:val="28"/>
          <w:szCs w:val="28"/>
        </w:rPr>
      </w:pPr>
    </w:p>
    <w:p w:rsidR="008D27FE" w:rsidRDefault="008D27FE">
      <w:pPr>
        <w:suppressAutoHyphens w:val="0"/>
        <w:jc w:val="both"/>
        <w:rPr>
          <w:sz w:val="28"/>
          <w:szCs w:val="28"/>
        </w:rPr>
      </w:pPr>
    </w:p>
    <w:p w:rsidR="008D27FE" w:rsidRDefault="008D27FE">
      <w:pPr>
        <w:suppressAutoHyphens w:val="0"/>
        <w:jc w:val="center"/>
        <w:rPr>
          <w:b/>
          <w:sz w:val="32"/>
        </w:rPr>
      </w:pPr>
    </w:p>
    <w:p w:rsidR="008D27FE" w:rsidRDefault="008D27FE">
      <w:pPr>
        <w:suppressAutoHyphens w:val="0"/>
        <w:jc w:val="center"/>
        <w:rPr>
          <w:b/>
          <w:sz w:val="32"/>
        </w:rPr>
      </w:pPr>
    </w:p>
    <w:p w:rsidR="008D27FE" w:rsidRDefault="008D27FE">
      <w:pPr>
        <w:suppressAutoHyphens w:val="0"/>
        <w:jc w:val="center"/>
        <w:rPr>
          <w:b/>
          <w:sz w:val="32"/>
        </w:rPr>
      </w:pPr>
    </w:p>
    <w:p w:rsidR="008D27FE" w:rsidRDefault="008D27FE">
      <w:pPr>
        <w:suppressAutoHyphens w:val="0"/>
        <w:jc w:val="center"/>
        <w:rPr>
          <w:b/>
          <w:sz w:val="32"/>
        </w:rPr>
      </w:pPr>
    </w:p>
    <w:p w:rsidR="008D27FE" w:rsidRDefault="008D27FE">
      <w:pPr>
        <w:suppressAutoHyphens w:val="0"/>
        <w:jc w:val="center"/>
        <w:rPr>
          <w:b/>
          <w:sz w:val="32"/>
        </w:rPr>
      </w:pPr>
    </w:p>
    <w:p w:rsidR="008D27FE" w:rsidRDefault="008D27FE">
      <w:pPr>
        <w:suppressAutoHyphens w:val="0"/>
        <w:jc w:val="center"/>
        <w:rPr>
          <w:b/>
          <w:sz w:val="32"/>
        </w:rPr>
      </w:pPr>
    </w:p>
    <w:p w:rsidR="008D27FE" w:rsidRDefault="008D27FE">
      <w:pPr>
        <w:suppressAutoHyphens w:val="0"/>
        <w:rPr>
          <w:b/>
          <w:sz w:val="32"/>
        </w:rPr>
      </w:pPr>
    </w:p>
    <w:p w:rsidR="008D27FE" w:rsidRDefault="0088488D">
      <w:pPr>
        <w:suppressAutoHyphens w:val="0"/>
        <w:jc w:val="center"/>
        <w:rPr>
          <w:b/>
          <w:sz w:val="32"/>
        </w:rPr>
      </w:pPr>
      <w:r>
        <w:rPr>
          <w:b/>
          <w:sz w:val="32"/>
        </w:rPr>
        <w:lastRenderedPageBreak/>
        <w:t>LISTA INSTYTUCJI WSPOMAGAJĄCYCH DZIAŁANIA SZKOŁY</w:t>
      </w:r>
    </w:p>
    <w:p w:rsidR="008D27FE" w:rsidRDefault="0088488D">
      <w:pPr>
        <w:suppressAutoHyphens w:val="0"/>
      </w:pPr>
      <w:r>
        <w:rPr>
          <w:b/>
          <w:sz w:val="28"/>
        </w:rPr>
        <w:t xml:space="preserve">1. </w:t>
      </w:r>
      <w:r>
        <w:rPr>
          <w:b/>
          <w:sz w:val="28"/>
        </w:rPr>
        <w:t xml:space="preserve">Sąd Rejonowy                           </w:t>
      </w:r>
      <w:r>
        <w:rPr>
          <w:b/>
          <w:i/>
          <w:sz w:val="28"/>
        </w:rPr>
        <w:t>tel. 25- 781- 37- 08</w:t>
      </w:r>
    </w:p>
    <w:p w:rsidR="008D27FE" w:rsidRDefault="0088488D">
      <w:pPr>
        <w:suppressAutoHyphens w:val="0"/>
        <w:rPr>
          <w:b/>
          <w:sz w:val="28"/>
        </w:rPr>
      </w:pPr>
      <w:r>
        <w:rPr>
          <w:b/>
          <w:sz w:val="28"/>
        </w:rPr>
        <w:t>Kuratorzy rodzinni</w:t>
      </w:r>
    </w:p>
    <w:p w:rsidR="008D27FE" w:rsidRDefault="008D27FE">
      <w:pPr>
        <w:suppressAutoHyphens w:val="0"/>
        <w:rPr>
          <w:b/>
          <w:sz w:val="28"/>
        </w:rPr>
      </w:pPr>
    </w:p>
    <w:p w:rsidR="008D27FE" w:rsidRDefault="0088488D">
      <w:pPr>
        <w:suppressAutoHyphens w:val="0"/>
      </w:pPr>
      <w:r>
        <w:rPr>
          <w:b/>
          <w:sz w:val="28"/>
        </w:rPr>
        <w:t xml:space="preserve">2. Komenda Rejonowa Policji     </w:t>
      </w:r>
      <w:r>
        <w:rPr>
          <w:b/>
          <w:i/>
          <w:sz w:val="28"/>
        </w:rPr>
        <w:t>tel. 25- 787- 20- 11</w:t>
      </w:r>
    </w:p>
    <w:p w:rsidR="008D27FE" w:rsidRDefault="0088488D">
      <w:pPr>
        <w:suppressAutoHyphens w:val="0"/>
        <w:rPr>
          <w:b/>
          <w:sz w:val="28"/>
        </w:rPr>
      </w:pPr>
      <w:r>
        <w:rPr>
          <w:b/>
          <w:sz w:val="28"/>
        </w:rPr>
        <w:t>Wydział ds. nieletnich</w:t>
      </w:r>
    </w:p>
    <w:p w:rsidR="008D27FE" w:rsidRDefault="008D27FE">
      <w:pPr>
        <w:suppressAutoHyphens w:val="0"/>
        <w:rPr>
          <w:b/>
          <w:sz w:val="28"/>
        </w:rPr>
      </w:pPr>
    </w:p>
    <w:p w:rsidR="008D27FE" w:rsidRDefault="0088488D">
      <w:pPr>
        <w:suppressAutoHyphens w:val="0"/>
      </w:pPr>
      <w:r>
        <w:rPr>
          <w:b/>
          <w:sz w:val="28"/>
        </w:rPr>
        <w:t xml:space="preserve">3. Publiczna Poradnia Psychologiczno- Pedagogiczna    </w:t>
      </w:r>
      <w:r>
        <w:rPr>
          <w:b/>
          <w:i/>
          <w:sz w:val="28"/>
        </w:rPr>
        <w:t>tel. 25- 781- 22-39</w:t>
      </w:r>
    </w:p>
    <w:p w:rsidR="008D27FE" w:rsidRDefault="008D27FE">
      <w:pPr>
        <w:suppressAutoHyphens w:val="0"/>
        <w:rPr>
          <w:b/>
          <w:sz w:val="28"/>
        </w:rPr>
      </w:pPr>
    </w:p>
    <w:p w:rsidR="008D27FE" w:rsidRDefault="0088488D">
      <w:pPr>
        <w:suppressAutoHyphens w:val="0"/>
      </w:pPr>
      <w:r>
        <w:rPr>
          <w:b/>
          <w:sz w:val="28"/>
        </w:rPr>
        <w:t>4. Ośrodek Rozwiązywania</w:t>
      </w:r>
      <w:r>
        <w:rPr>
          <w:b/>
          <w:sz w:val="28"/>
        </w:rPr>
        <w:t xml:space="preserve"> Problemów Alkoholowych   </w:t>
      </w:r>
      <w:r>
        <w:rPr>
          <w:b/>
          <w:i/>
          <w:sz w:val="28"/>
        </w:rPr>
        <w:t>tel. 25- 787- 22- 57</w:t>
      </w:r>
    </w:p>
    <w:p w:rsidR="008D27FE" w:rsidRDefault="008D27FE">
      <w:pPr>
        <w:suppressAutoHyphens w:val="0"/>
        <w:rPr>
          <w:b/>
          <w:sz w:val="28"/>
        </w:rPr>
      </w:pPr>
    </w:p>
    <w:p w:rsidR="008D27FE" w:rsidRDefault="0088488D">
      <w:pPr>
        <w:suppressAutoHyphens w:val="0"/>
      </w:pPr>
      <w:r>
        <w:rPr>
          <w:b/>
          <w:sz w:val="28"/>
        </w:rPr>
        <w:t xml:space="preserve">5. Poradnia Terapii Uzależnień     </w:t>
      </w:r>
      <w:r>
        <w:rPr>
          <w:b/>
          <w:i/>
          <w:sz w:val="28"/>
        </w:rPr>
        <w:t>tel. 25- 787-32- 51</w:t>
      </w:r>
    </w:p>
    <w:p w:rsidR="008D27FE" w:rsidRDefault="008D27FE">
      <w:pPr>
        <w:suppressAutoHyphens w:val="0"/>
        <w:rPr>
          <w:b/>
          <w:sz w:val="28"/>
        </w:rPr>
      </w:pPr>
    </w:p>
    <w:p w:rsidR="008D27FE" w:rsidRDefault="0088488D">
      <w:pPr>
        <w:suppressAutoHyphens w:val="0"/>
      </w:pPr>
      <w:r>
        <w:rPr>
          <w:b/>
          <w:sz w:val="28"/>
        </w:rPr>
        <w:t xml:space="preserve">6. Powiatowe Centrum Pomocy Rodzinie   </w:t>
      </w:r>
      <w:r>
        <w:rPr>
          <w:b/>
          <w:i/>
          <w:sz w:val="28"/>
        </w:rPr>
        <w:t>tel. 25- 787- 22- 02</w:t>
      </w:r>
    </w:p>
    <w:p w:rsidR="008D27FE" w:rsidRDefault="008D27FE">
      <w:pPr>
        <w:suppressAutoHyphens w:val="0"/>
        <w:rPr>
          <w:b/>
          <w:sz w:val="28"/>
        </w:rPr>
      </w:pPr>
    </w:p>
    <w:p w:rsidR="008D27FE" w:rsidRDefault="0088488D">
      <w:pPr>
        <w:suppressAutoHyphens w:val="0"/>
      </w:pPr>
      <w:r>
        <w:rPr>
          <w:b/>
          <w:sz w:val="28"/>
        </w:rPr>
        <w:t xml:space="preserve">7. Miejski Ośrodek Pomocy Społecznej        </w:t>
      </w:r>
      <w:r>
        <w:rPr>
          <w:b/>
          <w:i/>
          <w:sz w:val="28"/>
        </w:rPr>
        <w:t>tel. 025- 781- 65- 99</w:t>
      </w: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>
      <w:pPr>
        <w:suppressAutoHyphens w:val="0"/>
        <w:rPr>
          <w:sz w:val="28"/>
        </w:rPr>
      </w:pPr>
    </w:p>
    <w:p w:rsidR="008D27FE" w:rsidRDefault="008D27FE"/>
    <w:p w:rsidR="008D27FE" w:rsidRDefault="008D27FE"/>
    <w:p w:rsidR="008D27FE" w:rsidRDefault="0088488D">
      <w:pPr>
        <w:suppressAutoHyphens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pl-PL" w:bidi="hi-IN"/>
        </w:rPr>
        <w:lastRenderedPageBreak/>
        <w:t>ZADANIA DO REALIZA</w:t>
      </w:r>
      <w:r>
        <w:rPr>
          <w:rFonts w:ascii="Times New Roman" w:eastAsia="Times New Roman" w:hAnsi="Times New Roman" w:cs="Mangal"/>
          <w:b/>
          <w:bCs/>
          <w:kern w:val="3"/>
          <w:sz w:val="28"/>
          <w:szCs w:val="28"/>
          <w:lang w:eastAsia="pl-PL" w:bidi="hi-IN"/>
        </w:rPr>
        <w:t>CJI W ROKU SZKOLNYM 2020/2021</w:t>
      </w:r>
    </w:p>
    <w:p w:rsidR="008D27FE" w:rsidRDefault="008D27FE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 w:cs="Mangal"/>
          <w:bCs/>
          <w:kern w:val="3"/>
          <w:sz w:val="20"/>
          <w:szCs w:val="20"/>
          <w:lang w:eastAsia="pl-PL" w:bidi="hi-IN"/>
        </w:rPr>
      </w:pPr>
    </w:p>
    <w:tbl>
      <w:tblPr>
        <w:tblW w:w="92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623"/>
        <w:gridCol w:w="1530"/>
        <w:gridCol w:w="2192"/>
      </w:tblGrid>
      <w:tr w:rsidR="008D27F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ZADANIA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SPOSÓB REALIZACJI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TERMIN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OSOBY ODPOWI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E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DZIALNE</w:t>
            </w: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widowControl w:val="0"/>
              <w:numPr>
                <w:ilvl w:val="1"/>
                <w:numId w:val="26"/>
              </w:numPr>
              <w:tabs>
                <w:tab w:val="left" w:pos="-5400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Integrowanie sp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o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łeczności klasowej i szkolnej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 xml:space="preserve">- zajęcia integracyjne dla uczniów, w szczególności dla klas I </w:t>
            </w:r>
            <w:proofErr w:type="spellStart"/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i</w:t>
            </w:r>
            <w:proofErr w:type="spellEnd"/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 xml:space="preserve"> IV, VII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- uroczystości i imprezy kl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a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 xml:space="preserve">sowe, szkolne z 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udziałem rodziców( w zależności od sytuacji epidemiologicznej)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 zajęcia integracyjne dla rodziców i nauczycieli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w zależności od potrzeb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według kale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n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darza szkolnego</w:t>
            </w: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wrzesień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Wychowawcy,  Naucz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y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 xml:space="preserve">ciele, 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Rodzice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Pedagog,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 xml:space="preserve"> psycholog</w:t>
            </w: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widowControl w:val="0"/>
              <w:numPr>
                <w:ilvl w:val="1"/>
                <w:numId w:val="26"/>
              </w:numPr>
              <w:tabs>
                <w:tab w:val="left" w:pos="-5400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 xml:space="preserve">Bezpieczeństwo w 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sytuacjach szko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l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nych i pozaszko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l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nych- rozwiązyw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a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nie problemów p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o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jawiających się w klasie i w szkole. Bezpieczeństwo w Internecie.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 zajęcia według planu w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y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chowawcy,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 zajęcia dotyczące przeci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w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 xml:space="preserve">działaniu agresji, przemocy,( także w </w:t>
            </w:r>
            <w:proofErr w:type="spellStart"/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internecie</w:t>
            </w:r>
            <w:proofErr w:type="spellEnd"/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)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 xml:space="preserve">- spotkania z 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Policją, prze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d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stawicielami P.P.P.P, innymi specjalistami ( w zależności od sytuacji epidemiologic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z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nej)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 monitorowanie zachowania uczniów podczas ich pobytu w szkole,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 rozwiązywanie problemów pojawiających się w klasie i w szkole,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 zasady udzielania pier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wszej pomocy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Na bieżąco</w:t>
            </w: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Według ustaleń</w:t>
            </w: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Cały rok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Wychowawcy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Nauczyciele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Pedagog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 xml:space="preserve">Dyrekcja 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Pielęgniarka szkolna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Zaproszeni specjaliści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psycholog</w:t>
            </w: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widowControl w:val="0"/>
              <w:numPr>
                <w:ilvl w:val="1"/>
                <w:numId w:val="26"/>
              </w:numPr>
              <w:tabs>
                <w:tab w:val="left" w:pos="-5400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Likwidowanie def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i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cytów rozwoj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o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wych, praca z dziećmi ze specja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l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nymi potrzebami edukacyjnymi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 xml:space="preserve">- 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prowadzenie zajęć kore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k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cyjno- kompensacyjnych, wspomagających rozwój, logopedycznych, rewalid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a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cyjnych,  rewalidacyjnych, pomoc w odrabianiu lekcji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 pogłębiona diagnoza- ki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e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 xml:space="preserve">rowanie uczniów na badania psychologiczno- </w:t>
            </w:r>
            <w:proofErr w:type="spellStart"/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pedag</w:t>
            </w:r>
            <w:proofErr w:type="spellEnd"/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. i specjalistyczne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 xml:space="preserve">- wdrażanie 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zaleceń zawa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r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tych w opiniach i orzecz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e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 xml:space="preserve">niach, praca w zespołach ds. pomocy psych. </w:t>
            </w:r>
            <w:proofErr w:type="spellStart"/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ped</w:t>
            </w:r>
            <w:proofErr w:type="spellEnd"/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.,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Cały rok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proofErr w:type="spellStart"/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Reedukatorzy</w:t>
            </w:r>
            <w:proofErr w:type="spellEnd"/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Logopeda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nauczyciele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Pedagog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Pracownicy PPPP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psycholog</w:t>
            </w: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widowControl w:val="0"/>
              <w:numPr>
                <w:ilvl w:val="1"/>
                <w:numId w:val="26"/>
              </w:numPr>
              <w:tabs>
                <w:tab w:val="left" w:pos="-5400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Przeciwdziałanie agresji, przemocy, uzależnieniom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 zadania dotyczące przeci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w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 xml:space="preserve">działania 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agresji, przemocy, uzależnieniom realizowane w klasach,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- spotkania dla uczniów klas VI ze specjalistami z PPPP, z profilaktyki agresji, przem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o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cy ( w zależności od sytuacji epidemiologicznej)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- spotkania z Policją nt. o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d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powiedzialności nieletnich za popełn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ianie czynów kara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l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 xml:space="preserve">nych i bezpieczeństwa w 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lastRenderedPageBreak/>
              <w:t>szkole i poza nią i innymi specjalistami , ( w zależności od sytuacji epidemiologic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z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nej)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-realizacja programów prof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i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laktycznych- promowanie zdrowego stylu życia, ucz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e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nie umiejętności radzenia sobie w trudnych sytua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cjach, praktyczna nauka odmawi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a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nia,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 wspieranie ucznia w sytu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a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cjach trudnych poprzez ro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z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 xml:space="preserve">mowy, opiekę </w:t>
            </w:r>
            <w:proofErr w:type="spellStart"/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pedag</w:t>
            </w:r>
            <w:proofErr w:type="spellEnd"/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., ps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y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chologa, spotkania indywid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u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alne z uczniami i rodzicami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 opracowywanie kontraktów klasowych dla uczniów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-zawieranie indywidualnych kontraktów z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 xml:space="preserve"> uczniami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-przekazywanie informacji na temat form pomocy dla osób zagrożonych lub doświadcz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a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jących przemocy- procedura Niebieskiej Karty; oraz z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a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 xml:space="preserve">grożonych </w:t>
            </w:r>
            <w:proofErr w:type="spellStart"/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zachowaniami</w:t>
            </w:r>
            <w:proofErr w:type="spellEnd"/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 xml:space="preserve"> ryzykownymi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lastRenderedPageBreak/>
              <w:t>Na bieżąco</w:t>
            </w: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Według ustaleń</w:t>
            </w: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W zależności od potrzeb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lastRenderedPageBreak/>
              <w:t>Nauczyciele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Pe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dagog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Zaproszeni specjaliści</w:t>
            </w: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widowControl w:val="0"/>
              <w:numPr>
                <w:ilvl w:val="1"/>
                <w:numId w:val="26"/>
              </w:numPr>
              <w:tabs>
                <w:tab w:val="left" w:pos="-5400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lastRenderedPageBreak/>
              <w:t>Promowanie zdr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o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wego stylu życia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 organizowanie i prowadz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e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 xml:space="preserve">nie zajęć pozalekcyjnych, kół zainteresowań, konkursów, 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zawodów sportowych, w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y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cieczek, imprez okoliczn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o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ściowych itp. ( w zależności od sytuacji epidemiologic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z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nej)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 xml:space="preserve">- 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zajęcia z pielęgniarką szkolną,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 realizacja programów prof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i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laktycznych, w tym programu szkolnej interwencji profila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k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tycznej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Cały rok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Nauczyciele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Pedagog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Pielęgniarka szkolna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Rodzice</w:t>
            </w: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widowControl w:val="0"/>
              <w:numPr>
                <w:ilvl w:val="1"/>
                <w:numId w:val="26"/>
              </w:numPr>
              <w:tabs>
                <w:tab w:val="left" w:pos="-5400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Motywowanie uczniów do właśc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i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 xml:space="preserve">wego zachowania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 opracowanie klasowych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 xml:space="preserve"> zasad zachowania 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 stosowanie na co dzień wewnątrzszkolnego systemu nagród i konsekwencji,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-każdorazowe reagowanie na pojawiające się niewłaściwe zachowanie, łamanie zasad i norm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Wrzesień</w:t>
            </w: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Cały rok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Wychowawcy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Nauczyciele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Rodzice</w:t>
            </w: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widowControl w:val="0"/>
              <w:numPr>
                <w:ilvl w:val="1"/>
                <w:numId w:val="26"/>
              </w:numPr>
              <w:tabs>
                <w:tab w:val="left" w:pos="-5400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 xml:space="preserve">Wspieranie dzieci w 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trudnej sytuacji m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a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terialnej i zaniedb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a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nych środowiskowo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 rozmowy indywidualne z wychowawcami, uczniami, rodzicami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 dofinansowanie obiadów-CPS, „obiady dyrektorskie”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 współpraca z Radą Rodz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i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ców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 stypendia szkolne,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W zależności od potrzeb</w:t>
            </w: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wrzesień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Pedagog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Rodzice</w:t>
            </w: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widowControl w:val="0"/>
              <w:numPr>
                <w:ilvl w:val="1"/>
                <w:numId w:val="26"/>
              </w:numPr>
              <w:tabs>
                <w:tab w:val="left" w:pos="-5400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 xml:space="preserve">Rozwijanie wśród 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lastRenderedPageBreak/>
              <w:t>uczniów umiejętn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o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ści prospołecznych, postaw asertywnych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lastRenderedPageBreak/>
              <w:t>- prowadzenie godzin w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y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lastRenderedPageBreak/>
              <w:t>chowawczych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-realizacja programów prof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i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laktycznych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 udział w akcjach charyt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a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tywnych, projektach profila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k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tycznych (</w:t>
            </w:r>
            <w:proofErr w:type="spellStart"/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np.UNICEF</w:t>
            </w:r>
            <w:proofErr w:type="spellEnd"/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), w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o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lontariat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lastRenderedPageBreak/>
              <w:t>Przez cały rok</w:t>
            </w: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lastRenderedPageBreak/>
              <w:t>Wychowawcy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lastRenderedPageBreak/>
              <w:t>Pedagog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Samorząd Uczniowski</w:t>
            </w: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widowControl w:val="0"/>
              <w:numPr>
                <w:ilvl w:val="1"/>
                <w:numId w:val="26"/>
              </w:numPr>
              <w:tabs>
                <w:tab w:val="left" w:pos="-5400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lastRenderedPageBreak/>
              <w:t>Pedagogizacja r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o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dziców.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 pogadanki, prelekcje, szk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o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lenia, indywidualne rozm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o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 xml:space="preserve">wy, 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spotkania ze specjalist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a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u w:val="single"/>
                <w:lang w:eastAsia="pl-PL" w:bidi="hi-IN"/>
              </w:rPr>
              <w:t>mi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, zebrania okresowe, sp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o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tkania z pedagogiem, psych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o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logiem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Według ustaleń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Wychowawcy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Pedagog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Psycholog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Nauczyciele wspomag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a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jący</w:t>
            </w: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8D27F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widowControl w:val="0"/>
              <w:numPr>
                <w:ilvl w:val="1"/>
                <w:numId w:val="26"/>
              </w:numPr>
              <w:tabs>
                <w:tab w:val="left" w:pos="-5400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Nabywanie i dosk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o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nalenie umiejętn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o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ści wychowa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w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czych przez na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u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czycieli.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- udział nauczycieli w ró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ż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nych formach doskonalenia zawodowego, radach szkol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e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niowych związanych z z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a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gadnieniami  wychowania i prof., w szczególnośc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i z z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a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kresu przeciwdziałania agr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e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 xml:space="preserve">sji i przemocy, </w:t>
            </w:r>
            <w:proofErr w:type="spellStart"/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cyberprzem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o</w:t>
            </w: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cy</w:t>
            </w:r>
            <w:proofErr w:type="spellEnd"/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, uzależnień ( narkotyki, dopalacze), reagowania w sytuacjach kryzysowych, rozwiązywania konfliktów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Przez cały rok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Nauczyciele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Pedagog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psycholog</w:t>
            </w:r>
          </w:p>
          <w:p w:rsidR="008D27FE" w:rsidRDefault="0088488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  <w:t>Dyrekcja szkoły</w:t>
            </w: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  <w:p w:rsidR="008D27FE" w:rsidRDefault="008D27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Mangal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8D27FE" w:rsidRDefault="008D27FE">
      <w:pPr>
        <w:suppressAutoHyphens w:val="0"/>
        <w:spacing w:after="0" w:line="240" w:lineRule="auto"/>
        <w:textAlignment w:val="auto"/>
        <w:rPr>
          <w:rFonts w:ascii="Times New Roman" w:eastAsia="NSimSun" w:hAnsi="Times New Roman" w:cs="Mangal"/>
          <w:kern w:val="3"/>
          <w:sz w:val="24"/>
          <w:szCs w:val="24"/>
          <w:lang w:eastAsia="zh-CN" w:bidi="hi-IN"/>
        </w:rPr>
      </w:pPr>
    </w:p>
    <w:p w:rsidR="008D27FE" w:rsidRDefault="0088488D">
      <w:pPr>
        <w:suppressAutoHyphens w:val="0"/>
        <w:textAlignment w:val="auto"/>
      </w:pPr>
      <w:r>
        <w:rPr>
          <w:sz w:val="28"/>
          <w:szCs w:val="28"/>
        </w:rPr>
        <w:t>.</w:t>
      </w:r>
    </w:p>
    <w:p w:rsidR="008D27FE" w:rsidRDefault="008D27FE">
      <w:pPr>
        <w:suppressAutoHyphens w:val="0"/>
        <w:textAlignment w:val="auto"/>
        <w:rPr>
          <w:sz w:val="28"/>
          <w:szCs w:val="28"/>
        </w:rPr>
      </w:pPr>
    </w:p>
    <w:p w:rsidR="008D27FE" w:rsidRDefault="008D27FE">
      <w:pPr>
        <w:suppressAutoHyphens w:val="0"/>
        <w:rPr>
          <w:sz w:val="28"/>
          <w:szCs w:val="28"/>
        </w:rPr>
      </w:pPr>
    </w:p>
    <w:p w:rsidR="008D27FE" w:rsidRDefault="008D27FE">
      <w:pPr>
        <w:suppressAutoHyphens w:val="0"/>
        <w:rPr>
          <w:b/>
          <w:i/>
          <w:sz w:val="28"/>
        </w:rPr>
      </w:pPr>
    </w:p>
    <w:p w:rsidR="008D27FE" w:rsidRDefault="008D27FE">
      <w:pPr>
        <w:suppressAutoHyphens w:val="0"/>
        <w:rPr>
          <w:b/>
          <w:i/>
          <w:sz w:val="28"/>
        </w:rPr>
      </w:pPr>
    </w:p>
    <w:p w:rsidR="008D27FE" w:rsidRDefault="008D27FE">
      <w:pPr>
        <w:suppressAutoHyphens w:val="0"/>
        <w:rPr>
          <w:b/>
          <w:i/>
          <w:sz w:val="28"/>
        </w:rPr>
      </w:pPr>
    </w:p>
    <w:p w:rsidR="008D27FE" w:rsidRDefault="008D27FE">
      <w:pPr>
        <w:suppressAutoHyphens w:val="0"/>
        <w:rPr>
          <w:b/>
          <w:i/>
          <w:sz w:val="28"/>
        </w:rPr>
      </w:pPr>
    </w:p>
    <w:p w:rsidR="008D27FE" w:rsidRDefault="008D27FE"/>
    <w:sectPr w:rsidR="008D27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8D" w:rsidRDefault="0088488D">
      <w:pPr>
        <w:spacing w:after="0" w:line="240" w:lineRule="auto"/>
      </w:pPr>
      <w:r>
        <w:separator/>
      </w:r>
    </w:p>
  </w:endnote>
  <w:endnote w:type="continuationSeparator" w:id="0">
    <w:p w:rsidR="0088488D" w:rsidRDefault="0088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3C" w:rsidRDefault="0088488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02641">
      <w:rPr>
        <w:noProof/>
      </w:rPr>
      <w:t>7</w:t>
    </w:r>
    <w:r>
      <w:fldChar w:fldCharType="end"/>
    </w:r>
  </w:p>
  <w:p w:rsidR="0044733C" w:rsidRDefault="00884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8D" w:rsidRDefault="008848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8488D" w:rsidRDefault="0088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3C" w:rsidRDefault="00884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9E2"/>
    <w:multiLevelType w:val="multilevel"/>
    <w:tmpl w:val="BCC2E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62071"/>
    <w:multiLevelType w:val="multilevel"/>
    <w:tmpl w:val="A33815AE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68E35CE"/>
    <w:multiLevelType w:val="multilevel"/>
    <w:tmpl w:val="AA0E51BA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CBE7F1A"/>
    <w:multiLevelType w:val="multilevel"/>
    <w:tmpl w:val="A4EC8F1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firstLine="0"/>
      </w:pPr>
    </w:lvl>
  </w:abstractNum>
  <w:abstractNum w:abstractNumId="4">
    <w:nsid w:val="0CD15985"/>
    <w:multiLevelType w:val="multilevel"/>
    <w:tmpl w:val="3926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1ED6758"/>
    <w:multiLevelType w:val="multilevel"/>
    <w:tmpl w:val="D8D60F5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E09E1"/>
    <w:multiLevelType w:val="multilevel"/>
    <w:tmpl w:val="38E621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A428F"/>
    <w:multiLevelType w:val="multilevel"/>
    <w:tmpl w:val="31CCDC58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5F57A50"/>
    <w:multiLevelType w:val="multilevel"/>
    <w:tmpl w:val="408E1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CD30299"/>
    <w:multiLevelType w:val="multilevel"/>
    <w:tmpl w:val="A6CEBCC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firstLine="0"/>
      </w:pPr>
    </w:lvl>
  </w:abstractNum>
  <w:abstractNum w:abstractNumId="10">
    <w:nsid w:val="2015725C"/>
    <w:multiLevelType w:val="multilevel"/>
    <w:tmpl w:val="E1EA4D7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0F33E41"/>
    <w:multiLevelType w:val="multilevel"/>
    <w:tmpl w:val="14C41832"/>
    <w:lvl w:ilvl="0">
      <w:start w:val="9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D52A2"/>
    <w:multiLevelType w:val="multilevel"/>
    <w:tmpl w:val="D0585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948AF"/>
    <w:multiLevelType w:val="multilevel"/>
    <w:tmpl w:val="2EFCC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11447"/>
    <w:multiLevelType w:val="multilevel"/>
    <w:tmpl w:val="39304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420DB"/>
    <w:multiLevelType w:val="multilevel"/>
    <w:tmpl w:val="5D8E94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235E5"/>
    <w:multiLevelType w:val="multilevel"/>
    <w:tmpl w:val="8C2A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243E7"/>
    <w:multiLevelType w:val="multilevel"/>
    <w:tmpl w:val="4A2E4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66AD2"/>
    <w:multiLevelType w:val="multilevel"/>
    <w:tmpl w:val="94364708"/>
    <w:lvl w:ilvl="0">
      <w:start w:val="1"/>
      <w:numFmt w:val="lowerLetter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ABC761E"/>
    <w:multiLevelType w:val="multilevel"/>
    <w:tmpl w:val="4FACF88A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0">
    <w:nsid w:val="6D3E20DF"/>
    <w:multiLevelType w:val="multilevel"/>
    <w:tmpl w:val="897019B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6D482772"/>
    <w:multiLevelType w:val="multilevel"/>
    <w:tmpl w:val="D062C8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91B56AE"/>
    <w:multiLevelType w:val="multilevel"/>
    <w:tmpl w:val="56B835DC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797959E0"/>
    <w:multiLevelType w:val="multilevel"/>
    <w:tmpl w:val="82986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17F30"/>
    <w:multiLevelType w:val="multilevel"/>
    <w:tmpl w:val="50BA4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74A68"/>
    <w:multiLevelType w:val="multilevel"/>
    <w:tmpl w:val="8F623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20"/>
  </w:num>
  <w:num w:numId="10">
    <w:abstractNumId w:val="11"/>
  </w:num>
  <w:num w:numId="11">
    <w:abstractNumId w:val="5"/>
  </w:num>
  <w:num w:numId="12">
    <w:abstractNumId w:val="23"/>
  </w:num>
  <w:num w:numId="13">
    <w:abstractNumId w:val="6"/>
  </w:num>
  <w:num w:numId="14">
    <w:abstractNumId w:val="12"/>
  </w:num>
  <w:num w:numId="15">
    <w:abstractNumId w:val="17"/>
  </w:num>
  <w:num w:numId="16">
    <w:abstractNumId w:val="13"/>
  </w:num>
  <w:num w:numId="17">
    <w:abstractNumId w:val="25"/>
  </w:num>
  <w:num w:numId="18">
    <w:abstractNumId w:val="18"/>
  </w:num>
  <w:num w:numId="19">
    <w:abstractNumId w:val="1"/>
  </w:num>
  <w:num w:numId="20">
    <w:abstractNumId w:val="14"/>
  </w:num>
  <w:num w:numId="21">
    <w:abstractNumId w:val="15"/>
  </w:num>
  <w:num w:numId="22">
    <w:abstractNumId w:val="24"/>
  </w:num>
  <w:num w:numId="23">
    <w:abstractNumId w:val="19"/>
  </w:num>
  <w:num w:numId="24">
    <w:abstractNumId w:val="0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27FE"/>
    <w:rsid w:val="00002641"/>
    <w:rsid w:val="0088488D"/>
    <w:rsid w:val="008D27FE"/>
    <w:rsid w:val="00B7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suppressAutoHyphens w:val="0"/>
      <w:spacing w:after="0" w:line="240" w:lineRule="auto"/>
      <w:textAlignment w:val="auto"/>
      <w:outlineLvl w:val="0"/>
    </w:pPr>
    <w:rPr>
      <w:rFonts w:ascii="Times New Roman" w:eastAsia="Times New Roman" w:hAnsi="Times New Roman"/>
      <w:b/>
      <w:i/>
      <w:sz w:val="28"/>
      <w:szCs w:val="20"/>
    </w:rPr>
  </w:style>
  <w:style w:type="paragraph" w:styleId="Nagwek2">
    <w:name w:val="heading 2"/>
    <w:basedOn w:val="Normalny"/>
    <w:next w:val="Normalny"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i/>
      <w:sz w:val="28"/>
      <w:szCs w:val="20"/>
      <w:u w:val="single"/>
    </w:rPr>
  </w:style>
  <w:style w:type="paragraph" w:styleId="Nagwek3">
    <w:name w:val="heading 3"/>
    <w:basedOn w:val="Normalny"/>
    <w:next w:val="Normalny"/>
    <w:pPr>
      <w:keepNext/>
      <w:suppressAutoHyphens w:val="0"/>
      <w:spacing w:after="0" w:line="240" w:lineRule="auto"/>
      <w:jc w:val="right"/>
      <w:textAlignment w:val="auto"/>
      <w:outlineLvl w:val="2"/>
    </w:pPr>
    <w:rPr>
      <w:rFonts w:ascii="Times New Roman" w:eastAsia="Times New Roman" w:hAnsi="Times New Roman"/>
      <w:b/>
      <w:i/>
      <w:sz w:val="36"/>
      <w:szCs w:val="20"/>
      <w:u w:val="single"/>
    </w:rPr>
  </w:style>
  <w:style w:type="paragraph" w:styleId="Nagwek4">
    <w:name w:val="heading 4"/>
    <w:basedOn w:val="Normalny"/>
    <w:next w:val="Normalny"/>
    <w:pPr>
      <w:keepNext/>
      <w:suppressAutoHyphens w:val="0"/>
      <w:spacing w:after="0" w:line="240" w:lineRule="auto"/>
      <w:jc w:val="center"/>
      <w:textAlignment w:val="auto"/>
      <w:outlineLvl w:val="3"/>
    </w:pPr>
    <w:rPr>
      <w:rFonts w:ascii="Times New Roman" w:eastAsia="Times New Roman" w:hAnsi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i/>
      <w:sz w:val="28"/>
      <w:szCs w:val="20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i/>
      <w:sz w:val="28"/>
      <w:szCs w:val="20"/>
      <w:u w:val="single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/>
      <w:b/>
      <w:i/>
      <w:sz w:val="36"/>
      <w:szCs w:val="20"/>
      <w:u w:val="single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/>
      <w:b/>
      <w:sz w:val="40"/>
      <w:szCs w:val="20"/>
    </w:rPr>
  </w:style>
  <w:style w:type="character" w:customStyle="1" w:styleId="Domylnaczcionkaakapitu1">
    <w:name w:val="Domyślna czcionka akapitu1"/>
  </w:style>
  <w:style w:type="paragraph" w:customStyle="1" w:styleId="Normalny1">
    <w:name w:val="Normalny1"/>
    <w:pPr>
      <w:suppressAutoHyphens/>
    </w:pPr>
  </w:style>
  <w:style w:type="paragraph" w:styleId="Akapitzlist">
    <w:name w:val="List Paragraph"/>
    <w:basedOn w:val="Normalny1"/>
    <w:pPr>
      <w:ind w:left="720"/>
    </w:pPr>
  </w:style>
  <w:style w:type="paragraph" w:customStyle="1" w:styleId="Zawartotabeli">
    <w:name w:val="Zawartość tabeli"/>
    <w:basedOn w:val="Normalny"/>
    <w:pPr>
      <w:suppressLineNumbers/>
      <w:suppressAutoHyphens w:val="0"/>
    </w:pPr>
  </w:style>
  <w:style w:type="paragraph" w:styleId="Tekstdymka">
    <w:name w:val="Balloon Text"/>
    <w:basedOn w:val="Normalny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basedOn w:val="Domylnaczcionkaakapitu"/>
  </w:style>
  <w:style w:type="paragraph" w:styleId="Tekstpodstawowy">
    <w:name w:val="Body Text"/>
    <w:basedOn w:val="Normalny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8"/>
      <w:szCs w:val="20"/>
    </w:rPr>
  </w:style>
  <w:style w:type="paragraph" w:styleId="Tekstpodstawowy2">
    <w:name w:val="Body Text 2"/>
    <w:basedOn w:val="Normalny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suppressAutoHyphens w:val="0"/>
      <w:spacing w:after="0" w:line="240" w:lineRule="auto"/>
      <w:textAlignment w:val="auto"/>
      <w:outlineLvl w:val="0"/>
    </w:pPr>
    <w:rPr>
      <w:rFonts w:ascii="Times New Roman" w:eastAsia="Times New Roman" w:hAnsi="Times New Roman"/>
      <w:b/>
      <w:i/>
      <w:sz w:val="28"/>
      <w:szCs w:val="20"/>
    </w:rPr>
  </w:style>
  <w:style w:type="paragraph" w:styleId="Nagwek2">
    <w:name w:val="heading 2"/>
    <w:basedOn w:val="Normalny"/>
    <w:next w:val="Normalny"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i/>
      <w:sz w:val="28"/>
      <w:szCs w:val="20"/>
      <w:u w:val="single"/>
    </w:rPr>
  </w:style>
  <w:style w:type="paragraph" w:styleId="Nagwek3">
    <w:name w:val="heading 3"/>
    <w:basedOn w:val="Normalny"/>
    <w:next w:val="Normalny"/>
    <w:pPr>
      <w:keepNext/>
      <w:suppressAutoHyphens w:val="0"/>
      <w:spacing w:after="0" w:line="240" w:lineRule="auto"/>
      <w:jc w:val="right"/>
      <w:textAlignment w:val="auto"/>
      <w:outlineLvl w:val="2"/>
    </w:pPr>
    <w:rPr>
      <w:rFonts w:ascii="Times New Roman" w:eastAsia="Times New Roman" w:hAnsi="Times New Roman"/>
      <w:b/>
      <w:i/>
      <w:sz w:val="36"/>
      <w:szCs w:val="20"/>
      <w:u w:val="single"/>
    </w:rPr>
  </w:style>
  <w:style w:type="paragraph" w:styleId="Nagwek4">
    <w:name w:val="heading 4"/>
    <w:basedOn w:val="Normalny"/>
    <w:next w:val="Normalny"/>
    <w:pPr>
      <w:keepNext/>
      <w:suppressAutoHyphens w:val="0"/>
      <w:spacing w:after="0" w:line="240" w:lineRule="auto"/>
      <w:jc w:val="center"/>
      <w:textAlignment w:val="auto"/>
      <w:outlineLvl w:val="3"/>
    </w:pPr>
    <w:rPr>
      <w:rFonts w:ascii="Times New Roman" w:eastAsia="Times New Roman" w:hAnsi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i/>
      <w:sz w:val="28"/>
      <w:szCs w:val="20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i/>
      <w:sz w:val="28"/>
      <w:szCs w:val="20"/>
      <w:u w:val="single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/>
      <w:b/>
      <w:i/>
      <w:sz w:val="36"/>
      <w:szCs w:val="20"/>
      <w:u w:val="single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/>
      <w:b/>
      <w:sz w:val="40"/>
      <w:szCs w:val="20"/>
    </w:rPr>
  </w:style>
  <w:style w:type="character" w:customStyle="1" w:styleId="Domylnaczcionkaakapitu1">
    <w:name w:val="Domyślna czcionka akapitu1"/>
  </w:style>
  <w:style w:type="paragraph" w:customStyle="1" w:styleId="Normalny1">
    <w:name w:val="Normalny1"/>
    <w:pPr>
      <w:suppressAutoHyphens/>
    </w:pPr>
  </w:style>
  <w:style w:type="paragraph" w:styleId="Akapitzlist">
    <w:name w:val="List Paragraph"/>
    <w:basedOn w:val="Normalny1"/>
    <w:pPr>
      <w:ind w:left="720"/>
    </w:pPr>
  </w:style>
  <w:style w:type="paragraph" w:customStyle="1" w:styleId="Zawartotabeli">
    <w:name w:val="Zawartość tabeli"/>
    <w:basedOn w:val="Normalny"/>
    <w:pPr>
      <w:suppressLineNumbers/>
      <w:suppressAutoHyphens w:val="0"/>
    </w:pPr>
  </w:style>
  <w:style w:type="paragraph" w:styleId="Tekstdymka">
    <w:name w:val="Balloon Text"/>
    <w:basedOn w:val="Normalny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basedOn w:val="Domylnaczcionkaakapitu"/>
  </w:style>
  <w:style w:type="paragraph" w:styleId="Tekstpodstawowy">
    <w:name w:val="Body Text"/>
    <w:basedOn w:val="Normalny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8"/>
      <w:szCs w:val="20"/>
    </w:rPr>
  </w:style>
  <w:style w:type="paragraph" w:styleId="Tekstpodstawowy2">
    <w:name w:val="Body Text 2"/>
    <w:basedOn w:val="Normalny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11133</Words>
  <Characters>66804</Characters>
  <Application>Microsoft Office Word</Application>
  <DocSecurity>0</DocSecurity>
  <Lines>556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Dyrektor</cp:lastModifiedBy>
  <cp:revision>2</cp:revision>
  <cp:lastPrinted>2021-01-27T11:54:00Z</cp:lastPrinted>
  <dcterms:created xsi:type="dcterms:W3CDTF">2021-02-08T12:33:00Z</dcterms:created>
  <dcterms:modified xsi:type="dcterms:W3CDTF">2021-02-08T12:33:00Z</dcterms:modified>
</cp:coreProperties>
</file>